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3796"/>
        <w:gridCol w:w="1378"/>
      </w:tblGrid>
      <w:tr w:rsidR="00586EB9" w:rsidRPr="005D51B1" w:rsidTr="005D51B1">
        <w:trPr>
          <w:trHeight w:val="523"/>
        </w:trPr>
        <w:tc>
          <w:tcPr>
            <w:tcW w:w="4112" w:type="dxa"/>
            <w:shd w:val="clear" w:color="auto" w:fill="auto"/>
          </w:tcPr>
          <w:p w:rsidR="00586EB9" w:rsidRPr="005D51B1" w:rsidRDefault="00586EB9" w:rsidP="00221DAC">
            <w:pPr>
              <w:rPr>
                <w:sz w:val="20"/>
                <w:szCs w:val="20"/>
              </w:rPr>
            </w:pPr>
            <w:r w:rsidRPr="005D51B1">
              <w:rPr>
                <w:sz w:val="20"/>
                <w:szCs w:val="20"/>
              </w:rPr>
              <w:t>Grundstück:</w:t>
            </w:r>
          </w:p>
          <w:p w:rsidR="00586EB9" w:rsidRPr="005D51B1" w:rsidRDefault="00586EB9" w:rsidP="00221DAC">
            <w:pPr>
              <w:rPr>
                <w:sz w:val="20"/>
                <w:szCs w:val="20"/>
              </w:rPr>
            </w:pPr>
          </w:p>
        </w:tc>
        <w:tc>
          <w:tcPr>
            <w:tcW w:w="3796" w:type="dxa"/>
            <w:shd w:val="clear" w:color="auto" w:fill="auto"/>
          </w:tcPr>
          <w:p w:rsidR="00586EB9" w:rsidRPr="005D51B1" w:rsidRDefault="00586EB9" w:rsidP="00221DAC">
            <w:pPr>
              <w:rPr>
                <w:sz w:val="20"/>
                <w:szCs w:val="20"/>
              </w:rPr>
            </w:pPr>
            <w:r w:rsidRPr="005D51B1">
              <w:rPr>
                <w:sz w:val="20"/>
                <w:szCs w:val="20"/>
              </w:rPr>
              <w:t>Eigentümer:</w:t>
            </w:r>
          </w:p>
          <w:p w:rsidR="00586EB9" w:rsidRPr="005D51B1" w:rsidRDefault="00586EB9" w:rsidP="00221DAC">
            <w:pPr>
              <w:rPr>
                <w:sz w:val="20"/>
                <w:szCs w:val="20"/>
              </w:rPr>
            </w:pPr>
          </w:p>
        </w:tc>
        <w:tc>
          <w:tcPr>
            <w:tcW w:w="1378" w:type="dxa"/>
            <w:vMerge w:val="restart"/>
            <w:tcBorders>
              <w:top w:val="single" w:sz="2" w:space="0" w:color="auto"/>
              <w:right w:val="single" w:sz="2" w:space="0" w:color="auto"/>
            </w:tcBorders>
            <w:shd w:val="clear" w:color="auto" w:fill="auto"/>
          </w:tcPr>
          <w:p w:rsidR="00586EB9" w:rsidRPr="005D51B1" w:rsidRDefault="00586EB9" w:rsidP="00221DAC">
            <w:pPr>
              <w:rPr>
                <w:rFonts w:ascii="Code-EAN" w:hAnsi="Code-EAN"/>
                <w:sz w:val="92"/>
                <w:szCs w:val="92"/>
              </w:rPr>
            </w:pPr>
          </w:p>
        </w:tc>
      </w:tr>
      <w:tr w:rsidR="00586EB9" w:rsidRPr="005D51B1" w:rsidTr="005D51B1">
        <w:tc>
          <w:tcPr>
            <w:tcW w:w="4112" w:type="dxa"/>
            <w:shd w:val="clear" w:color="auto" w:fill="auto"/>
          </w:tcPr>
          <w:p w:rsidR="00586EB9" w:rsidRPr="005D51B1" w:rsidRDefault="00586EB9" w:rsidP="00221DAC">
            <w:pPr>
              <w:rPr>
                <w:sz w:val="20"/>
                <w:szCs w:val="20"/>
              </w:rPr>
            </w:pPr>
            <w:r w:rsidRPr="005D51B1">
              <w:rPr>
                <w:sz w:val="20"/>
                <w:szCs w:val="20"/>
              </w:rPr>
              <w:t>Infoma-Adressnr.:</w:t>
            </w:r>
          </w:p>
          <w:p w:rsidR="00586EB9" w:rsidRPr="005D51B1" w:rsidRDefault="00586EB9" w:rsidP="00221DAC">
            <w:pPr>
              <w:rPr>
                <w:sz w:val="20"/>
                <w:szCs w:val="20"/>
              </w:rPr>
            </w:pPr>
          </w:p>
        </w:tc>
        <w:tc>
          <w:tcPr>
            <w:tcW w:w="3796" w:type="dxa"/>
            <w:shd w:val="clear" w:color="auto" w:fill="auto"/>
          </w:tcPr>
          <w:p w:rsidR="00586EB9" w:rsidRPr="005D51B1" w:rsidRDefault="00586EB9" w:rsidP="00221DAC">
            <w:pPr>
              <w:rPr>
                <w:sz w:val="20"/>
                <w:szCs w:val="20"/>
              </w:rPr>
            </w:pPr>
          </w:p>
        </w:tc>
        <w:tc>
          <w:tcPr>
            <w:tcW w:w="1378" w:type="dxa"/>
            <w:vMerge/>
            <w:tcBorders>
              <w:bottom w:val="single" w:sz="2" w:space="0" w:color="auto"/>
              <w:right w:val="single" w:sz="2" w:space="0" w:color="auto"/>
            </w:tcBorders>
            <w:shd w:val="clear" w:color="auto" w:fill="auto"/>
          </w:tcPr>
          <w:p w:rsidR="00586EB9" w:rsidRPr="005D51B1" w:rsidRDefault="00586EB9" w:rsidP="00221DAC">
            <w:pPr>
              <w:rPr>
                <w:sz w:val="20"/>
                <w:szCs w:val="20"/>
              </w:rPr>
            </w:pPr>
          </w:p>
        </w:tc>
      </w:tr>
    </w:tbl>
    <w:p w:rsidR="00586EB9" w:rsidRDefault="00586EB9" w:rsidP="00586EB9">
      <w:pPr>
        <w:rPr>
          <w:sz w:val="20"/>
          <w:szCs w:val="20"/>
        </w:rPr>
      </w:pPr>
    </w:p>
    <w:p w:rsidR="00586EB9" w:rsidRDefault="00586EB9" w:rsidP="00586EB9">
      <w:pPr>
        <w:jc w:val="center"/>
        <w:rPr>
          <w:b/>
          <w:sz w:val="28"/>
          <w:szCs w:val="28"/>
        </w:rPr>
      </w:pPr>
      <w:r w:rsidRPr="00666AEC">
        <w:rPr>
          <w:b/>
          <w:sz w:val="28"/>
          <w:szCs w:val="28"/>
        </w:rPr>
        <w:t>Erhebungsbogen Niederschlagswasser</w:t>
      </w:r>
    </w:p>
    <w:p w:rsidR="00586EB9" w:rsidRDefault="00586EB9" w:rsidP="00586EB9">
      <w:pPr>
        <w:jc w:val="center"/>
        <w:rPr>
          <w:sz w:val="20"/>
          <w:szCs w:val="20"/>
        </w:rPr>
      </w:pPr>
      <w:r>
        <w:rPr>
          <w:sz w:val="20"/>
          <w:szCs w:val="20"/>
        </w:rPr>
        <w:t xml:space="preserve">über die bebauten und befestigten Flächen Ihres Grundstückes zur Ermittlung der </w:t>
      </w:r>
      <w:r>
        <w:rPr>
          <w:sz w:val="20"/>
          <w:szCs w:val="20"/>
        </w:rPr>
        <w:br/>
        <w:t xml:space="preserve">Bemessungsgrundlage für eine Niederschlagswassergebühr </w:t>
      </w:r>
    </w:p>
    <w:p w:rsidR="00586EB9" w:rsidRDefault="00586EB9" w:rsidP="00586EB9">
      <w:pPr>
        <w:rPr>
          <w:sz w:val="20"/>
          <w:szCs w:val="20"/>
        </w:rPr>
      </w:pPr>
    </w:p>
    <w:p w:rsidR="00586EB9" w:rsidRDefault="00D12D97" w:rsidP="00586EB9">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36830</wp:posOffset>
                </wp:positionV>
                <wp:extent cx="1709420" cy="381000"/>
                <wp:effectExtent l="0" t="0" r="24130" b="1905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81000"/>
                        </a:xfrm>
                        <a:prstGeom prst="rect">
                          <a:avLst/>
                        </a:prstGeom>
                        <a:solidFill>
                          <a:srgbClr val="C0C0C0">
                            <a:alpha val="27000"/>
                          </a:srgbClr>
                        </a:solidFill>
                        <a:ln w="9525">
                          <a:solidFill>
                            <a:srgbClr val="000000"/>
                          </a:solidFill>
                          <a:miter lim="800000"/>
                          <a:headEnd/>
                          <a:tailEnd/>
                        </a:ln>
                      </wps:spPr>
                      <wps:txbx>
                        <w:txbxContent>
                          <w:p w:rsidR="0081134B" w:rsidRPr="0081134B" w:rsidRDefault="0081134B" w:rsidP="0081134B">
                            <w:pPr>
                              <w:jc w:val="center"/>
                              <w:rPr>
                                <w:sz w:val="20"/>
                                <w:szCs w:val="20"/>
                              </w:rPr>
                            </w:pPr>
                            <w:r>
                              <w:rPr>
                                <w:b/>
                                <w:sz w:val="20"/>
                                <w:szCs w:val="20"/>
                              </w:rPr>
                              <w:t>Einzelf</w:t>
                            </w:r>
                            <w:r w:rsidRPr="0081134B">
                              <w:rPr>
                                <w:b/>
                                <w:sz w:val="20"/>
                                <w:szCs w:val="20"/>
                              </w:rPr>
                              <w:t>lächen nach tatsächlicher Fertigstellung angeben</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63.3pt;margin-top:2.9pt;width:134.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" fillcolor="silver">
                <v:fill opacity="17733f"/>
                <v:textbox>
                  <w:txbxContent>
                    <w:p w:rsidR="0081134B" w:rsidRPr="0081134B" w:rsidRDefault="0081134B" w:rsidP="0081134B">
                      <w:pPr>
                        <w:jc w:val="center"/>
                        <w:rPr>
                          <w:sz w:val="20"/>
                          <w:szCs w:val="20"/>
                        </w:rPr>
                      </w:pPr>
                      <w:r>
                        <w:rPr>
                          <w:b/>
                          <w:sz w:val="20"/>
                          <w:szCs w:val="20"/>
                        </w:rPr>
                        <w:t>Einzelf</w:t>
                      </w:r>
                      <w:r w:rsidRPr="0081134B">
                        <w:rPr>
                          <w:b/>
                          <w:sz w:val="20"/>
                          <w:szCs w:val="20"/>
                        </w:rPr>
                        <w:t>lächen nach tatsächlicher Fertigstellung angeben</w:t>
                      </w:r>
                      <w:r>
                        <w:rPr>
                          <w:sz w:val="20"/>
                          <w:szCs w:val="20"/>
                        </w:rPr>
                        <w:t>.</w:t>
                      </w:r>
                    </w:p>
                  </w:txbxContent>
                </v:textbox>
              </v:shape>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3516630</wp:posOffset>
                </wp:positionH>
                <wp:positionV relativeFrom="paragraph">
                  <wp:posOffset>39370</wp:posOffset>
                </wp:positionV>
                <wp:extent cx="1356360" cy="342265"/>
                <wp:effectExtent l="7620" t="5715" r="7620" b="1397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2265"/>
                        </a:xfrm>
                        <a:prstGeom prst="rect">
                          <a:avLst/>
                        </a:prstGeom>
                        <a:solidFill>
                          <a:srgbClr val="C0C0C0">
                            <a:alpha val="30000"/>
                          </a:srgbClr>
                        </a:solidFill>
                        <a:ln w="9525">
                          <a:solidFill>
                            <a:srgbClr val="C0C0C0"/>
                          </a:solidFill>
                          <a:miter lim="800000"/>
                          <a:headEnd/>
                          <a:tailEnd/>
                        </a:ln>
                      </wps:spPr>
                      <wps:txbx>
                        <w:txbxContent>
                          <w:p w:rsidR="00586EB9" w:rsidRPr="00E845E3" w:rsidRDefault="00586EB9" w:rsidP="00586EB9">
                            <w:pPr>
                              <w:jc w:val="center"/>
                              <w:rPr>
                                <w:b/>
                                <w:sz w:val="20"/>
                                <w:szCs w:val="20"/>
                              </w:rPr>
                            </w:pPr>
                            <w:r w:rsidRPr="00E845E3">
                              <w:rPr>
                                <w:b/>
                                <w:sz w:val="20"/>
                                <w:szCs w:val="20"/>
                              </w:rPr>
                              <w:t>Original, bitte zurücksenden</w:t>
                            </w:r>
                          </w:p>
                          <w:p w:rsidR="00586EB9" w:rsidRPr="00E845E3" w:rsidRDefault="00586EB9" w:rsidP="00586EB9">
                            <w:pPr>
                              <w:jc w:val="center"/>
                              <w:rPr>
                                <w:b/>
                                <w:sz w:val="20"/>
                                <w:szCs w:val="20"/>
                              </w:rPr>
                            </w:pPr>
                            <w:r w:rsidRPr="00E845E3">
                              <w:rPr>
                                <w:b/>
                                <w:sz w:val="20"/>
                                <w:szCs w:val="20"/>
                              </w:rPr>
                              <w:t>(mit Lageplan)</w:t>
                            </w:r>
                          </w:p>
                        </w:txbxContent>
                      </wps:txbx>
                      <wps:bodyPr rot="0" vert="horz" wrap="square" lIns="18000" tIns="79200" rIns="1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6.9pt;margin-top:3.1pt;width:106.8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" fillcolor="silver" strokecolor="silver">
                <v:fill opacity="19789f"/>
                <v:textbox inset=".5mm,2.2mm,.5mm,2mm">
                  <w:txbxContent>
                    <w:p w:rsidR="00586EB9" w:rsidRPr="00E845E3" w:rsidRDefault="00586EB9" w:rsidP="00586EB9">
                      <w:pPr>
                        <w:jc w:val="center"/>
                        <w:rPr>
                          <w:b/>
                          <w:sz w:val="20"/>
                          <w:szCs w:val="20"/>
                        </w:rPr>
                      </w:pPr>
                      <w:r w:rsidRPr="00E845E3">
                        <w:rPr>
                          <w:b/>
                          <w:sz w:val="20"/>
                          <w:szCs w:val="20"/>
                        </w:rPr>
                        <w:t>Original, bitte zurücksenden</w:t>
                      </w:r>
                    </w:p>
                    <w:p w:rsidR="00586EB9" w:rsidRPr="00E845E3" w:rsidRDefault="00586EB9" w:rsidP="00586EB9">
                      <w:pPr>
                        <w:jc w:val="center"/>
                        <w:rPr>
                          <w:b/>
                          <w:sz w:val="20"/>
                          <w:szCs w:val="20"/>
                        </w:rPr>
                      </w:pPr>
                      <w:r w:rsidRPr="00E845E3">
                        <w:rPr>
                          <w:b/>
                          <w:sz w:val="20"/>
                          <w:szCs w:val="20"/>
                        </w:rPr>
                        <w:t>(mit Lageplan)</w:t>
                      </w:r>
                    </w:p>
                  </w:txbxContent>
                </v:textbox>
              </v:shape>
            </w:pict>
          </mc:Fallback>
        </mc:AlternateContent>
      </w:r>
    </w:p>
    <w:p w:rsidR="00586EB9" w:rsidRPr="00540136" w:rsidRDefault="00586EB9" w:rsidP="00586EB9">
      <w:pPr>
        <w:rPr>
          <w:sz w:val="10"/>
          <w:szCs w:val="10"/>
        </w:rPr>
      </w:pPr>
    </w:p>
    <w:p w:rsidR="00586EB9" w:rsidRDefault="00586EB9" w:rsidP="00586EB9">
      <w:pPr>
        <w:rPr>
          <w:sz w:val="20"/>
          <w:szCs w:val="20"/>
        </w:rPr>
      </w:pPr>
    </w:p>
    <w:p w:rsidR="00586EB9" w:rsidRDefault="00D12D97" w:rsidP="00586EB9">
      <w:pPr>
        <w:ind w:left="360"/>
        <w:rPr>
          <w:sz w:val="20"/>
          <w:szCs w:val="20"/>
        </w:rPr>
      </w:pPr>
      <w:r>
        <w:rPr>
          <w:noProof/>
        </w:rPr>
        <w:drawing>
          <wp:anchor distT="0" distB="0" distL="0" distR="0" simplePos="0" relativeHeight="251655168" behindDoc="1" locked="1" layoutInCell="1" allowOverlap="1">
            <wp:simplePos x="0" y="0"/>
            <wp:positionH relativeFrom="page">
              <wp:posOffset>900430</wp:posOffset>
            </wp:positionH>
            <wp:positionV relativeFrom="page">
              <wp:posOffset>1160145</wp:posOffset>
            </wp:positionV>
            <wp:extent cx="257175" cy="299720"/>
            <wp:effectExtent l="0" t="0" r="0" b="0"/>
            <wp:wrapNone/>
            <wp:docPr id="52" name="Bild 2" descr="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EB9" w:rsidRPr="001B0152" w:rsidRDefault="00586EB9" w:rsidP="00586EB9">
      <w:pPr>
        <w:tabs>
          <w:tab w:val="left" w:pos="5040"/>
          <w:tab w:val="left" w:pos="5220"/>
        </w:tabs>
        <w:ind w:left="360" w:firstLine="708"/>
        <w:rPr>
          <w:sz w:val="16"/>
          <w:szCs w:val="16"/>
        </w:rPr>
      </w:pPr>
      <w:r>
        <w:rPr>
          <w:sz w:val="20"/>
          <w:szCs w:val="20"/>
        </w:rPr>
        <w:tab/>
      </w:r>
    </w:p>
    <w:p w:rsidR="00586EB9" w:rsidRPr="009A43AB" w:rsidRDefault="00586EB9" w:rsidP="00586EB9">
      <w:pPr>
        <w:tabs>
          <w:tab w:val="left" w:pos="5040"/>
          <w:tab w:val="left" w:pos="5400"/>
          <w:tab w:val="left" w:pos="8460"/>
        </w:tabs>
        <w:ind w:left="360"/>
        <w:rPr>
          <w:sz w:val="20"/>
          <w:szCs w:val="20"/>
        </w:rPr>
      </w:pPr>
      <w:r w:rsidRPr="00666AEC">
        <w:t>Stadt Delbrück</w:t>
      </w:r>
      <w:r w:rsidRPr="00377AB4">
        <w:rPr>
          <w:sz w:val="20"/>
          <w:szCs w:val="20"/>
        </w:rPr>
        <w:t xml:space="preserve"> </w:t>
      </w:r>
      <w:r>
        <w:rPr>
          <w:sz w:val="20"/>
          <w:szCs w:val="20"/>
        </w:rPr>
        <w:tab/>
        <w:t>1.</w:t>
      </w:r>
      <w:r>
        <w:rPr>
          <w:sz w:val="20"/>
          <w:szCs w:val="20"/>
        </w:rPr>
        <w:tab/>
        <w:t>Nutzungsart/Bebauungsform</w:t>
      </w:r>
    </w:p>
    <w:p w:rsidR="00586EB9" w:rsidRDefault="00D12D97" w:rsidP="00586EB9">
      <w:pPr>
        <w:tabs>
          <w:tab w:val="left" w:pos="5040"/>
          <w:tab w:val="left" w:pos="5400"/>
          <w:tab w:val="left" w:pos="8460"/>
        </w:tabs>
        <w:ind w:left="360"/>
        <w:rPr>
          <w:sz w:val="20"/>
          <w:szCs w:val="20"/>
        </w:rPr>
      </w:pPr>
      <w:r>
        <w:t>Springpatt 3</w:t>
      </w:r>
      <w:r w:rsidR="00586EB9">
        <w:rPr>
          <w:sz w:val="20"/>
          <w:szCs w:val="20"/>
        </w:rPr>
        <w:tab/>
      </w:r>
      <w:r w:rsidR="00586EB9">
        <w:rPr>
          <w:sz w:val="20"/>
          <w:szCs w:val="20"/>
        </w:rPr>
        <w:tab/>
      </w:r>
      <w:r w:rsidR="00586EB9" w:rsidRPr="00BB5BD0">
        <w:rPr>
          <w:sz w:val="16"/>
          <w:szCs w:val="16"/>
        </w:rPr>
        <w:t>(bitte ankreuzen)</w:t>
      </w:r>
    </w:p>
    <w:p w:rsidR="00586EB9" w:rsidRPr="00BB5BD0" w:rsidRDefault="00586EB9" w:rsidP="00586EB9">
      <w:pPr>
        <w:tabs>
          <w:tab w:val="left" w:pos="5040"/>
          <w:tab w:val="left" w:pos="5400"/>
          <w:tab w:val="left" w:pos="8460"/>
        </w:tabs>
        <w:ind w:left="360"/>
        <w:rPr>
          <w:sz w:val="20"/>
          <w:szCs w:val="20"/>
        </w:rPr>
      </w:pPr>
      <w:r w:rsidRPr="00666AEC">
        <w:t>33129 Delbrück</w:t>
      </w:r>
      <w:r w:rsidRPr="00CA17B5">
        <w:rPr>
          <w:sz w:val="20"/>
          <w:szCs w:val="20"/>
        </w:rPr>
        <w:t xml:space="preserve"> </w:t>
      </w:r>
      <w:r>
        <w:rPr>
          <w:sz w:val="20"/>
          <w:szCs w:val="20"/>
        </w:rPr>
        <w:tab/>
      </w:r>
      <w:r>
        <w:rPr>
          <w:sz w:val="20"/>
          <w:szCs w:val="20"/>
        </w:rPr>
        <w:tab/>
        <w:t>Ein- oder Zweifamilienhaus</w:t>
      </w:r>
      <w:r>
        <w:rPr>
          <w:sz w:val="20"/>
          <w:szCs w:val="20"/>
        </w:rPr>
        <w:tab/>
      </w:r>
      <w:r>
        <w:rPr>
          <w:sz w:val="20"/>
          <w:szCs w:val="20"/>
        </w:rPr>
        <w:fldChar w:fldCharType="begin">
          <w:ffData>
            <w:name w:val="Kontrollkästchen1"/>
            <w:enabled/>
            <w:calcOnExit w:val="0"/>
            <w:checkBox>
              <w:sizeAuto/>
              <w:default w:val="0"/>
              <w:checked w:val="0"/>
            </w:checkBox>
          </w:ffData>
        </w:fldChar>
      </w:r>
      <w:bookmarkStart w:id="0" w:name="Kontrollkästchen1"/>
      <w:r>
        <w:rPr>
          <w:sz w:val="20"/>
          <w:szCs w:val="20"/>
        </w:rPr>
        <w:instrText xml:space="preserve"> FORMCHECKBOX </w:instrText>
      </w:r>
      <w:r w:rsidRPr="00797BB8">
        <w:rPr>
          <w:sz w:val="20"/>
          <w:szCs w:val="20"/>
        </w:rPr>
      </w:r>
      <w:r>
        <w:rPr>
          <w:sz w:val="20"/>
          <w:szCs w:val="20"/>
        </w:rPr>
        <w:fldChar w:fldCharType="end"/>
      </w:r>
      <w:bookmarkEnd w:id="0"/>
    </w:p>
    <w:p w:rsidR="00586EB9" w:rsidRDefault="00586EB9" w:rsidP="00586EB9">
      <w:pPr>
        <w:tabs>
          <w:tab w:val="left" w:pos="5040"/>
          <w:tab w:val="left" w:pos="5400"/>
          <w:tab w:val="left" w:pos="8460"/>
        </w:tabs>
        <w:rPr>
          <w:sz w:val="20"/>
          <w:szCs w:val="20"/>
        </w:rPr>
      </w:pPr>
      <w:r>
        <w:rPr>
          <w:sz w:val="20"/>
          <w:szCs w:val="20"/>
        </w:rPr>
        <w:tab/>
      </w:r>
      <w:r>
        <w:rPr>
          <w:sz w:val="20"/>
          <w:szCs w:val="20"/>
        </w:rPr>
        <w:tab/>
        <w:t>landw. Betrieb (auch ehemalige)</w:t>
      </w:r>
      <w:r>
        <w:rPr>
          <w:sz w:val="20"/>
          <w:szCs w:val="20"/>
        </w:rPr>
        <w:tab/>
      </w:r>
      <w:r>
        <w:rPr>
          <w:sz w:val="20"/>
          <w:szCs w:val="20"/>
        </w:rPr>
        <w:fldChar w:fldCharType="begin">
          <w:ffData>
            <w:name w:val="Kontrollkästchen2"/>
            <w:enabled/>
            <w:calcOnExit w:val="0"/>
            <w:checkBox>
              <w:sizeAuto/>
              <w:default w:val="0"/>
            </w:checkBox>
          </w:ffData>
        </w:fldChar>
      </w:r>
      <w:bookmarkStart w:id="1" w:name="Kontrollkästchen2"/>
      <w:r>
        <w:rPr>
          <w:sz w:val="20"/>
          <w:szCs w:val="20"/>
        </w:rPr>
        <w:instrText xml:space="preserve"> FORMCHECKBOX </w:instrText>
      </w:r>
      <w:r w:rsidRPr="00BB5BD0">
        <w:rPr>
          <w:sz w:val="20"/>
          <w:szCs w:val="20"/>
        </w:rPr>
      </w:r>
      <w:r>
        <w:rPr>
          <w:sz w:val="20"/>
          <w:szCs w:val="20"/>
        </w:rPr>
        <w:fldChar w:fldCharType="end"/>
      </w:r>
      <w:bookmarkEnd w:id="1"/>
    </w:p>
    <w:p w:rsidR="00586EB9" w:rsidRDefault="00586EB9" w:rsidP="00586EB9">
      <w:pPr>
        <w:tabs>
          <w:tab w:val="left" w:pos="5040"/>
          <w:tab w:val="left" w:pos="5400"/>
          <w:tab w:val="left" w:pos="8460"/>
        </w:tabs>
        <w:rPr>
          <w:sz w:val="20"/>
          <w:szCs w:val="20"/>
        </w:rPr>
      </w:pPr>
      <w:r>
        <w:rPr>
          <w:sz w:val="20"/>
          <w:szCs w:val="20"/>
        </w:rPr>
        <w:tab/>
      </w:r>
      <w:r>
        <w:rPr>
          <w:sz w:val="20"/>
          <w:szCs w:val="20"/>
        </w:rPr>
        <w:tab/>
        <w:t>Mehrfamilienhaus</w:t>
      </w:r>
      <w:r>
        <w:rPr>
          <w:sz w:val="20"/>
          <w:szCs w:val="20"/>
        </w:rPr>
        <w:tab/>
      </w:r>
      <w:bookmarkStart w:id="2" w:name="_GoBack"/>
      <w:r>
        <w:rPr>
          <w:sz w:val="20"/>
          <w:szCs w:val="20"/>
        </w:rPr>
        <w:fldChar w:fldCharType="begin">
          <w:ffData>
            <w:name w:val="Kontrollkästchen3"/>
            <w:enabled/>
            <w:calcOnExit w:val="0"/>
            <w:checkBox>
              <w:sizeAuto/>
              <w:default w:val="0"/>
            </w:checkBox>
          </w:ffData>
        </w:fldChar>
      </w:r>
      <w:bookmarkStart w:id="3" w:name="Kontrollkästchen3"/>
      <w:r>
        <w:rPr>
          <w:sz w:val="20"/>
          <w:szCs w:val="20"/>
        </w:rPr>
        <w:instrText xml:space="preserve"> FORMCHECKBOX </w:instrText>
      </w:r>
      <w:r w:rsidRPr="00BB5BD0">
        <w:rPr>
          <w:sz w:val="20"/>
          <w:szCs w:val="20"/>
        </w:rPr>
      </w:r>
      <w:r>
        <w:rPr>
          <w:sz w:val="20"/>
          <w:szCs w:val="20"/>
        </w:rPr>
        <w:fldChar w:fldCharType="end"/>
      </w:r>
      <w:bookmarkEnd w:id="3"/>
      <w:bookmarkEnd w:id="2"/>
    </w:p>
    <w:p w:rsidR="00586EB9" w:rsidRDefault="00586EB9" w:rsidP="00586EB9">
      <w:pPr>
        <w:tabs>
          <w:tab w:val="left" w:pos="5040"/>
          <w:tab w:val="left" w:pos="5400"/>
          <w:tab w:val="left" w:pos="8460"/>
        </w:tabs>
        <w:rPr>
          <w:sz w:val="20"/>
          <w:szCs w:val="20"/>
        </w:rPr>
      </w:pPr>
      <w:r>
        <w:rPr>
          <w:sz w:val="20"/>
          <w:szCs w:val="20"/>
        </w:rPr>
        <w:tab/>
      </w:r>
      <w:r>
        <w:rPr>
          <w:sz w:val="20"/>
          <w:szCs w:val="20"/>
        </w:rPr>
        <w:tab/>
        <w:t>Gewerbebetrieb</w:t>
      </w:r>
      <w:r>
        <w:rPr>
          <w:sz w:val="20"/>
          <w:szCs w:val="20"/>
        </w:rPr>
        <w:tab/>
      </w:r>
      <w:r>
        <w:rPr>
          <w:sz w:val="20"/>
          <w:szCs w:val="20"/>
        </w:rPr>
        <w:fldChar w:fldCharType="begin">
          <w:ffData>
            <w:name w:val="Kontrollkästchen4"/>
            <w:enabled/>
            <w:calcOnExit w:val="0"/>
            <w:checkBox>
              <w:sizeAuto/>
              <w:default w:val="0"/>
            </w:checkBox>
          </w:ffData>
        </w:fldChar>
      </w:r>
      <w:bookmarkStart w:id="4" w:name="Kontrollkästchen4"/>
      <w:r>
        <w:rPr>
          <w:sz w:val="20"/>
          <w:szCs w:val="20"/>
        </w:rPr>
        <w:instrText xml:space="preserve"> FORMCHECKBOX </w:instrText>
      </w:r>
      <w:r w:rsidRPr="00BB5BD0">
        <w:rPr>
          <w:sz w:val="20"/>
          <w:szCs w:val="20"/>
        </w:rPr>
      </w:r>
      <w:r>
        <w:rPr>
          <w:sz w:val="20"/>
          <w:szCs w:val="20"/>
        </w:rPr>
        <w:fldChar w:fldCharType="end"/>
      </w:r>
      <w:bookmarkEnd w:id="4"/>
    </w:p>
    <w:p w:rsidR="00586EB9" w:rsidRDefault="00586EB9" w:rsidP="00586EB9">
      <w:pPr>
        <w:tabs>
          <w:tab w:val="left" w:pos="5040"/>
          <w:tab w:val="left" w:pos="5400"/>
          <w:tab w:val="left" w:pos="8280"/>
          <w:tab w:val="left" w:pos="8460"/>
        </w:tabs>
        <w:rPr>
          <w:sz w:val="20"/>
          <w:szCs w:val="20"/>
        </w:rPr>
      </w:pPr>
      <w:r>
        <w:rPr>
          <w:sz w:val="20"/>
          <w:szCs w:val="20"/>
        </w:rPr>
        <w:tab/>
      </w:r>
      <w:r>
        <w:rPr>
          <w:sz w:val="20"/>
          <w:szCs w:val="20"/>
        </w:rPr>
        <w:tab/>
        <w:t>Sonstiges</w:t>
      </w:r>
      <w:r>
        <w:rPr>
          <w:sz w:val="20"/>
          <w:szCs w:val="20"/>
        </w:rPr>
        <w:tab/>
      </w:r>
      <w:r>
        <w:rPr>
          <w:sz w:val="20"/>
          <w:szCs w:val="20"/>
        </w:rPr>
        <w:tab/>
      </w:r>
      <w:r>
        <w:rPr>
          <w:sz w:val="20"/>
          <w:szCs w:val="20"/>
        </w:rPr>
        <w:fldChar w:fldCharType="begin">
          <w:ffData>
            <w:name w:val="Kontrollkästchen5"/>
            <w:enabled/>
            <w:calcOnExit w:val="0"/>
            <w:checkBox>
              <w:sizeAuto/>
              <w:default w:val="0"/>
            </w:checkBox>
          </w:ffData>
        </w:fldChar>
      </w:r>
      <w:bookmarkStart w:id="5" w:name="Kontrollkästchen5"/>
      <w:r>
        <w:rPr>
          <w:sz w:val="20"/>
          <w:szCs w:val="20"/>
        </w:rPr>
        <w:instrText xml:space="preserve"> FORMCHECKBOX </w:instrText>
      </w:r>
      <w:r w:rsidRPr="00BB5BD0">
        <w:rPr>
          <w:sz w:val="20"/>
          <w:szCs w:val="20"/>
        </w:rPr>
      </w:r>
      <w:r>
        <w:rPr>
          <w:sz w:val="20"/>
          <w:szCs w:val="20"/>
        </w:rPr>
        <w:fldChar w:fldCharType="end"/>
      </w:r>
      <w:bookmarkEnd w:id="5"/>
    </w:p>
    <w:p w:rsidR="00586EB9" w:rsidRPr="00572316" w:rsidRDefault="00586EB9" w:rsidP="00586EB9">
      <w:pPr>
        <w:tabs>
          <w:tab w:val="left" w:pos="5040"/>
          <w:tab w:val="left" w:pos="5400"/>
          <w:tab w:val="left" w:pos="8280"/>
          <w:tab w:val="left" w:pos="8460"/>
        </w:tabs>
        <w:rPr>
          <w:sz w:val="20"/>
          <w:szCs w:val="20"/>
        </w:rPr>
      </w:pPr>
      <w:r w:rsidRPr="00572316">
        <w:rPr>
          <w:sz w:val="20"/>
          <w:szCs w:val="20"/>
        </w:rPr>
        <w:tab/>
      </w:r>
      <w:r w:rsidRPr="00572316">
        <w:rPr>
          <w:sz w:val="20"/>
          <w:szCs w:val="20"/>
        </w:rPr>
        <w:tab/>
      </w:r>
      <w:bookmarkStart w:id="6" w:name="Text3"/>
      <w:r w:rsidRPr="00572316">
        <w:rPr>
          <w:sz w:val="20"/>
          <w:szCs w:val="20"/>
        </w:rPr>
        <w:fldChar w:fldCharType="begin">
          <w:ffData>
            <w:name w:val="Text3"/>
            <w:enabled/>
            <w:calcOnExit w:val="0"/>
            <w:textInput>
              <w:default w:val="____________________________"/>
            </w:textInput>
          </w:ffData>
        </w:fldChar>
      </w:r>
      <w:r w:rsidRPr="00572316">
        <w:rPr>
          <w:sz w:val="20"/>
          <w:szCs w:val="20"/>
        </w:rPr>
        <w:instrText xml:space="preserve"> FORMTEXT </w:instrText>
      </w:r>
      <w:r w:rsidRPr="00572316">
        <w:rPr>
          <w:sz w:val="20"/>
          <w:szCs w:val="20"/>
        </w:rPr>
      </w:r>
      <w:r w:rsidRPr="00572316">
        <w:rPr>
          <w:sz w:val="20"/>
          <w:szCs w:val="20"/>
        </w:rPr>
        <w:fldChar w:fldCharType="separate"/>
      </w:r>
      <w:r w:rsidR="00DE623F">
        <w:rPr>
          <w:noProof/>
          <w:sz w:val="20"/>
          <w:szCs w:val="20"/>
        </w:rPr>
        <w:t>____________________________</w:t>
      </w:r>
      <w:r w:rsidRPr="00572316">
        <w:rPr>
          <w:sz w:val="20"/>
          <w:szCs w:val="20"/>
        </w:rPr>
        <w:fldChar w:fldCharType="end"/>
      </w:r>
      <w:bookmarkEnd w:id="6"/>
    </w:p>
    <w:p w:rsidR="00586EB9" w:rsidRDefault="00586EB9" w:rsidP="00586EB9">
      <w:pPr>
        <w:ind w:hanging="720"/>
        <w:rPr>
          <w:sz w:val="20"/>
          <w:szCs w:val="20"/>
        </w:rPr>
      </w:pPr>
      <w:r>
        <w:rPr>
          <w:sz w:val="20"/>
          <w:szCs w:val="20"/>
        </w:rPr>
        <w:t>--</w:t>
      </w:r>
    </w:p>
    <w:p w:rsidR="00586EB9" w:rsidRDefault="00586EB9" w:rsidP="00586EB9">
      <w:pPr>
        <w:rPr>
          <w:sz w:val="20"/>
          <w:szCs w:val="20"/>
        </w:rPr>
      </w:pPr>
    </w:p>
    <w:p w:rsidR="00586EB9" w:rsidRPr="00654AD5" w:rsidRDefault="00586EB9" w:rsidP="00586EB9">
      <w:pPr>
        <w:numPr>
          <w:ilvl w:val="0"/>
          <w:numId w:val="1"/>
        </w:numPr>
        <w:spacing w:line="360" w:lineRule="auto"/>
        <w:ind w:left="357" w:hanging="357"/>
        <w:rPr>
          <w:sz w:val="20"/>
          <w:szCs w:val="20"/>
        </w:rPr>
      </w:pPr>
      <w:r w:rsidRPr="00212370">
        <w:rPr>
          <w:sz w:val="20"/>
          <w:szCs w:val="20"/>
          <w:u w:val="single"/>
        </w:rPr>
        <w:t>Bebaute</w:t>
      </w:r>
      <w:r>
        <w:rPr>
          <w:sz w:val="20"/>
          <w:szCs w:val="20"/>
        </w:rPr>
        <w:t xml:space="preserve"> Flächen des Grundstückes</w:t>
      </w:r>
      <w:r>
        <w:rPr>
          <w:sz w:val="20"/>
          <w:szCs w:val="20"/>
        </w:rPr>
        <w:tab/>
      </w:r>
      <w:r>
        <w:rPr>
          <w:b/>
          <w:sz w:val="20"/>
          <w:szCs w:val="20"/>
        </w:rPr>
        <w:t xml:space="preserve"> </w:t>
      </w:r>
      <w:r w:rsidR="008C30EF">
        <w:rPr>
          <w:b/>
          <w:sz w:val="20"/>
          <w:szCs w:val="20"/>
        </w:rPr>
        <w:t>-</w:t>
      </w:r>
      <w:r>
        <w:rPr>
          <w:sz w:val="20"/>
          <w:szCs w:val="20"/>
        </w:rPr>
        <w:t>Grundrissfläche d. Erdgeschosses</w:t>
      </w:r>
      <w:r w:rsidR="008C30EF">
        <w:rPr>
          <w:sz w:val="20"/>
          <w:szCs w:val="20"/>
        </w:rPr>
        <w:t>-: (bitte</w:t>
      </w:r>
      <w:r>
        <w:rPr>
          <w:sz w:val="20"/>
          <w:szCs w:val="20"/>
        </w:rPr>
        <w:t xml:space="preserve"> Lageplan</w:t>
      </w:r>
      <w:r w:rsidR="008C30EF">
        <w:rPr>
          <w:sz w:val="20"/>
          <w:szCs w:val="20"/>
        </w:rPr>
        <w:t xml:space="preserve"> beifügen)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440"/>
        <w:gridCol w:w="1440"/>
        <w:gridCol w:w="1440"/>
      </w:tblGrid>
      <w:tr w:rsidR="00586EB9" w:rsidRPr="005D51B1" w:rsidTr="005D51B1">
        <w:trPr>
          <w:trHeight w:val="958"/>
        </w:trPr>
        <w:tc>
          <w:tcPr>
            <w:tcW w:w="3060" w:type="dxa"/>
            <w:tcBorders>
              <w:top w:val="nil"/>
              <w:left w:val="nil"/>
            </w:tcBorders>
            <w:shd w:val="clear" w:color="auto" w:fill="auto"/>
            <w:vAlign w:val="center"/>
          </w:tcPr>
          <w:p w:rsidR="00586EB9" w:rsidRPr="005D51B1" w:rsidRDefault="00586EB9" w:rsidP="005D51B1">
            <w:pPr>
              <w:tabs>
                <w:tab w:val="left" w:pos="423"/>
              </w:tabs>
              <w:rPr>
                <w:sz w:val="16"/>
                <w:szCs w:val="16"/>
              </w:rPr>
            </w:pPr>
          </w:p>
        </w:tc>
        <w:tc>
          <w:tcPr>
            <w:tcW w:w="1620" w:type="dxa"/>
            <w:shd w:val="clear" w:color="auto" w:fill="auto"/>
            <w:vAlign w:val="bottom"/>
          </w:tcPr>
          <w:p w:rsidR="00586EB9" w:rsidRPr="005D51B1" w:rsidRDefault="00586EB9" w:rsidP="005D51B1">
            <w:pPr>
              <w:jc w:val="center"/>
              <w:rPr>
                <w:sz w:val="20"/>
                <w:szCs w:val="20"/>
              </w:rPr>
            </w:pPr>
            <w:r w:rsidRPr="005D51B1">
              <w:rPr>
                <w:sz w:val="20"/>
                <w:szCs w:val="20"/>
              </w:rPr>
              <w:t>ab:</w:t>
            </w:r>
          </w:p>
          <w:p w:rsidR="00586EB9" w:rsidRPr="005D51B1" w:rsidRDefault="00586EB9" w:rsidP="005D51B1">
            <w:pPr>
              <w:jc w:val="center"/>
              <w:rPr>
                <w:sz w:val="20"/>
                <w:szCs w:val="20"/>
              </w:rPr>
            </w:pPr>
          </w:p>
          <w:p w:rsidR="00586EB9" w:rsidRPr="005D51B1" w:rsidRDefault="00586EB9" w:rsidP="005D51B1">
            <w:pPr>
              <w:jc w:val="center"/>
              <w:rPr>
                <w:sz w:val="20"/>
                <w:szCs w:val="20"/>
              </w:rPr>
            </w:pPr>
          </w:p>
          <w:p w:rsidR="00586EB9" w:rsidRPr="005D51B1" w:rsidRDefault="00586EB9" w:rsidP="005D51B1">
            <w:pPr>
              <w:jc w:val="center"/>
              <w:rPr>
                <w:sz w:val="16"/>
                <w:szCs w:val="16"/>
              </w:rPr>
            </w:pPr>
            <w:r w:rsidRPr="005D51B1">
              <w:rPr>
                <w:sz w:val="16"/>
                <w:szCs w:val="16"/>
              </w:rPr>
              <w:t>(Datum eintragen</w:t>
            </w:r>
            <w:r w:rsidRPr="005D51B1">
              <w:rPr>
                <w:b/>
                <w:sz w:val="16"/>
                <w:szCs w:val="16"/>
              </w:rPr>
              <w:t>)</w:t>
            </w:r>
          </w:p>
        </w:tc>
        <w:tc>
          <w:tcPr>
            <w:tcW w:w="1440" w:type="dxa"/>
            <w:shd w:val="clear" w:color="auto" w:fill="auto"/>
            <w:vAlign w:val="center"/>
          </w:tcPr>
          <w:p w:rsidR="00586EB9" w:rsidRPr="005D51B1" w:rsidRDefault="00586EB9" w:rsidP="005D51B1">
            <w:pPr>
              <w:jc w:val="center"/>
              <w:rPr>
                <w:sz w:val="16"/>
                <w:szCs w:val="16"/>
              </w:rPr>
            </w:pPr>
            <w:r w:rsidRPr="005D51B1">
              <w:rPr>
                <w:sz w:val="16"/>
                <w:szCs w:val="16"/>
              </w:rPr>
              <w:t>leitungs- oder nicht leitungs-gebunden* in die Abwasser-anlage</w:t>
            </w:r>
          </w:p>
        </w:tc>
        <w:tc>
          <w:tcPr>
            <w:tcW w:w="1440" w:type="dxa"/>
            <w:shd w:val="clear" w:color="auto" w:fill="auto"/>
            <w:vAlign w:val="center"/>
          </w:tcPr>
          <w:p w:rsidR="00586EB9" w:rsidRPr="005D51B1" w:rsidRDefault="00586EB9" w:rsidP="005D51B1">
            <w:pPr>
              <w:jc w:val="center"/>
              <w:rPr>
                <w:sz w:val="16"/>
                <w:szCs w:val="16"/>
              </w:rPr>
            </w:pPr>
            <w:r w:rsidRPr="005D51B1">
              <w:rPr>
                <w:sz w:val="16"/>
                <w:szCs w:val="16"/>
              </w:rPr>
              <w:t>leitungs- oder nicht leitungs-gebunden* in ein Gewässer / Graben</w:t>
            </w:r>
          </w:p>
        </w:tc>
        <w:tc>
          <w:tcPr>
            <w:tcW w:w="1440" w:type="dxa"/>
            <w:shd w:val="clear" w:color="auto" w:fill="auto"/>
            <w:vAlign w:val="center"/>
          </w:tcPr>
          <w:p w:rsidR="00586EB9" w:rsidRPr="005D51B1" w:rsidRDefault="00586EB9" w:rsidP="005D51B1">
            <w:pPr>
              <w:jc w:val="center"/>
              <w:rPr>
                <w:sz w:val="16"/>
                <w:szCs w:val="16"/>
              </w:rPr>
            </w:pPr>
            <w:r w:rsidRPr="005D51B1">
              <w:rPr>
                <w:sz w:val="16"/>
                <w:szCs w:val="16"/>
              </w:rPr>
              <w:t>versickert auf dem Grundstück</w:t>
            </w:r>
          </w:p>
        </w:tc>
      </w:tr>
      <w:tr w:rsidR="00586EB9" w:rsidRPr="005D51B1" w:rsidTr="005D51B1">
        <w:trPr>
          <w:trHeight w:val="495"/>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2.1</w:t>
            </w:r>
            <w:r w:rsidRPr="005D51B1">
              <w:rPr>
                <w:sz w:val="20"/>
                <w:szCs w:val="20"/>
              </w:rPr>
              <w:tab/>
              <w:t xml:space="preserve">Hauptgebäude </w:t>
            </w:r>
            <w:r w:rsidRPr="005D51B1">
              <w:rPr>
                <w:sz w:val="16"/>
                <w:szCs w:val="16"/>
              </w:rPr>
              <w:t>oder ggf.</w:t>
            </w:r>
            <w:r w:rsidRPr="005D51B1">
              <w:rPr>
                <w:sz w:val="16"/>
                <w:szCs w:val="16"/>
              </w:rPr>
              <w:br/>
            </w:r>
            <w:r w:rsidRPr="005D51B1">
              <w:rPr>
                <w:sz w:val="16"/>
                <w:szCs w:val="16"/>
              </w:rPr>
              <w:tab/>
              <w:t>bebaute Fläche gem Lageplan</w:t>
            </w:r>
            <w:r w:rsidRPr="005D51B1">
              <w:rPr>
                <w:sz w:val="20"/>
                <w:szCs w:val="20"/>
              </w:rPr>
              <w:tab/>
            </w:r>
            <w:r w:rsidRPr="005D51B1">
              <w:rPr>
                <w:sz w:val="16"/>
                <w:szCs w:val="16"/>
              </w:rPr>
              <w:t>(Dachbegrünung ggf. abziehen)</w:t>
            </w:r>
          </w:p>
        </w:tc>
        <w:tc>
          <w:tcPr>
            <w:tcW w:w="1620" w:type="dxa"/>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bookmarkStart w:id="7" w:name="Text1"/>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bookmarkEnd w:id="7"/>
            <w:r w:rsidRPr="005D51B1">
              <w:rPr>
                <w:sz w:val="20"/>
                <w:szCs w:val="20"/>
              </w:rPr>
              <w:t xml:space="preserve"> </w:t>
            </w:r>
            <w:r w:rsidRPr="005D51B1">
              <w:rPr>
                <w:sz w:val="18"/>
                <w:szCs w:val="18"/>
              </w:rPr>
              <w:t>m²</w:t>
            </w:r>
          </w:p>
        </w:tc>
        <w:bookmarkStart w:id="8" w:name="Kontrollkästchen14"/>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ed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bookmarkEnd w:id="8"/>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ed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497"/>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2.2</w:t>
            </w:r>
            <w:r w:rsidRPr="005D51B1">
              <w:rPr>
                <w:sz w:val="20"/>
                <w:szCs w:val="20"/>
              </w:rPr>
              <w:tab/>
              <w:t>Nebengebäude (</w:t>
            </w:r>
            <w:r w:rsidRPr="005D51B1">
              <w:rPr>
                <w:sz w:val="16"/>
                <w:szCs w:val="16"/>
              </w:rPr>
              <w:t xml:space="preserve">Scheunen, </w:t>
            </w:r>
            <w:r w:rsidRPr="005D51B1">
              <w:rPr>
                <w:sz w:val="16"/>
                <w:szCs w:val="16"/>
              </w:rPr>
              <w:tab/>
              <w:t>Garagen, Carports o. ä.)</w:t>
            </w:r>
          </w:p>
        </w:tc>
        <w:tc>
          <w:tcPr>
            <w:tcW w:w="1620" w:type="dxa"/>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507"/>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2.3</w:t>
            </w:r>
            <w:r w:rsidRPr="005D51B1">
              <w:rPr>
                <w:sz w:val="20"/>
                <w:szCs w:val="20"/>
              </w:rPr>
              <w:tab/>
              <w:t xml:space="preserve">Gebäude (-teile) mit </w:t>
            </w:r>
            <w:r w:rsidRPr="005D51B1">
              <w:rPr>
                <w:sz w:val="20"/>
                <w:szCs w:val="20"/>
              </w:rPr>
              <w:tab/>
              <w:t>begrünten Dachflächen</w:t>
            </w:r>
          </w:p>
        </w:tc>
        <w:tc>
          <w:tcPr>
            <w:tcW w:w="1620" w:type="dxa"/>
            <w:tcBorders>
              <w:bottom w:val="single" w:sz="4" w:space="0" w:color="auto"/>
            </w:tcBorders>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551"/>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2.4</w:t>
            </w:r>
            <w:r w:rsidRPr="005D51B1">
              <w:rPr>
                <w:sz w:val="20"/>
                <w:szCs w:val="20"/>
              </w:rPr>
              <w:tab/>
            </w:r>
            <w:bookmarkStart w:id="9" w:name="Text4"/>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bookmarkEnd w:id="9"/>
          </w:p>
        </w:tc>
        <w:tc>
          <w:tcPr>
            <w:tcW w:w="1620" w:type="dxa"/>
            <w:tcBorders>
              <w:bottom w:val="single" w:sz="4" w:space="0" w:color="auto"/>
            </w:tcBorders>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86EB9" w:rsidRDefault="00586EB9" w:rsidP="00586EB9">
      <w:pPr>
        <w:rPr>
          <w:sz w:val="20"/>
          <w:szCs w:val="20"/>
        </w:rPr>
      </w:pPr>
    </w:p>
    <w:p w:rsidR="00586EB9" w:rsidRPr="00CA04B3" w:rsidRDefault="00586EB9" w:rsidP="00586EB9">
      <w:pPr>
        <w:numPr>
          <w:ilvl w:val="0"/>
          <w:numId w:val="1"/>
        </w:numPr>
        <w:ind w:left="357" w:hanging="357"/>
        <w:rPr>
          <w:sz w:val="20"/>
          <w:szCs w:val="20"/>
        </w:rPr>
      </w:pPr>
      <w:r w:rsidRPr="00212370">
        <w:rPr>
          <w:sz w:val="20"/>
          <w:szCs w:val="20"/>
          <w:u w:val="single"/>
        </w:rPr>
        <w:t>Befestigte</w:t>
      </w:r>
      <w:r>
        <w:rPr>
          <w:sz w:val="20"/>
          <w:szCs w:val="20"/>
        </w:rPr>
        <w:t xml:space="preserve"> Flächen des Grundstückes:</w:t>
      </w:r>
      <w:r w:rsidR="008C30EF">
        <w:rPr>
          <w:sz w:val="16"/>
          <w:szCs w:val="16"/>
        </w:rPr>
        <w:t xml:space="preserve"> </w:t>
      </w:r>
      <w:r w:rsidR="008C30EF">
        <w:rPr>
          <w:sz w:val="20"/>
          <w:szCs w:val="20"/>
        </w:rPr>
        <w:t>(bitte Lageplan beifügen)</w:t>
      </w:r>
    </w:p>
    <w:p w:rsidR="00586EB9" w:rsidRDefault="00586EB9" w:rsidP="00586EB9">
      <w:pPr>
        <w:ind w:left="357"/>
        <w:rPr>
          <w:sz w:val="16"/>
          <w:szCs w:val="16"/>
        </w:rPr>
      </w:pPr>
      <w:r>
        <w:rPr>
          <w:sz w:val="16"/>
          <w:szCs w:val="16"/>
        </w:rPr>
        <w:t>Bitte alle angeschlossenen und nicht angeschlossenen Flächen angeben; (auch geschotterte, wassergebundene Flächen</w:t>
      </w:r>
      <w:r>
        <w:rPr>
          <w:sz w:val="16"/>
          <w:szCs w:val="16"/>
        </w:rPr>
        <w:br/>
        <w:t>oder Kiesflächen, sofern sie nicht nur vorübergehend im Zufahrts-/Zugangsbereich liegen –Bauzustand-)!</w:t>
      </w:r>
    </w:p>
    <w:p w:rsidR="00586EB9" w:rsidRPr="00CA04B3" w:rsidRDefault="00586EB9" w:rsidP="00586EB9">
      <w:pPr>
        <w:ind w:left="357"/>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440"/>
        <w:gridCol w:w="1440"/>
        <w:gridCol w:w="1440"/>
      </w:tblGrid>
      <w:tr w:rsidR="00586EB9" w:rsidRPr="005D51B1" w:rsidTr="005D51B1">
        <w:trPr>
          <w:trHeight w:val="958"/>
        </w:trPr>
        <w:tc>
          <w:tcPr>
            <w:tcW w:w="3060" w:type="dxa"/>
            <w:tcBorders>
              <w:top w:val="nil"/>
              <w:left w:val="nil"/>
            </w:tcBorders>
            <w:shd w:val="clear" w:color="auto" w:fill="auto"/>
            <w:vAlign w:val="center"/>
          </w:tcPr>
          <w:p w:rsidR="00586EB9" w:rsidRPr="005D51B1" w:rsidRDefault="00586EB9" w:rsidP="005D51B1">
            <w:pPr>
              <w:tabs>
                <w:tab w:val="left" w:pos="423"/>
              </w:tabs>
              <w:rPr>
                <w:sz w:val="16"/>
                <w:szCs w:val="16"/>
              </w:rPr>
            </w:pPr>
          </w:p>
        </w:tc>
        <w:tc>
          <w:tcPr>
            <w:tcW w:w="1620" w:type="dxa"/>
            <w:shd w:val="clear" w:color="auto" w:fill="auto"/>
            <w:vAlign w:val="bottom"/>
          </w:tcPr>
          <w:p w:rsidR="00586EB9" w:rsidRPr="005D51B1" w:rsidRDefault="00586EB9" w:rsidP="005D51B1">
            <w:pPr>
              <w:jc w:val="center"/>
              <w:rPr>
                <w:sz w:val="20"/>
                <w:szCs w:val="20"/>
              </w:rPr>
            </w:pPr>
            <w:r w:rsidRPr="005D51B1">
              <w:rPr>
                <w:sz w:val="20"/>
                <w:szCs w:val="20"/>
              </w:rPr>
              <w:t>ab:</w:t>
            </w:r>
          </w:p>
          <w:p w:rsidR="00586EB9" w:rsidRPr="005D51B1" w:rsidRDefault="00586EB9" w:rsidP="005D51B1">
            <w:pPr>
              <w:jc w:val="center"/>
              <w:rPr>
                <w:sz w:val="20"/>
                <w:szCs w:val="20"/>
              </w:rPr>
            </w:pPr>
          </w:p>
          <w:p w:rsidR="00586EB9" w:rsidRPr="005D51B1" w:rsidRDefault="00586EB9" w:rsidP="005D51B1">
            <w:pPr>
              <w:jc w:val="center"/>
              <w:rPr>
                <w:sz w:val="20"/>
                <w:szCs w:val="20"/>
              </w:rPr>
            </w:pPr>
          </w:p>
          <w:p w:rsidR="00586EB9" w:rsidRPr="005D51B1" w:rsidRDefault="00586EB9" w:rsidP="005D51B1">
            <w:pPr>
              <w:jc w:val="center"/>
              <w:rPr>
                <w:sz w:val="16"/>
                <w:szCs w:val="16"/>
              </w:rPr>
            </w:pPr>
            <w:r w:rsidRPr="005D51B1">
              <w:rPr>
                <w:sz w:val="16"/>
                <w:szCs w:val="16"/>
              </w:rPr>
              <w:t>(Datum eintragen</w:t>
            </w:r>
            <w:r w:rsidRPr="005D51B1">
              <w:rPr>
                <w:b/>
                <w:sz w:val="16"/>
                <w:szCs w:val="16"/>
              </w:rPr>
              <w:t>)</w:t>
            </w:r>
          </w:p>
        </w:tc>
        <w:tc>
          <w:tcPr>
            <w:tcW w:w="1440" w:type="dxa"/>
            <w:shd w:val="clear" w:color="auto" w:fill="auto"/>
            <w:vAlign w:val="bottom"/>
          </w:tcPr>
          <w:p w:rsidR="00586EB9" w:rsidRPr="005D51B1" w:rsidRDefault="00586EB9" w:rsidP="005D51B1">
            <w:pPr>
              <w:jc w:val="center"/>
              <w:rPr>
                <w:sz w:val="16"/>
                <w:szCs w:val="16"/>
              </w:rPr>
            </w:pPr>
            <w:r w:rsidRPr="005D51B1">
              <w:rPr>
                <w:sz w:val="16"/>
                <w:szCs w:val="16"/>
              </w:rPr>
              <w:t>leitungs- oder nicht leitungs-gebunden* in die Abwasser-anlage</w:t>
            </w:r>
          </w:p>
        </w:tc>
        <w:tc>
          <w:tcPr>
            <w:tcW w:w="1440" w:type="dxa"/>
            <w:shd w:val="clear" w:color="auto" w:fill="auto"/>
            <w:vAlign w:val="center"/>
          </w:tcPr>
          <w:p w:rsidR="00586EB9" w:rsidRPr="005D51B1" w:rsidRDefault="00586EB9" w:rsidP="005D51B1">
            <w:pPr>
              <w:jc w:val="center"/>
              <w:rPr>
                <w:sz w:val="16"/>
                <w:szCs w:val="16"/>
              </w:rPr>
            </w:pPr>
            <w:r w:rsidRPr="005D51B1">
              <w:rPr>
                <w:sz w:val="16"/>
                <w:szCs w:val="16"/>
              </w:rPr>
              <w:t>leitungs- oder nicht leitungs-gebunden* in ein Gewässer / Graben</w:t>
            </w:r>
          </w:p>
        </w:tc>
        <w:tc>
          <w:tcPr>
            <w:tcW w:w="1440" w:type="dxa"/>
            <w:shd w:val="clear" w:color="auto" w:fill="auto"/>
            <w:vAlign w:val="center"/>
          </w:tcPr>
          <w:p w:rsidR="00586EB9" w:rsidRPr="005D51B1" w:rsidRDefault="00586EB9" w:rsidP="005D51B1">
            <w:pPr>
              <w:jc w:val="center"/>
              <w:rPr>
                <w:sz w:val="16"/>
                <w:szCs w:val="16"/>
              </w:rPr>
            </w:pPr>
            <w:r w:rsidRPr="005D51B1">
              <w:rPr>
                <w:sz w:val="16"/>
                <w:szCs w:val="16"/>
              </w:rPr>
              <w:t>versickert auf dem Grundstück</w:t>
            </w:r>
          </w:p>
        </w:tc>
      </w:tr>
      <w:tr w:rsidR="00586EB9" w:rsidRPr="005D51B1" w:rsidTr="005D51B1">
        <w:trPr>
          <w:trHeight w:val="495"/>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3.1</w:t>
            </w:r>
            <w:r w:rsidRPr="005D51B1">
              <w:rPr>
                <w:sz w:val="20"/>
                <w:szCs w:val="20"/>
              </w:rPr>
              <w:tab/>
              <w:t>wasser</w:t>
            </w:r>
            <w:r w:rsidRPr="005D51B1">
              <w:rPr>
                <w:sz w:val="20"/>
                <w:szCs w:val="20"/>
                <w:u w:val="single"/>
              </w:rPr>
              <w:t>un</w:t>
            </w:r>
            <w:r w:rsidRPr="005D51B1">
              <w:rPr>
                <w:sz w:val="20"/>
                <w:szCs w:val="20"/>
              </w:rPr>
              <w:t xml:space="preserve">durchlässig </w:t>
            </w:r>
            <w:r w:rsidRPr="005D51B1">
              <w:rPr>
                <w:sz w:val="20"/>
                <w:szCs w:val="20"/>
              </w:rPr>
              <w:tab/>
              <w:t xml:space="preserve">befestigte Flächen </w:t>
            </w:r>
            <w:r w:rsidRPr="005D51B1">
              <w:rPr>
                <w:sz w:val="20"/>
                <w:szCs w:val="20"/>
              </w:rPr>
              <w:br/>
            </w:r>
            <w:r w:rsidRPr="005D51B1">
              <w:rPr>
                <w:sz w:val="20"/>
                <w:szCs w:val="20"/>
              </w:rPr>
              <w:tab/>
            </w:r>
            <w:r w:rsidRPr="005D51B1">
              <w:rPr>
                <w:sz w:val="16"/>
                <w:szCs w:val="16"/>
              </w:rPr>
              <w:t xml:space="preserve">Asphalt, Beton, Kunststoff, </w:t>
            </w:r>
            <w:r w:rsidRPr="005D51B1">
              <w:rPr>
                <w:sz w:val="16"/>
                <w:szCs w:val="16"/>
              </w:rPr>
              <w:tab/>
              <w:t xml:space="preserve">Kunststein, Betonpflaster, </w:t>
            </w:r>
            <w:r w:rsidRPr="005D51B1">
              <w:rPr>
                <w:sz w:val="16"/>
                <w:szCs w:val="16"/>
              </w:rPr>
              <w:tab/>
              <w:t xml:space="preserve">Groß- u. Kleinpflaster aus </w:t>
            </w:r>
            <w:r w:rsidRPr="005D51B1">
              <w:rPr>
                <w:sz w:val="16"/>
                <w:szCs w:val="16"/>
              </w:rPr>
              <w:tab/>
              <w:t xml:space="preserve">Natursteinen, </w:t>
            </w:r>
            <w:r w:rsidRPr="005D51B1">
              <w:rPr>
                <w:sz w:val="16"/>
                <w:szCs w:val="16"/>
              </w:rPr>
              <w:tab/>
              <w:t>Plattenbeläge u. ä.</w:t>
            </w:r>
          </w:p>
        </w:tc>
        <w:tc>
          <w:tcPr>
            <w:tcW w:w="1620" w:type="dxa"/>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461"/>
        </w:trPr>
        <w:tc>
          <w:tcPr>
            <w:tcW w:w="3060" w:type="dxa"/>
            <w:tcBorders>
              <w:bottom w:val="single" w:sz="4" w:space="0" w:color="auto"/>
            </w:tcBorders>
            <w:shd w:val="clear" w:color="auto" w:fill="auto"/>
            <w:vAlign w:val="center"/>
          </w:tcPr>
          <w:p w:rsidR="00586EB9" w:rsidRPr="005D51B1" w:rsidRDefault="00586EB9" w:rsidP="005D51B1">
            <w:pPr>
              <w:tabs>
                <w:tab w:val="left" w:pos="423"/>
              </w:tabs>
              <w:rPr>
                <w:sz w:val="20"/>
                <w:szCs w:val="20"/>
              </w:rPr>
            </w:pPr>
            <w:r w:rsidRPr="005D51B1">
              <w:rPr>
                <w:sz w:val="20"/>
                <w:szCs w:val="20"/>
              </w:rPr>
              <w:t>3.2</w:t>
            </w:r>
            <w:r w:rsidRPr="005D51B1">
              <w:rPr>
                <w:sz w:val="20"/>
                <w:szCs w:val="20"/>
              </w:rPr>
              <w:tab/>
            </w:r>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p>
        </w:tc>
        <w:tc>
          <w:tcPr>
            <w:tcW w:w="1620" w:type="dxa"/>
            <w:tcBorders>
              <w:bottom w:val="single" w:sz="4" w:space="0" w:color="auto"/>
            </w:tcBorders>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174"/>
        </w:trPr>
        <w:tc>
          <w:tcPr>
            <w:tcW w:w="3060" w:type="dxa"/>
            <w:tcBorders>
              <w:left w:val="nil"/>
              <w:right w:val="nil"/>
            </w:tcBorders>
            <w:shd w:val="clear" w:color="auto" w:fill="auto"/>
            <w:vAlign w:val="center"/>
          </w:tcPr>
          <w:p w:rsidR="00586EB9" w:rsidRPr="005D51B1" w:rsidRDefault="00586EB9" w:rsidP="005D51B1">
            <w:pPr>
              <w:tabs>
                <w:tab w:val="left" w:pos="423"/>
              </w:tabs>
              <w:rPr>
                <w:sz w:val="10"/>
                <w:szCs w:val="10"/>
              </w:rPr>
            </w:pPr>
          </w:p>
        </w:tc>
        <w:tc>
          <w:tcPr>
            <w:tcW w:w="1620" w:type="dxa"/>
            <w:tcBorders>
              <w:left w:val="nil"/>
              <w:right w:val="nil"/>
            </w:tcBorders>
            <w:shd w:val="clear" w:color="auto" w:fill="auto"/>
            <w:vAlign w:val="bottom"/>
          </w:tcPr>
          <w:p w:rsidR="00586EB9" w:rsidRPr="005D51B1" w:rsidRDefault="00586EB9" w:rsidP="005D51B1">
            <w:pPr>
              <w:jc w:val="right"/>
              <w:rPr>
                <w:sz w:val="10"/>
                <w:szCs w:val="10"/>
              </w:rPr>
            </w:pPr>
          </w:p>
        </w:tc>
        <w:tc>
          <w:tcPr>
            <w:tcW w:w="1440" w:type="dxa"/>
            <w:tcBorders>
              <w:left w:val="nil"/>
              <w:right w:val="nil"/>
            </w:tcBorders>
            <w:shd w:val="clear" w:color="auto" w:fill="auto"/>
            <w:vAlign w:val="center"/>
          </w:tcPr>
          <w:p w:rsidR="00586EB9" w:rsidRPr="005D51B1" w:rsidRDefault="00586EB9" w:rsidP="005D51B1">
            <w:pPr>
              <w:jc w:val="center"/>
              <w:rPr>
                <w:sz w:val="10"/>
                <w:szCs w:val="10"/>
              </w:rPr>
            </w:pPr>
          </w:p>
        </w:tc>
        <w:tc>
          <w:tcPr>
            <w:tcW w:w="1440" w:type="dxa"/>
            <w:tcBorders>
              <w:left w:val="nil"/>
              <w:right w:val="nil"/>
            </w:tcBorders>
            <w:shd w:val="clear" w:color="auto" w:fill="auto"/>
            <w:vAlign w:val="center"/>
          </w:tcPr>
          <w:p w:rsidR="00586EB9" w:rsidRPr="005D51B1" w:rsidRDefault="00586EB9" w:rsidP="005D51B1">
            <w:pPr>
              <w:jc w:val="center"/>
              <w:rPr>
                <w:sz w:val="10"/>
                <w:szCs w:val="10"/>
              </w:rPr>
            </w:pPr>
          </w:p>
        </w:tc>
        <w:tc>
          <w:tcPr>
            <w:tcW w:w="1440" w:type="dxa"/>
            <w:tcBorders>
              <w:left w:val="nil"/>
              <w:right w:val="nil"/>
            </w:tcBorders>
            <w:shd w:val="clear" w:color="auto" w:fill="auto"/>
            <w:vAlign w:val="center"/>
          </w:tcPr>
          <w:p w:rsidR="00586EB9" w:rsidRPr="005D51B1" w:rsidRDefault="00586EB9" w:rsidP="005D51B1">
            <w:pPr>
              <w:jc w:val="center"/>
              <w:rPr>
                <w:sz w:val="10"/>
                <w:szCs w:val="10"/>
              </w:rPr>
            </w:pPr>
          </w:p>
        </w:tc>
      </w:tr>
      <w:tr w:rsidR="00586EB9" w:rsidRPr="005D51B1" w:rsidTr="005D51B1">
        <w:trPr>
          <w:trHeight w:val="497"/>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3.3</w:t>
            </w:r>
            <w:r w:rsidRPr="005D51B1">
              <w:rPr>
                <w:sz w:val="20"/>
                <w:szCs w:val="20"/>
              </w:rPr>
              <w:tab/>
              <w:t xml:space="preserve">durchlässig befestigte </w:t>
            </w:r>
            <w:r w:rsidRPr="005D51B1">
              <w:rPr>
                <w:sz w:val="20"/>
                <w:szCs w:val="20"/>
              </w:rPr>
              <w:tab/>
              <w:t xml:space="preserve">Flächen </w:t>
            </w:r>
            <w:r w:rsidRPr="005D51B1">
              <w:rPr>
                <w:sz w:val="16"/>
                <w:szCs w:val="16"/>
              </w:rPr>
              <w:t>(</w:t>
            </w:r>
            <w:r w:rsidRPr="005D51B1">
              <w:rPr>
                <w:b/>
                <w:sz w:val="16"/>
                <w:szCs w:val="16"/>
              </w:rPr>
              <w:t>s. Erläuterungen!</w:t>
            </w:r>
            <w:r w:rsidRPr="005D51B1">
              <w:rPr>
                <w:sz w:val="16"/>
                <w:szCs w:val="16"/>
              </w:rPr>
              <w:t>)</w:t>
            </w:r>
            <w:r w:rsidRPr="005D51B1">
              <w:rPr>
                <w:sz w:val="20"/>
                <w:szCs w:val="20"/>
              </w:rPr>
              <w:br/>
            </w:r>
            <w:r w:rsidRPr="005D51B1">
              <w:rPr>
                <w:sz w:val="20"/>
                <w:szCs w:val="20"/>
              </w:rPr>
              <w:tab/>
            </w:r>
            <w:r w:rsidRPr="005D51B1">
              <w:rPr>
                <w:sz w:val="16"/>
                <w:szCs w:val="16"/>
              </w:rPr>
              <w:t xml:space="preserve">Ökopflaster, Rasengittersteine, </w:t>
            </w:r>
            <w:r w:rsidRPr="005D51B1">
              <w:rPr>
                <w:sz w:val="16"/>
                <w:szCs w:val="16"/>
              </w:rPr>
              <w:tab/>
              <w:t>Schotter, Kiesflächen u. ä.</w:t>
            </w:r>
          </w:p>
        </w:tc>
        <w:tc>
          <w:tcPr>
            <w:tcW w:w="1620" w:type="dxa"/>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575"/>
        </w:trPr>
        <w:tc>
          <w:tcPr>
            <w:tcW w:w="3060" w:type="dxa"/>
            <w:shd w:val="clear" w:color="auto" w:fill="auto"/>
            <w:vAlign w:val="center"/>
          </w:tcPr>
          <w:p w:rsidR="00586EB9" w:rsidRPr="005D51B1" w:rsidRDefault="00586EB9" w:rsidP="005D51B1">
            <w:pPr>
              <w:tabs>
                <w:tab w:val="left" w:pos="423"/>
              </w:tabs>
              <w:rPr>
                <w:sz w:val="20"/>
                <w:szCs w:val="20"/>
              </w:rPr>
            </w:pPr>
            <w:r w:rsidRPr="005D51B1">
              <w:rPr>
                <w:sz w:val="20"/>
                <w:szCs w:val="20"/>
              </w:rPr>
              <w:t>3.4</w:t>
            </w:r>
            <w:r w:rsidRPr="005D51B1">
              <w:rPr>
                <w:sz w:val="20"/>
                <w:szCs w:val="20"/>
              </w:rPr>
              <w:tab/>
            </w:r>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p>
        </w:tc>
        <w:tc>
          <w:tcPr>
            <w:tcW w:w="1620" w:type="dxa"/>
            <w:shd w:val="clear" w:color="auto" w:fill="auto"/>
            <w:vAlign w:val="bottom"/>
          </w:tcPr>
          <w:p w:rsidR="00586EB9" w:rsidRPr="005D51B1" w:rsidRDefault="00586EB9"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86EB9" w:rsidRDefault="00586EB9"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86EB9" w:rsidRPr="008B49B2" w:rsidRDefault="00586EB9" w:rsidP="00586EB9">
      <w:pPr>
        <w:tabs>
          <w:tab w:val="left" w:pos="180"/>
        </w:tabs>
        <w:rPr>
          <w:sz w:val="10"/>
          <w:szCs w:val="10"/>
        </w:rPr>
      </w:pPr>
    </w:p>
    <w:p w:rsidR="00586EB9" w:rsidRDefault="00586EB9" w:rsidP="00586EB9">
      <w:pPr>
        <w:tabs>
          <w:tab w:val="left" w:pos="180"/>
        </w:tabs>
        <w:rPr>
          <w:sz w:val="16"/>
          <w:szCs w:val="16"/>
        </w:rPr>
      </w:pPr>
      <w:r>
        <w:rPr>
          <w:sz w:val="16"/>
          <w:szCs w:val="16"/>
        </w:rPr>
        <w:tab/>
        <w:t>Die Nr. 3.2 (wasserundurchlässig) und 3.4 (wasserdurchlässig) stehen zur freien Verwendung</w:t>
      </w:r>
    </w:p>
    <w:p w:rsidR="00586EB9" w:rsidRDefault="00586EB9" w:rsidP="00586EB9">
      <w:pPr>
        <w:pStyle w:val="Fuzeile"/>
        <w:ind w:left="180" w:hanging="180"/>
        <w:rPr>
          <w:sz w:val="16"/>
          <w:szCs w:val="16"/>
        </w:rPr>
      </w:pPr>
      <w:r>
        <w:rPr>
          <w:sz w:val="20"/>
          <w:szCs w:val="20"/>
        </w:rPr>
        <w:t>*</w:t>
      </w:r>
      <w:r>
        <w:rPr>
          <w:sz w:val="20"/>
          <w:szCs w:val="20"/>
        </w:rPr>
        <w:tab/>
      </w:r>
      <w:r>
        <w:rPr>
          <w:sz w:val="16"/>
          <w:szCs w:val="16"/>
        </w:rPr>
        <w:t xml:space="preserve">(Eine nicht leitungsgebundene Zuleitung liegt vor, wenn das Niederschlagswasser oberirdisch auf Grund des Gefälles in die städt. Abwasseranlage gelangen kann. </w:t>
      </w:r>
      <w:r w:rsidRPr="00A121C9">
        <w:rPr>
          <w:sz w:val="16"/>
          <w:szCs w:val="16"/>
          <w:u w:val="single"/>
        </w:rPr>
        <w:t>Das gilt auch für Ökopflaster!</w:t>
      </w:r>
      <w:r>
        <w:rPr>
          <w:sz w:val="16"/>
          <w:szCs w:val="16"/>
        </w:rPr>
        <w:t>)</w:t>
      </w:r>
    </w:p>
    <w:p w:rsidR="00586EB9" w:rsidRDefault="00586EB9" w:rsidP="00586EB9">
      <w:pPr>
        <w:rPr>
          <w:sz w:val="20"/>
          <w:szCs w:val="20"/>
        </w:rPr>
      </w:pPr>
    </w:p>
    <w:p w:rsidR="00586EB9" w:rsidRPr="00A338F2" w:rsidRDefault="00586EB9" w:rsidP="00586EB9">
      <w:pPr>
        <w:tabs>
          <w:tab w:val="left" w:pos="360"/>
        </w:tabs>
        <w:rPr>
          <w:sz w:val="16"/>
          <w:szCs w:val="16"/>
        </w:rPr>
      </w:pPr>
      <w:r>
        <w:rPr>
          <w:sz w:val="16"/>
          <w:szCs w:val="16"/>
        </w:rPr>
        <w:tab/>
      </w:r>
      <w:r w:rsidRPr="00A338F2">
        <w:rPr>
          <w:sz w:val="16"/>
          <w:szCs w:val="16"/>
        </w:rPr>
        <w:t>Falls zutreffend, bitte ankreuzen:</w:t>
      </w:r>
    </w:p>
    <w:p w:rsidR="00586EB9" w:rsidRDefault="00586EB9" w:rsidP="00586EB9">
      <w:pPr>
        <w:numPr>
          <w:ilvl w:val="0"/>
          <w:numId w:val="2"/>
        </w:numPr>
        <w:rPr>
          <w:sz w:val="20"/>
          <w:szCs w:val="20"/>
        </w:rPr>
      </w:pPr>
      <w:r>
        <w:rPr>
          <w:sz w:val="20"/>
          <w:szCs w:val="20"/>
        </w:rPr>
        <w:t xml:space="preserve">Das Grundstück verfügt über Regenwassersammelbehälter mit mind. 2 m³ Vol.: </w:t>
      </w:r>
      <w:r>
        <w:rPr>
          <w:sz w:val="20"/>
          <w:szCs w:val="20"/>
        </w:rPr>
        <w:tab/>
        <w:t xml:space="preserve">   </w:t>
      </w:r>
      <w:r>
        <w:rPr>
          <w:sz w:val="20"/>
          <w:szCs w:val="20"/>
        </w:rPr>
        <w:fldChar w:fldCharType="begin">
          <w:ffData>
            <w:name w:val="Kontrollkästchen6"/>
            <w:enabled/>
            <w:calcOnExit w:val="0"/>
            <w:checkBox>
              <w:sizeAuto/>
              <w:default w:val="0"/>
            </w:checkBox>
          </w:ffData>
        </w:fldChar>
      </w:r>
      <w:bookmarkStart w:id="10" w:name="Kontrollkästchen6"/>
      <w:r>
        <w:rPr>
          <w:sz w:val="20"/>
          <w:szCs w:val="20"/>
        </w:rPr>
        <w:instrText xml:space="preserve"> FORMCHECKBOX </w:instrText>
      </w:r>
      <w:r w:rsidRPr="00A338F2">
        <w:rPr>
          <w:sz w:val="20"/>
          <w:szCs w:val="20"/>
        </w:rPr>
      </w:r>
      <w:r>
        <w:rPr>
          <w:sz w:val="20"/>
          <w:szCs w:val="20"/>
        </w:rPr>
        <w:fldChar w:fldCharType="end"/>
      </w:r>
      <w:bookmarkEnd w:id="10"/>
    </w:p>
    <w:p w:rsidR="00586EB9" w:rsidRDefault="00586EB9" w:rsidP="00586EB9">
      <w:pPr>
        <w:spacing w:line="360" w:lineRule="auto"/>
        <w:ind w:left="357"/>
        <w:rPr>
          <w:sz w:val="20"/>
          <w:szCs w:val="20"/>
        </w:rPr>
      </w:pPr>
      <w:r>
        <w:rPr>
          <w:sz w:val="20"/>
          <w:szCs w:val="20"/>
        </w:rPr>
        <w:t>(Zisterne oder Sammelbehälter für Brauchwasser oder Gartenbewässerung)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082"/>
      </w:tblGrid>
      <w:tr w:rsidR="00586EB9" w:rsidRPr="005D51B1" w:rsidTr="005D51B1">
        <w:trPr>
          <w:trHeight w:val="563"/>
        </w:trPr>
        <w:tc>
          <w:tcPr>
            <w:tcW w:w="6840" w:type="dxa"/>
            <w:shd w:val="clear" w:color="auto" w:fill="auto"/>
            <w:vAlign w:val="center"/>
          </w:tcPr>
          <w:p w:rsidR="00586EB9" w:rsidRPr="005D51B1" w:rsidRDefault="00586EB9" w:rsidP="005D51B1">
            <w:pPr>
              <w:tabs>
                <w:tab w:val="left" w:pos="432"/>
              </w:tabs>
              <w:rPr>
                <w:sz w:val="20"/>
                <w:szCs w:val="20"/>
              </w:rPr>
            </w:pPr>
            <w:r w:rsidRPr="005D51B1">
              <w:rPr>
                <w:sz w:val="20"/>
                <w:szCs w:val="20"/>
              </w:rPr>
              <w:t>4.1</w:t>
            </w:r>
            <w:r w:rsidRPr="005D51B1">
              <w:rPr>
                <w:sz w:val="20"/>
                <w:szCs w:val="20"/>
              </w:rPr>
              <w:tab/>
              <w:t xml:space="preserve">Das gesammelte Niederschlagswasser wird im Haushalt oder Betrieb </w:t>
            </w:r>
            <w:r w:rsidRPr="005D51B1">
              <w:rPr>
                <w:sz w:val="20"/>
                <w:szCs w:val="20"/>
              </w:rPr>
              <w:tab/>
              <w:t xml:space="preserve">als Brauchwasser genutzt. </w:t>
            </w:r>
            <w:r w:rsidRPr="005D51B1">
              <w:rPr>
                <w:sz w:val="16"/>
                <w:szCs w:val="16"/>
              </w:rPr>
              <w:t>(Bitte auch 4.3 oder 4.4 beantworten.)</w:t>
            </w:r>
          </w:p>
        </w:tc>
        <w:tc>
          <w:tcPr>
            <w:tcW w:w="2082"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7"/>
                  <w:enabled/>
                  <w:calcOnExit w:val="0"/>
                  <w:checkBox>
                    <w:sizeAuto/>
                    <w:default w:val="0"/>
                  </w:checkBox>
                </w:ffData>
              </w:fldChar>
            </w:r>
            <w:bookmarkStart w:id="11" w:name="Kontrollkästchen7"/>
            <w:r w:rsidRPr="005D51B1">
              <w:rPr>
                <w:sz w:val="20"/>
                <w:szCs w:val="20"/>
              </w:rPr>
              <w:instrText xml:space="preserve"> FORMCHECKBOX </w:instrText>
            </w:r>
            <w:r w:rsidRPr="005D51B1">
              <w:rPr>
                <w:sz w:val="20"/>
                <w:szCs w:val="20"/>
              </w:rPr>
            </w:r>
            <w:r w:rsidRPr="005D51B1">
              <w:rPr>
                <w:sz w:val="20"/>
                <w:szCs w:val="20"/>
              </w:rPr>
              <w:fldChar w:fldCharType="end"/>
            </w:r>
            <w:bookmarkEnd w:id="11"/>
          </w:p>
        </w:tc>
      </w:tr>
      <w:tr w:rsidR="00586EB9" w:rsidRPr="005D51B1" w:rsidTr="005D51B1">
        <w:trPr>
          <w:trHeight w:val="529"/>
        </w:trPr>
        <w:tc>
          <w:tcPr>
            <w:tcW w:w="6840" w:type="dxa"/>
            <w:shd w:val="clear" w:color="auto" w:fill="auto"/>
            <w:vAlign w:val="center"/>
          </w:tcPr>
          <w:p w:rsidR="00586EB9" w:rsidRPr="005D51B1" w:rsidRDefault="00586EB9" w:rsidP="005D51B1">
            <w:pPr>
              <w:tabs>
                <w:tab w:val="left" w:pos="432"/>
              </w:tabs>
              <w:rPr>
                <w:sz w:val="20"/>
                <w:szCs w:val="20"/>
              </w:rPr>
            </w:pPr>
            <w:r w:rsidRPr="005D51B1">
              <w:rPr>
                <w:sz w:val="20"/>
                <w:szCs w:val="20"/>
              </w:rPr>
              <w:t>4.2</w:t>
            </w:r>
            <w:r w:rsidRPr="005D51B1">
              <w:rPr>
                <w:sz w:val="20"/>
                <w:szCs w:val="20"/>
              </w:rPr>
              <w:tab/>
              <w:t xml:space="preserve">Das gesammelte Niederschlagswasser wird zur Gartenbewässerung </w:t>
            </w:r>
            <w:r w:rsidRPr="005D51B1">
              <w:rPr>
                <w:sz w:val="20"/>
                <w:szCs w:val="20"/>
              </w:rPr>
              <w:tab/>
              <w:t xml:space="preserve">genutzt. </w:t>
            </w:r>
            <w:r w:rsidRPr="005D51B1">
              <w:rPr>
                <w:sz w:val="16"/>
                <w:szCs w:val="16"/>
              </w:rPr>
              <w:t>(Bitte auch 4.3 oder 4.4 beantworten.)</w:t>
            </w:r>
          </w:p>
        </w:tc>
        <w:tc>
          <w:tcPr>
            <w:tcW w:w="2082"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8"/>
                  <w:enabled/>
                  <w:calcOnExit w:val="0"/>
                  <w:checkBox>
                    <w:sizeAuto/>
                    <w:default w:val="0"/>
                  </w:checkBox>
                </w:ffData>
              </w:fldChar>
            </w:r>
            <w:bookmarkStart w:id="12" w:name="Kontrollkästchen8"/>
            <w:r w:rsidRPr="005D51B1">
              <w:rPr>
                <w:sz w:val="20"/>
                <w:szCs w:val="20"/>
              </w:rPr>
              <w:instrText xml:space="preserve"> FORMCHECKBOX </w:instrText>
            </w:r>
            <w:r w:rsidRPr="005D51B1">
              <w:rPr>
                <w:sz w:val="20"/>
                <w:szCs w:val="20"/>
              </w:rPr>
            </w:r>
            <w:r w:rsidRPr="005D51B1">
              <w:rPr>
                <w:sz w:val="20"/>
                <w:szCs w:val="20"/>
              </w:rPr>
              <w:fldChar w:fldCharType="end"/>
            </w:r>
            <w:bookmarkEnd w:id="12"/>
          </w:p>
        </w:tc>
      </w:tr>
      <w:tr w:rsidR="00586EB9" w:rsidRPr="005D51B1" w:rsidTr="005D51B1">
        <w:trPr>
          <w:trHeight w:val="855"/>
        </w:trPr>
        <w:tc>
          <w:tcPr>
            <w:tcW w:w="6840" w:type="dxa"/>
            <w:shd w:val="clear" w:color="auto" w:fill="auto"/>
            <w:vAlign w:val="center"/>
          </w:tcPr>
          <w:p w:rsidR="00586EB9" w:rsidRPr="005D51B1" w:rsidRDefault="00586EB9" w:rsidP="005D51B1">
            <w:pPr>
              <w:tabs>
                <w:tab w:val="left" w:pos="432"/>
              </w:tabs>
              <w:rPr>
                <w:sz w:val="20"/>
                <w:szCs w:val="20"/>
              </w:rPr>
            </w:pPr>
            <w:r w:rsidRPr="005D51B1">
              <w:rPr>
                <w:sz w:val="20"/>
                <w:szCs w:val="20"/>
              </w:rPr>
              <w:t>4.3</w:t>
            </w:r>
            <w:r w:rsidRPr="005D51B1">
              <w:rPr>
                <w:sz w:val="20"/>
                <w:szCs w:val="20"/>
              </w:rPr>
              <w:tab/>
              <w:t xml:space="preserve">Vom Überlauf des Regenwasserbehälters gelangt </w:t>
            </w:r>
            <w:r w:rsidRPr="005D51B1">
              <w:rPr>
                <w:sz w:val="20"/>
                <w:szCs w:val="20"/>
              </w:rPr>
              <w:tab/>
              <w:t xml:space="preserve">Niederschlagswasser leitungsgebunden oder nicht leitungsgebunden </w:t>
            </w:r>
            <w:r w:rsidRPr="005D51B1">
              <w:rPr>
                <w:sz w:val="20"/>
                <w:szCs w:val="20"/>
              </w:rPr>
              <w:tab/>
              <w:t>in die städt. Abwasseranlage.</w:t>
            </w:r>
          </w:p>
        </w:tc>
        <w:tc>
          <w:tcPr>
            <w:tcW w:w="2082"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9"/>
                  <w:enabled/>
                  <w:calcOnExit w:val="0"/>
                  <w:checkBox>
                    <w:sizeAuto/>
                    <w:default w:val="0"/>
                  </w:checkBox>
                </w:ffData>
              </w:fldChar>
            </w:r>
            <w:bookmarkStart w:id="13" w:name="Kontrollkästchen9"/>
            <w:r w:rsidRPr="005D51B1">
              <w:rPr>
                <w:sz w:val="20"/>
                <w:szCs w:val="20"/>
              </w:rPr>
              <w:instrText xml:space="preserve"> FORMCHECKBOX </w:instrText>
            </w:r>
            <w:r w:rsidRPr="005D51B1">
              <w:rPr>
                <w:sz w:val="20"/>
                <w:szCs w:val="20"/>
              </w:rPr>
            </w:r>
            <w:r w:rsidRPr="005D51B1">
              <w:rPr>
                <w:sz w:val="20"/>
                <w:szCs w:val="20"/>
              </w:rPr>
              <w:fldChar w:fldCharType="end"/>
            </w:r>
            <w:bookmarkEnd w:id="13"/>
          </w:p>
        </w:tc>
      </w:tr>
      <w:tr w:rsidR="00586EB9" w:rsidRPr="005D51B1" w:rsidTr="005D51B1">
        <w:trPr>
          <w:trHeight w:val="397"/>
        </w:trPr>
        <w:tc>
          <w:tcPr>
            <w:tcW w:w="6840" w:type="dxa"/>
            <w:shd w:val="clear" w:color="auto" w:fill="auto"/>
            <w:vAlign w:val="center"/>
          </w:tcPr>
          <w:p w:rsidR="00586EB9" w:rsidRPr="005D51B1" w:rsidRDefault="00586EB9" w:rsidP="005D51B1">
            <w:pPr>
              <w:tabs>
                <w:tab w:val="left" w:pos="432"/>
              </w:tabs>
              <w:rPr>
                <w:sz w:val="20"/>
                <w:szCs w:val="20"/>
              </w:rPr>
            </w:pPr>
            <w:r w:rsidRPr="005D51B1">
              <w:rPr>
                <w:sz w:val="20"/>
                <w:szCs w:val="20"/>
              </w:rPr>
              <w:t>4.4</w:t>
            </w:r>
            <w:r w:rsidRPr="005D51B1">
              <w:rPr>
                <w:sz w:val="20"/>
                <w:szCs w:val="20"/>
              </w:rPr>
              <w:tab/>
              <w:t>Der Überlauf versickert auf dem Grundstück.</w:t>
            </w:r>
          </w:p>
        </w:tc>
        <w:tc>
          <w:tcPr>
            <w:tcW w:w="2082" w:type="dxa"/>
            <w:shd w:val="clear" w:color="auto" w:fill="auto"/>
            <w:vAlign w:val="center"/>
          </w:tcPr>
          <w:p w:rsidR="00586EB9" w:rsidRPr="005D51B1" w:rsidRDefault="00586EB9" w:rsidP="005D51B1">
            <w:pPr>
              <w:jc w:val="center"/>
              <w:rPr>
                <w:sz w:val="20"/>
                <w:szCs w:val="20"/>
              </w:rPr>
            </w:pPr>
            <w:r w:rsidRPr="005D51B1">
              <w:rPr>
                <w:sz w:val="20"/>
                <w:szCs w:val="20"/>
              </w:rPr>
              <w:fldChar w:fldCharType="begin">
                <w:ffData>
                  <w:name w:val="Kontrollkästchen10"/>
                  <w:enabled/>
                  <w:calcOnExit w:val="0"/>
                  <w:checkBox>
                    <w:sizeAuto/>
                    <w:default w:val="0"/>
                  </w:checkBox>
                </w:ffData>
              </w:fldChar>
            </w:r>
            <w:bookmarkStart w:id="14" w:name="Kontrollkästchen10"/>
            <w:r w:rsidRPr="005D51B1">
              <w:rPr>
                <w:sz w:val="20"/>
                <w:szCs w:val="20"/>
              </w:rPr>
              <w:instrText xml:space="preserve"> FORMCHECKBOX </w:instrText>
            </w:r>
            <w:r w:rsidRPr="005D51B1">
              <w:rPr>
                <w:sz w:val="20"/>
                <w:szCs w:val="20"/>
              </w:rPr>
            </w:r>
            <w:r w:rsidRPr="005D51B1">
              <w:rPr>
                <w:sz w:val="20"/>
                <w:szCs w:val="20"/>
              </w:rPr>
              <w:fldChar w:fldCharType="end"/>
            </w:r>
            <w:bookmarkEnd w:id="14"/>
          </w:p>
        </w:tc>
      </w:tr>
    </w:tbl>
    <w:p w:rsidR="00586EB9" w:rsidRDefault="00586EB9" w:rsidP="00586EB9">
      <w:pPr>
        <w:ind w:left="360"/>
        <w:rPr>
          <w:sz w:val="20"/>
          <w:szCs w:val="20"/>
        </w:rPr>
      </w:pPr>
      <w:r>
        <w:rPr>
          <w:sz w:val="20"/>
          <w:szCs w:val="20"/>
        </w:rPr>
        <w:t>(Anmerkung: Wegen der Ermittlung der Wassermengen zu 4.1 und 4.3 wird sich die Verwaltung ggf. mit Ihnen in Verbindung setzen.)</w:t>
      </w:r>
    </w:p>
    <w:p w:rsidR="00586EB9" w:rsidRDefault="00586EB9" w:rsidP="00586EB9">
      <w:pPr>
        <w:ind w:left="360"/>
        <w:rPr>
          <w:sz w:val="20"/>
          <w:szCs w:val="20"/>
        </w:rPr>
      </w:pPr>
    </w:p>
    <w:p w:rsidR="00586EB9" w:rsidRDefault="00586EB9" w:rsidP="00586EB9">
      <w:pPr>
        <w:numPr>
          <w:ilvl w:val="0"/>
          <w:numId w:val="2"/>
        </w:numPr>
        <w:spacing w:line="360" w:lineRule="auto"/>
        <w:ind w:left="357" w:hanging="357"/>
        <w:rPr>
          <w:sz w:val="20"/>
          <w:szCs w:val="20"/>
        </w:rPr>
      </w:pPr>
      <w:r>
        <w:rPr>
          <w:sz w:val="20"/>
          <w:szCs w:val="20"/>
        </w:rPr>
        <w:t>Drainagewasser</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586EB9" w:rsidRPr="005D51B1" w:rsidTr="005D51B1">
        <w:trPr>
          <w:trHeight w:val="397"/>
        </w:trPr>
        <w:tc>
          <w:tcPr>
            <w:tcW w:w="8820" w:type="dxa"/>
            <w:shd w:val="clear" w:color="auto" w:fill="auto"/>
            <w:vAlign w:val="center"/>
          </w:tcPr>
          <w:p w:rsidR="00586EB9" w:rsidRPr="005D51B1" w:rsidRDefault="00586EB9" w:rsidP="005D51B1">
            <w:pPr>
              <w:tabs>
                <w:tab w:val="left" w:pos="432"/>
                <w:tab w:val="left" w:pos="4752"/>
                <w:tab w:val="left" w:pos="7206"/>
              </w:tabs>
              <w:rPr>
                <w:sz w:val="20"/>
                <w:szCs w:val="20"/>
              </w:rPr>
            </w:pPr>
            <w:r w:rsidRPr="005D51B1">
              <w:rPr>
                <w:sz w:val="20"/>
                <w:szCs w:val="20"/>
              </w:rPr>
              <w:t>Fällt auf dem Grundstück Drainagewasser an?</w:t>
            </w:r>
            <w:r w:rsidRPr="005D51B1">
              <w:rPr>
                <w:sz w:val="20"/>
                <w:szCs w:val="20"/>
              </w:rPr>
              <w:tab/>
              <w:t xml:space="preserve">Ja </w:t>
            </w:r>
            <w:r w:rsidRPr="005D51B1">
              <w:rPr>
                <w:sz w:val="20"/>
                <w:szCs w:val="20"/>
              </w:rPr>
              <w:fldChar w:fldCharType="begin">
                <w:ffData>
                  <w:name w:val="Kontrollkästchen11"/>
                  <w:enabled/>
                  <w:calcOnExit w:val="0"/>
                  <w:checkBox>
                    <w:sizeAuto/>
                    <w:default w:val="0"/>
                  </w:checkBox>
                </w:ffData>
              </w:fldChar>
            </w:r>
            <w:bookmarkStart w:id="15" w:name="Kontrollkästchen11"/>
            <w:r w:rsidRPr="005D51B1">
              <w:rPr>
                <w:sz w:val="20"/>
                <w:szCs w:val="20"/>
              </w:rPr>
              <w:instrText xml:space="preserve"> FORMCHECKBOX </w:instrText>
            </w:r>
            <w:r w:rsidRPr="005D51B1">
              <w:rPr>
                <w:sz w:val="20"/>
                <w:szCs w:val="20"/>
              </w:rPr>
            </w:r>
            <w:r w:rsidRPr="005D51B1">
              <w:rPr>
                <w:sz w:val="20"/>
                <w:szCs w:val="20"/>
              </w:rPr>
              <w:fldChar w:fldCharType="end"/>
            </w:r>
            <w:bookmarkEnd w:id="15"/>
            <w:r w:rsidRPr="005D51B1">
              <w:rPr>
                <w:sz w:val="20"/>
                <w:szCs w:val="20"/>
              </w:rPr>
              <w:tab/>
              <w:t xml:space="preserve">Nein </w:t>
            </w:r>
            <w:r w:rsidRPr="005D51B1">
              <w:rPr>
                <w:sz w:val="20"/>
                <w:szCs w:val="20"/>
              </w:rPr>
              <w:fldChar w:fldCharType="begin">
                <w:ffData>
                  <w:name w:val="Kontrollkästchen12"/>
                  <w:enabled/>
                  <w:calcOnExit w:val="0"/>
                  <w:checkBox>
                    <w:sizeAuto/>
                    <w:default w:val="0"/>
                  </w:checkBox>
                </w:ffData>
              </w:fldChar>
            </w:r>
            <w:bookmarkStart w:id="16" w:name="Kontrollkästchen12"/>
            <w:r w:rsidRPr="005D51B1">
              <w:rPr>
                <w:sz w:val="20"/>
                <w:szCs w:val="20"/>
              </w:rPr>
              <w:instrText xml:space="preserve"> FORMCHECKBOX </w:instrText>
            </w:r>
            <w:r w:rsidRPr="005D51B1">
              <w:rPr>
                <w:sz w:val="20"/>
                <w:szCs w:val="20"/>
              </w:rPr>
            </w:r>
            <w:r w:rsidRPr="005D51B1">
              <w:rPr>
                <w:sz w:val="20"/>
                <w:szCs w:val="20"/>
              </w:rPr>
              <w:fldChar w:fldCharType="end"/>
            </w:r>
            <w:bookmarkEnd w:id="16"/>
          </w:p>
        </w:tc>
      </w:tr>
      <w:tr w:rsidR="00586EB9" w:rsidRPr="005D51B1" w:rsidTr="005D51B1">
        <w:trPr>
          <w:trHeight w:val="1046"/>
        </w:trPr>
        <w:tc>
          <w:tcPr>
            <w:tcW w:w="8820" w:type="dxa"/>
            <w:shd w:val="clear" w:color="auto" w:fill="auto"/>
            <w:vAlign w:val="center"/>
          </w:tcPr>
          <w:p w:rsidR="00586EB9" w:rsidRPr="005D51B1" w:rsidRDefault="00586EB9" w:rsidP="005D51B1">
            <w:pPr>
              <w:numPr>
                <w:ilvl w:val="1"/>
                <w:numId w:val="3"/>
              </w:numPr>
              <w:tabs>
                <w:tab w:val="left" w:pos="432"/>
              </w:tabs>
              <w:rPr>
                <w:sz w:val="20"/>
                <w:szCs w:val="20"/>
              </w:rPr>
            </w:pPr>
            <w:r w:rsidRPr="005D51B1">
              <w:rPr>
                <w:sz w:val="20"/>
                <w:szCs w:val="20"/>
              </w:rPr>
              <w:t>Falls „Ja“, wie wird dieses Wasser beseitigt?</w:t>
            </w:r>
          </w:p>
          <w:p w:rsidR="00586EB9" w:rsidRPr="005D51B1" w:rsidRDefault="00586EB9" w:rsidP="005D51B1">
            <w:pPr>
              <w:tabs>
                <w:tab w:val="left" w:pos="432"/>
              </w:tabs>
              <w:rPr>
                <w:sz w:val="12"/>
                <w:szCs w:val="12"/>
              </w:rPr>
            </w:pPr>
          </w:p>
          <w:p w:rsidR="00586EB9" w:rsidRPr="005D51B1" w:rsidRDefault="00586EB9" w:rsidP="005D51B1">
            <w:pPr>
              <w:tabs>
                <w:tab w:val="left" w:pos="432"/>
              </w:tabs>
              <w:spacing w:line="360" w:lineRule="auto"/>
              <w:rPr>
                <w:sz w:val="20"/>
                <w:szCs w:val="20"/>
              </w:rPr>
            </w:pPr>
            <w:r w:rsidRPr="005D51B1">
              <w:rPr>
                <w:sz w:val="20"/>
                <w:szCs w:val="20"/>
              </w:rPr>
              <w:tab/>
            </w:r>
            <w:r w:rsidRPr="005D51B1">
              <w:rPr>
                <w:sz w:val="20"/>
                <w:szCs w:val="20"/>
              </w:rPr>
              <w:fldChar w:fldCharType="begin">
                <w:ffData>
                  <w:name w:val=""/>
                  <w:enabled/>
                  <w:calcOnExit w:val="0"/>
                  <w:textInput>
                    <w:default w:val="______________________________________________________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__________________________________________________________________________</w:t>
            </w:r>
            <w:r w:rsidRPr="005D51B1">
              <w:rPr>
                <w:sz w:val="20"/>
                <w:szCs w:val="20"/>
              </w:rPr>
              <w:fldChar w:fldCharType="end"/>
            </w:r>
            <w:r w:rsidRPr="005D51B1">
              <w:rPr>
                <w:sz w:val="20"/>
                <w:szCs w:val="20"/>
              </w:rPr>
              <w:br/>
            </w:r>
            <w:r w:rsidRPr="005D51B1">
              <w:rPr>
                <w:sz w:val="20"/>
                <w:szCs w:val="20"/>
              </w:rPr>
              <w:tab/>
            </w:r>
            <w:r w:rsidRPr="005D51B1">
              <w:rPr>
                <w:sz w:val="20"/>
                <w:szCs w:val="20"/>
              </w:rPr>
              <w:fldChar w:fldCharType="begin">
                <w:ffData>
                  <w:name w:val=""/>
                  <w:enabled/>
                  <w:calcOnExit w:val="0"/>
                  <w:textInput>
                    <w:default w:val="______________________________________________________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__________________________________________________________________________</w:t>
            </w:r>
            <w:r w:rsidRPr="005D51B1">
              <w:rPr>
                <w:sz w:val="20"/>
                <w:szCs w:val="20"/>
              </w:rPr>
              <w:fldChar w:fldCharType="end"/>
            </w:r>
          </w:p>
        </w:tc>
      </w:tr>
    </w:tbl>
    <w:p w:rsidR="00586EB9" w:rsidRDefault="00586EB9" w:rsidP="00586EB9">
      <w:pPr>
        <w:ind w:left="360"/>
        <w:rPr>
          <w:sz w:val="20"/>
          <w:szCs w:val="20"/>
        </w:rPr>
      </w:pPr>
    </w:p>
    <w:p w:rsidR="00586EB9" w:rsidRDefault="00586EB9" w:rsidP="00586EB9">
      <w:pPr>
        <w:numPr>
          <w:ilvl w:val="0"/>
          <w:numId w:val="3"/>
        </w:numPr>
        <w:spacing w:line="360" w:lineRule="auto"/>
        <w:ind w:left="357" w:hanging="357"/>
        <w:rPr>
          <w:sz w:val="20"/>
          <w:szCs w:val="20"/>
        </w:rPr>
      </w:pPr>
      <w:r>
        <w:rPr>
          <w:sz w:val="20"/>
          <w:szCs w:val="20"/>
        </w:rPr>
        <w:t>Weitere Auskünfte (Privat- und Gewerbegrundstücke)</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586EB9" w:rsidRPr="005D51B1" w:rsidTr="005D51B1">
        <w:trPr>
          <w:trHeight w:hRule="exact" w:val="624"/>
        </w:trPr>
        <w:tc>
          <w:tcPr>
            <w:tcW w:w="8820" w:type="dxa"/>
            <w:shd w:val="clear" w:color="auto" w:fill="auto"/>
            <w:vAlign w:val="center"/>
          </w:tcPr>
          <w:p w:rsidR="00586EB9" w:rsidRPr="005D51B1" w:rsidRDefault="00586EB9" w:rsidP="005D51B1">
            <w:pPr>
              <w:tabs>
                <w:tab w:val="left" w:pos="432"/>
              </w:tabs>
              <w:spacing w:line="360" w:lineRule="auto"/>
              <w:rPr>
                <w:sz w:val="20"/>
                <w:szCs w:val="20"/>
              </w:rPr>
            </w:pPr>
            <w:r w:rsidRPr="005D51B1">
              <w:rPr>
                <w:sz w:val="20"/>
                <w:szCs w:val="20"/>
              </w:rPr>
              <w:t>6.1</w:t>
            </w:r>
            <w:r w:rsidRPr="005D51B1">
              <w:rPr>
                <w:sz w:val="20"/>
                <w:szCs w:val="20"/>
              </w:rPr>
              <w:tab/>
              <w:t>Befindet sich auf dem Grundstück eine Eigenwasserversorgungsanlage mit Hausbrunnen?</w:t>
            </w:r>
          </w:p>
          <w:p w:rsidR="00586EB9" w:rsidRPr="005D51B1" w:rsidRDefault="00586EB9" w:rsidP="005D51B1">
            <w:pPr>
              <w:tabs>
                <w:tab w:val="left" w:pos="432"/>
                <w:tab w:val="left" w:pos="4572"/>
              </w:tabs>
              <w:spacing w:line="360" w:lineRule="auto"/>
              <w:rPr>
                <w:sz w:val="20"/>
                <w:szCs w:val="20"/>
              </w:rPr>
            </w:pPr>
            <w:r w:rsidRPr="005D51B1">
              <w:rPr>
                <w:sz w:val="20"/>
                <w:szCs w:val="20"/>
              </w:rPr>
              <w:tab/>
              <w:t xml:space="preserve">Ja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Nein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86EB9" w:rsidRPr="005D51B1" w:rsidTr="005D51B1">
        <w:trPr>
          <w:trHeight w:val="1082"/>
        </w:trPr>
        <w:tc>
          <w:tcPr>
            <w:tcW w:w="8820" w:type="dxa"/>
            <w:shd w:val="clear" w:color="auto" w:fill="auto"/>
          </w:tcPr>
          <w:p w:rsidR="00586EB9" w:rsidRPr="005D51B1" w:rsidRDefault="00586EB9" w:rsidP="005D51B1">
            <w:pPr>
              <w:tabs>
                <w:tab w:val="left" w:pos="432"/>
              </w:tabs>
              <w:spacing w:line="360" w:lineRule="auto"/>
              <w:rPr>
                <w:sz w:val="20"/>
                <w:szCs w:val="20"/>
              </w:rPr>
            </w:pPr>
            <w:r w:rsidRPr="005D51B1">
              <w:rPr>
                <w:sz w:val="20"/>
                <w:szCs w:val="20"/>
              </w:rPr>
              <w:t>6.2</w:t>
            </w:r>
            <w:r w:rsidRPr="005D51B1">
              <w:rPr>
                <w:sz w:val="20"/>
                <w:szCs w:val="20"/>
              </w:rPr>
              <w:tab/>
              <w:t>Falls „Ja“, wie wird dieses Wasser verwendet?</w:t>
            </w:r>
          </w:p>
          <w:p w:rsidR="00586EB9" w:rsidRPr="005D51B1" w:rsidRDefault="00586EB9" w:rsidP="005D51B1">
            <w:pPr>
              <w:tabs>
                <w:tab w:val="left" w:pos="432"/>
                <w:tab w:val="left" w:pos="4212"/>
              </w:tabs>
              <w:spacing w:line="360" w:lineRule="auto"/>
              <w:rPr>
                <w:sz w:val="20"/>
                <w:szCs w:val="20"/>
              </w:rPr>
            </w:pPr>
            <w:r w:rsidRPr="005D51B1">
              <w:rPr>
                <w:sz w:val="20"/>
                <w:szCs w:val="20"/>
              </w:rPr>
              <w:tab/>
              <w:t xml:space="preserve">Verbrauch im Haus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Verbrauch im Garten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p w:rsidR="00586EB9" w:rsidRPr="005D51B1" w:rsidRDefault="00586EB9" w:rsidP="005D51B1">
            <w:pPr>
              <w:tabs>
                <w:tab w:val="left" w:pos="432"/>
                <w:tab w:val="left" w:pos="4212"/>
              </w:tabs>
              <w:ind w:left="432" w:hanging="432"/>
              <w:rPr>
                <w:sz w:val="20"/>
                <w:szCs w:val="20"/>
              </w:rPr>
            </w:pPr>
            <w:r w:rsidRPr="005D51B1">
              <w:rPr>
                <w:sz w:val="16"/>
                <w:szCs w:val="16"/>
              </w:rPr>
              <w:tab/>
              <w:t>Bei einer Verwendung im Haushalt ist eine Mengenerfassung zur Abrechnung der Schmutzwassergebühr erforderlich. Setzen Sie sich hierzu bitte mit der Stadtkasse Tel. 05250/996-163 oder -164 in Verbindung.</w:t>
            </w:r>
          </w:p>
        </w:tc>
      </w:tr>
    </w:tbl>
    <w:p w:rsidR="00586EB9" w:rsidRDefault="00586EB9" w:rsidP="00586EB9">
      <w:pPr>
        <w:ind w:left="360"/>
        <w:rPr>
          <w:sz w:val="20"/>
          <w:szCs w:val="20"/>
        </w:rPr>
      </w:pPr>
    </w:p>
    <w:p w:rsidR="00586EB9" w:rsidRDefault="00586EB9" w:rsidP="00586EB9">
      <w:pPr>
        <w:numPr>
          <w:ilvl w:val="0"/>
          <w:numId w:val="3"/>
        </w:numPr>
        <w:spacing w:line="360" w:lineRule="auto"/>
        <w:ind w:left="357" w:hanging="357"/>
        <w:rPr>
          <w:sz w:val="20"/>
          <w:szCs w:val="20"/>
        </w:rPr>
      </w:pPr>
      <w:r>
        <w:rPr>
          <w:sz w:val="20"/>
          <w:szCs w:val="20"/>
        </w:rPr>
        <w:t>Für Gewerbegrundstücke</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586EB9" w:rsidRPr="005D51B1" w:rsidTr="005D51B1">
        <w:trPr>
          <w:trHeight w:val="481"/>
        </w:trPr>
        <w:tc>
          <w:tcPr>
            <w:tcW w:w="8820" w:type="dxa"/>
            <w:shd w:val="clear" w:color="auto" w:fill="auto"/>
            <w:vAlign w:val="center"/>
          </w:tcPr>
          <w:p w:rsidR="00586EB9" w:rsidRPr="005D51B1" w:rsidRDefault="00586EB9" w:rsidP="005D51B1">
            <w:pPr>
              <w:tabs>
                <w:tab w:val="left" w:pos="432"/>
              </w:tabs>
              <w:spacing w:line="360" w:lineRule="auto"/>
              <w:rPr>
                <w:sz w:val="20"/>
                <w:szCs w:val="20"/>
              </w:rPr>
            </w:pPr>
            <w:r w:rsidRPr="005D51B1">
              <w:rPr>
                <w:sz w:val="20"/>
                <w:szCs w:val="20"/>
              </w:rPr>
              <w:t>7.1</w:t>
            </w:r>
            <w:r w:rsidRPr="005D51B1">
              <w:rPr>
                <w:sz w:val="20"/>
                <w:szCs w:val="20"/>
              </w:rPr>
              <w:tab/>
              <w:t>Befindet sich auf dem Grundstück:</w:t>
            </w:r>
          </w:p>
          <w:p w:rsidR="00586EB9" w:rsidRPr="005D51B1" w:rsidRDefault="00586EB9" w:rsidP="005D51B1">
            <w:pPr>
              <w:tabs>
                <w:tab w:val="left" w:pos="432"/>
                <w:tab w:val="left" w:pos="2412"/>
                <w:tab w:val="left" w:pos="6552"/>
              </w:tabs>
              <w:spacing w:line="360" w:lineRule="auto"/>
              <w:rPr>
                <w:sz w:val="20"/>
                <w:szCs w:val="20"/>
              </w:rPr>
            </w:pPr>
            <w:r w:rsidRPr="005D51B1">
              <w:rPr>
                <w:sz w:val="20"/>
                <w:szCs w:val="20"/>
              </w:rPr>
              <w:tab/>
              <w:t xml:space="preserve">Abscheider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Abwasserbehandlungsanlage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Sandfang </w:t>
            </w:r>
            <w:r w:rsidRPr="005D51B1">
              <w:rPr>
                <w:sz w:val="20"/>
                <w:szCs w:val="20"/>
              </w:rPr>
              <w:fldChar w:fldCharType="begin">
                <w:ffData>
                  <w:name w:val="Kontrollkästchen13"/>
                  <w:enabled/>
                  <w:calcOnExit w:val="0"/>
                  <w:checkBox>
                    <w:sizeAuto/>
                    <w:default w:val="0"/>
                  </w:checkBox>
                </w:ffData>
              </w:fldChar>
            </w:r>
            <w:bookmarkStart w:id="17" w:name="Kontrollkästchen13"/>
            <w:r w:rsidRPr="005D51B1">
              <w:rPr>
                <w:sz w:val="20"/>
                <w:szCs w:val="20"/>
              </w:rPr>
              <w:instrText xml:space="preserve"> FORMCHECKBOX </w:instrText>
            </w:r>
            <w:r w:rsidRPr="005D51B1">
              <w:rPr>
                <w:sz w:val="20"/>
                <w:szCs w:val="20"/>
              </w:rPr>
            </w:r>
            <w:r w:rsidRPr="005D51B1">
              <w:rPr>
                <w:sz w:val="20"/>
                <w:szCs w:val="20"/>
              </w:rPr>
              <w:fldChar w:fldCharType="end"/>
            </w:r>
            <w:bookmarkEnd w:id="17"/>
          </w:p>
        </w:tc>
      </w:tr>
    </w:tbl>
    <w:p w:rsidR="00586EB9" w:rsidRDefault="00586EB9" w:rsidP="00586EB9">
      <w:pPr>
        <w:ind w:left="360"/>
        <w:rPr>
          <w:sz w:val="20"/>
          <w:szCs w:val="20"/>
        </w:rPr>
      </w:pPr>
    </w:p>
    <w:p w:rsidR="00586EB9" w:rsidRDefault="00586EB9" w:rsidP="00586EB9">
      <w:pPr>
        <w:ind w:left="360"/>
        <w:rPr>
          <w:sz w:val="20"/>
          <w:szCs w:val="20"/>
        </w:rPr>
      </w:pPr>
    </w:p>
    <w:p w:rsidR="00586EB9" w:rsidRDefault="00586EB9" w:rsidP="00586EB9">
      <w:pPr>
        <w:ind w:left="360"/>
        <w:rPr>
          <w:sz w:val="20"/>
          <w:szCs w:val="20"/>
        </w:rPr>
      </w:pPr>
    </w:p>
    <w:p w:rsidR="00586EB9" w:rsidRDefault="00586EB9" w:rsidP="00586EB9">
      <w:pPr>
        <w:rPr>
          <w:sz w:val="20"/>
          <w:szCs w:val="20"/>
        </w:rPr>
      </w:pPr>
      <w:r>
        <w:rPr>
          <w:sz w:val="20"/>
          <w:szCs w:val="20"/>
        </w:rPr>
        <w:t>Hinweis: Ich habe alle Angaben nach bestem Wissen gemacht. Ich werde zukünftig jede Veränderung um mehr als 5 m² an den bebauten oder befestigten Flächen meines Grundstückes der Stadt Delbrück mitteilen.</w:t>
      </w:r>
    </w:p>
    <w:p w:rsidR="00586EB9" w:rsidRDefault="00586EB9" w:rsidP="00586EB9">
      <w:pPr>
        <w:ind w:left="360"/>
        <w:rPr>
          <w:sz w:val="20"/>
          <w:szCs w:val="20"/>
        </w:rPr>
      </w:pPr>
    </w:p>
    <w:p w:rsidR="00586EB9" w:rsidRDefault="00586EB9" w:rsidP="00586EB9">
      <w:pPr>
        <w:ind w:left="360"/>
        <w:rPr>
          <w:sz w:val="20"/>
          <w:szCs w:val="20"/>
        </w:rPr>
      </w:pPr>
    </w:p>
    <w:p w:rsidR="00586EB9" w:rsidRDefault="00586EB9" w:rsidP="00586EB9">
      <w:pPr>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 xml:space="preserve">      ___________________________</w:t>
      </w:r>
    </w:p>
    <w:p w:rsidR="00586EB9" w:rsidRDefault="00586EB9" w:rsidP="00586EB9">
      <w:pPr>
        <w:rPr>
          <w:sz w:val="20"/>
          <w:szCs w:val="20"/>
        </w:rPr>
      </w:pPr>
      <w:r>
        <w:rPr>
          <w:sz w:val="20"/>
          <w:szCs w:val="20"/>
        </w:rPr>
        <w:t>(Ort, Datum)</w:t>
      </w:r>
      <w:r>
        <w:rPr>
          <w:sz w:val="20"/>
          <w:szCs w:val="20"/>
        </w:rPr>
        <w:tab/>
      </w:r>
      <w:r>
        <w:rPr>
          <w:sz w:val="20"/>
          <w:szCs w:val="20"/>
        </w:rPr>
        <w:tab/>
      </w:r>
      <w:r>
        <w:rPr>
          <w:sz w:val="20"/>
          <w:szCs w:val="20"/>
        </w:rPr>
        <w:tab/>
        <w:t xml:space="preserve">         ________________________</w:t>
      </w:r>
      <w:r>
        <w:rPr>
          <w:sz w:val="20"/>
          <w:szCs w:val="20"/>
        </w:rPr>
        <w:tab/>
      </w:r>
      <w:r>
        <w:rPr>
          <w:sz w:val="20"/>
          <w:szCs w:val="20"/>
        </w:rPr>
        <w:tab/>
        <w:t>(Unterschrift)</w:t>
      </w:r>
    </w:p>
    <w:p w:rsidR="00586EB9" w:rsidRDefault="00586EB9" w:rsidP="00586EB9">
      <w:pPr>
        <w:rPr>
          <w:sz w:val="20"/>
          <w:szCs w:val="20"/>
        </w:rPr>
      </w:pPr>
      <w:r>
        <w:rPr>
          <w:sz w:val="20"/>
          <w:szCs w:val="20"/>
        </w:rPr>
        <w:tab/>
      </w:r>
      <w:r>
        <w:rPr>
          <w:sz w:val="20"/>
          <w:szCs w:val="20"/>
        </w:rPr>
        <w:tab/>
      </w:r>
      <w:r>
        <w:rPr>
          <w:sz w:val="20"/>
          <w:szCs w:val="20"/>
        </w:rPr>
        <w:tab/>
      </w:r>
      <w:r>
        <w:rPr>
          <w:sz w:val="20"/>
          <w:szCs w:val="20"/>
        </w:rPr>
        <w:tab/>
        <w:t xml:space="preserve">          (Telefon für evtl. Rückfragen)</w:t>
      </w:r>
    </w:p>
    <w:p w:rsidR="0052639B" w:rsidRDefault="0052639B" w:rsidP="00586EB9">
      <w:pPr>
        <w:jc w:val="center"/>
        <w:rPr>
          <w:b/>
        </w:rPr>
        <w:sectPr w:rsidR="0052639B" w:rsidSect="00DE623F">
          <w:headerReference w:type="default" r:id="rId9"/>
          <w:footerReference w:type="default" r:id="rId10"/>
          <w:pgSz w:w="11906" w:h="16838" w:code="9"/>
          <w:pgMar w:top="719" w:right="1418" w:bottom="539" w:left="1134" w:header="539" w:footer="232" w:gutter="0"/>
          <w:pgNumType w:start="1"/>
          <w:cols w:space="708"/>
          <w:docGrid w:linePitch="360"/>
        </w:sectPr>
      </w:pPr>
    </w:p>
    <w:p w:rsidR="00586EB9" w:rsidRPr="00BA574A" w:rsidRDefault="00586EB9" w:rsidP="00586EB9">
      <w:pPr>
        <w:jc w:val="center"/>
        <w:rPr>
          <w:b/>
        </w:rPr>
      </w:pPr>
      <w:r w:rsidRPr="00BA574A">
        <w:rPr>
          <w:b/>
        </w:rPr>
        <w:lastRenderedPageBreak/>
        <w:t>Erläuterungen zum Erhebungsbogen und Lageplan zur Ermittlung der bebauten und befestigten Flächen für eine Niederschlagswassergebühr</w:t>
      </w:r>
    </w:p>
    <w:p w:rsidR="00586EB9" w:rsidRDefault="00586EB9" w:rsidP="00586EB9"/>
    <w:p w:rsidR="00586EB9" w:rsidRDefault="00586EB9" w:rsidP="00586EB9"/>
    <w:p w:rsidR="00586EB9" w:rsidRDefault="0033716B" w:rsidP="00586EB9">
      <w:pPr>
        <w:jc w:val="both"/>
      </w:pPr>
      <w:r>
        <w:t xml:space="preserve">Anbei </w:t>
      </w:r>
      <w:r w:rsidR="00586EB9">
        <w:t xml:space="preserve">erhalten Sie </w:t>
      </w:r>
      <w:r w:rsidR="00586EB9" w:rsidRPr="00BA574A">
        <w:t>den Erhebungsbogen zur Ermittlung der bebauten und befestigten Flächen für eine Niederschlagswassergebühr</w:t>
      </w:r>
      <w:r w:rsidR="00586EB9">
        <w:t xml:space="preserve"> in 2-facher Ausfertigung.</w:t>
      </w:r>
    </w:p>
    <w:p w:rsidR="00586EB9" w:rsidRDefault="00586EB9" w:rsidP="00586EB9">
      <w:pPr>
        <w:jc w:val="both"/>
      </w:pPr>
    </w:p>
    <w:p w:rsidR="00586EB9" w:rsidRDefault="00A1337A" w:rsidP="0033716B">
      <w:pPr>
        <w:autoSpaceDE w:val="0"/>
        <w:autoSpaceDN w:val="0"/>
        <w:adjustRightInd w:val="0"/>
      </w:pPr>
      <w:r>
        <w:rPr>
          <w:rFonts w:cs="Arial"/>
        </w:rPr>
        <w:t>Veränderte oder n</w:t>
      </w:r>
      <w:r w:rsidR="0033716B">
        <w:rPr>
          <w:rFonts w:cs="Arial"/>
        </w:rPr>
        <w:t>eue bebaute und/oder befestigte sowie abflusswirksame Flächen teilen Sie bitte der der Stadt Delbrück innerhalb eines Monates</w:t>
      </w:r>
      <w:r>
        <w:rPr>
          <w:rFonts w:cs="Arial"/>
        </w:rPr>
        <w:t xml:space="preserve"> nach Abschluss der Veränderung/Neuanlage </w:t>
      </w:r>
      <w:r w:rsidR="0033716B">
        <w:rPr>
          <w:rFonts w:cs="Arial"/>
        </w:rPr>
        <w:t>mit. Die veränderte</w:t>
      </w:r>
      <w:r>
        <w:rPr>
          <w:rFonts w:cs="Arial"/>
        </w:rPr>
        <w:t xml:space="preserve"> oder neue</w:t>
      </w:r>
      <w:r w:rsidR="0033716B">
        <w:rPr>
          <w:rFonts w:cs="Arial"/>
        </w:rPr>
        <w:t xml:space="preserve"> Größe der bebauten und/oder versiegelten Fläche wird mit dem 1. Tag des Monats berücksichtigt, nach dem die Änderungsanzeige durch den Gebührenpflichtigen der Stadt Delbrück zugegangen ist.</w:t>
      </w:r>
    </w:p>
    <w:p w:rsidR="00586EB9" w:rsidRDefault="00586EB9" w:rsidP="00586EB9">
      <w:pPr>
        <w:jc w:val="both"/>
      </w:pPr>
    </w:p>
    <w:p w:rsidR="00586EB9" w:rsidRDefault="00A1337A" w:rsidP="00586EB9">
      <w:pPr>
        <w:jc w:val="both"/>
      </w:pPr>
      <w:r>
        <w:t>Fügen Sie bitte dem Erhebungsbogen einen geeigneten Lageplan bei:</w:t>
      </w:r>
    </w:p>
    <w:p w:rsidR="00A1337A" w:rsidRDefault="00A1337A" w:rsidP="00586EB9">
      <w:pPr>
        <w:jc w:val="both"/>
      </w:pPr>
    </w:p>
    <w:p w:rsidR="00586EB9" w:rsidRDefault="00A1337A" w:rsidP="00586EB9">
      <w:pPr>
        <w:numPr>
          <w:ilvl w:val="0"/>
          <w:numId w:val="5"/>
        </w:numPr>
        <w:jc w:val="both"/>
      </w:pPr>
      <w:r>
        <w:t>Aus dem Lageplan soll der Gebäudebestand ersichtlich und mit Maßen und Flächenangaben versehen sein.</w:t>
      </w:r>
    </w:p>
    <w:p w:rsidR="00586EB9" w:rsidRPr="00FC66CC" w:rsidRDefault="00586EB9" w:rsidP="00586EB9">
      <w:pPr>
        <w:ind w:left="360"/>
        <w:jc w:val="both"/>
      </w:pPr>
    </w:p>
    <w:p w:rsidR="00586EB9" w:rsidRDefault="00586EB9" w:rsidP="00586EB9">
      <w:pPr>
        <w:numPr>
          <w:ilvl w:val="0"/>
          <w:numId w:val="5"/>
        </w:numPr>
        <w:jc w:val="both"/>
      </w:pPr>
      <w:r>
        <w:t xml:space="preserve">Tragen Sie bitte die befestigten Flächen (Zufahrten, Zugänge, etc.) in den Lageplan ein und beschriften die Seiten mit Maßen, so dass Sie die Flächengrößen errechnen und in den Erhebungsbogen eintragen können. </w:t>
      </w:r>
    </w:p>
    <w:p w:rsidR="00586EB9" w:rsidRDefault="00586EB9" w:rsidP="00586EB9">
      <w:pPr>
        <w:ind w:left="360"/>
        <w:jc w:val="both"/>
      </w:pPr>
    </w:p>
    <w:p w:rsidR="00586EB9" w:rsidRDefault="00586EB9" w:rsidP="00586EB9">
      <w:pPr>
        <w:numPr>
          <w:ilvl w:val="0"/>
          <w:numId w:val="5"/>
        </w:numPr>
        <w:jc w:val="both"/>
      </w:pPr>
      <w:r>
        <w:t>Beschriften Sie die eingezeichneten Flächen nach der Art der Oberfläche (z. B. Ver</w:t>
      </w:r>
      <w:r>
        <w:softHyphen/>
        <w:t>bundsteinpflaster oder Ökopflaster usw.) und vermerken Sie, ob diese Flächen im Falle eines Starkregens in die öffentliche Regenwasserkanalisation abflusswirksam sind (z. B. über einen Regeneinlauf oder als Überlauf auf die Straße).</w:t>
      </w:r>
    </w:p>
    <w:p w:rsidR="00586EB9" w:rsidRDefault="00586EB9" w:rsidP="00586EB9">
      <w:pPr>
        <w:jc w:val="both"/>
      </w:pPr>
    </w:p>
    <w:p w:rsidR="00586EB9" w:rsidRDefault="00586EB9" w:rsidP="00586EB9">
      <w:pPr>
        <w:numPr>
          <w:ilvl w:val="0"/>
          <w:numId w:val="4"/>
        </w:numPr>
        <w:jc w:val="both"/>
      </w:pPr>
      <w:r>
        <w:t>Erhebungsbogen</w:t>
      </w:r>
    </w:p>
    <w:p w:rsidR="00586EB9" w:rsidRDefault="00586EB9" w:rsidP="00586EB9">
      <w:pPr>
        <w:jc w:val="both"/>
      </w:pPr>
    </w:p>
    <w:p w:rsidR="00586EB9" w:rsidRDefault="00586EB9" w:rsidP="00586EB9">
      <w:pPr>
        <w:numPr>
          <w:ilvl w:val="1"/>
          <w:numId w:val="4"/>
        </w:numPr>
        <w:jc w:val="both"/>
      </w:pPr>
      <w:r w:rsidRPr="00857B26">
        <w:rPr>
          <w:u w:val="single"/>
        </w:rPr>
        <w:t>Bebaute Flächen des Grundstückes:</w:t>
      </w:r>
      <w:r>
        <w:t xml:space="preserve"> Mit </w:t>
      </w:r>
      <w:r w:rsidRPr="00857B26">
        <w:rPr>
          <w:b/>
        </w:rPr>
        <w:t>Frage 2</w:t>
      </w:r>
      <w:r>
        <w:t xml:space="preserve"> werden zunächst </w:t>
      </w:r>
      <w:r w:rsidRPr="00857B26">
        <w:rPr>
          <w:b/>
        </w:rPr>
        <w:t>alle</w:t>
      </w:r>
      <w:r w:rsidRPr="00857B26">
        <w:t xml:space="preserve"> bebauten</w:t>
      </w:r>
      <w:r>
        <w:t xml:space="preserve"> Flächen (ohne Dachüberstände) erfragt, unabhängig davon, ob die Flächen an die Regenwasserkanalisa</w:t>
      </w:r>
      <w:r>
        <w:softHyphen/>
        <w:t>tion angeschlossen sind. Erst im zweiten Schritt (</w:t>
      </w:r>
      <w:r w:rsidRPr="00C16149">
        <w:rPr>
          <w:b/>
        </w:rPr>
        <w:t>rechte Spalten</w:t>
      </w:r>
      <w:r>
        <w:t>) ist dann anzugeben, wie das Regenwasser von diesen Flächen beseitigt wird.</w:t>
      </w:r>
    </w:p>
    <w:p w:rsidR="00586EB9" w:rsidRDefault="00586EB9" w:rsidP="00586EB9">
      <w:pPr>
        <w:ind w:left="720"/>
        <w:jc w:val="both"/>
      </w:pPr>
    </w:p>
    <w:p w:rsidR="00586EB9" w:rsidRDefault="00586EB9" w:rsidP="00586EB9">
      <w:pPr>
        <w:numPr>
          <w:ilvl w:val="1"/>
          <w:numId w:val="4"/>
        </w:numPr>
        <w:jc w:val="both"/>
      </w:pPr>
      <w:r>
        <w:t xml:space="preserve">Bei den </w:t>
      </w:r>
      <w:r w:rsidRPr="006532FF">
        <w:rPr>
          <w:u w:val="single"/>
        </w:rPr>
        <w:t>befestigten Fläche</w:t>
      </w:r>
      <w:r>
        <w:t>n (</w:t>
      </w:r>
      <w:r w:rsidRPr="00C16149">
        <w:rPr>
          <w:b/>
        </w:rPr>
        <w:t>Frage 3</w:t>
      </w:r>
      <w:r>
        <w:t>) wird unterschieden zwischen wasser</w:t>
      </w:r>
      <w:r w:rsidRPr="006532FF">
        <w:rPr>
          <w:b/>
        </w:rPr>
        <w:t>un</w:t>
      </w:r>
      <w:r>
        <w:rPr>
          <w:b/>
        </w:rPr>
        <w:softHyphen/>
      </w:r>
      <w:r>
        <w:t xml:space="preserve">durchlässig befestigten Flächen (Frage 3.1 + 3.2: z. B. Asphalt, Beton, Pflaster u. ä.) und wasserdurchlässig befestigten Flächen (Frage 3.3 + 3.4: Öko- bzw. Filterpflaster und </w:t>
      </w:r>
      <w:r w:rsidRPr="00F06D75">
        <w:rPr>
          <w:i/>
        </w:rPr>
        <w:t>Rasengittersteine, Schotter bzw. Kiese oder wassergebundene Decken, sofern dauerhaft im Zufahrts- oder Zugangsbereich angelegt</w:t>
      </w:r>
      <w:r>
        <w:t xml:space="preserve">). Auch hier ist zunächst die </w:t>
      </w:r>
      <w:r w:rsidRPr="006532FF">
        <w:rPr>
          <w:b/>
        </w:rPr>
        <w:t>gesamte</w:t>
      </w:r>
      <w:r>
        <w:t xml:space="preserve"> befestigte Fläche anzugeben und erst im zweiten Schritt (</w:t>
      </w:r>
      <w:r w:rsidRPr="00C16149">
        <w:rPr>
          <w:b/>
        </w:rPr>
        <w:t>rechte Spalten</w:t>
      </w:r>
      <w:r>
        <w:t>), wie das Regenwasser von diesen Flächen beseitigt wird. Das Aufmass der befes</w:t>
      </w:r>
      <w:r>
        <w:softHyphen/>
        <w:t xml:space="preserve">tigten Flächen erfolgt bis direkt an den Gebäudegrundriss. </w:t>
      </w:r>
      <w:r w:rsidRPr="0061151A">
        <w:rPr>
          <w:rFonts w:cs="Arial"/>
        </w:rPr>
        <w:t>Um festzustellen, ob von den aufgemessenen Flächen Niederschlagswasser dem Abwasserkanal zugeführt wird (leitungs- oder nicht leitungsgebunden), ist die Entwässerungsrichtung der ein</w:t>
      </w:r>
      <w:r>
        <w:rPr>
          <w:rFonts w:cs="Arial"/>
        </w:rPr>
        <w:softHyphen/>
      </w:r>
      <w:r w:rsidRPr="0061151A">
        <w:rPr>
          <w:rFonts w:cs="Arial"/>
        </w:rPr>
        <w:t>zelnen Flächen z. B. durch Fließrichtungspfeile zu kennzeichnen.</w:t>
      </w:r>
      <w:r>
        <w:rPr>
          <w:rFonts w:cs="Arial"/>
        </w:rPr>
        <w:t xml:space="preserve"> </w:t>
      </w:r>
      <w:r w:rsidRPr="0061151A">
        <w:rPr>
          <w:rFonts w:cs="Arial"/>
        </w:rPr>
        <w:t>Bei fehlender An</w:t>
      </w:r>
      <w:r>
        <w:rPr>
          <w:rFonts w:cs="Arial"/>
        </w:rPr>
        <w:softHyphen/>
      </w:r>
      <w:r w:rsidRPr="0061151A">
        <w:rPr>
          <w:rFonts w:cs="Arial"/>
        </w:rPr>
        <w:t>gabe der Entwässerungsrichtung (z. B. durch Fließrichtungspfeile), insbesondere bei Garagenzufahrten und Hauszugängen</w:t>
      </w:r>
      <w:r>
        <w:rPr>
          <w:rFonts w:cs="Arial"/>
        </w:rPr>
        <w:t>,</w:t>
      </w:r>
      <w:r w:rsidRPr="0061151A">
        <w:rPr>
          <w:rFonts w:cs="Arial"/>
        </w:rPr>
        <w:t xml:space="preserve"> wird angenommen, dass diese Flächen in den öffentlichen Regen- oder Mischwasserkanal entwässern können. </w:t>
      </w:r>
      <w:r w:rsidRPr="00E86478">
        <w:rPr>
          <w:rFonts w:cs="Arial"/>
          <w:u w:val="single"/>
        </w:rPr>
        <w:t>Das gilt auch für wasserdurchlässig befestigte Oberflächen (z. B. Ökopflaster, Rasengittersteine, Schotter, Kiese).</w:t>
      </w:r>
    </w:p>
    <w:p w:rsidR="00586EB9" w:rsidRDefault="00586EB9" w:rsidP="00586EB9">
      <w:pPr>
        <w:ind w:left="720"/>
        <w:jc w:val="both"/>
      </w:pPr>
    </w:p>
    <w:p w:rsidR="00586EB9" w:rsidRDefault="00586EB9" w:rsidP="00586EB9">
      <w:pPr>
        <w:numPr>
          <w:ilvl w:val="1"/>
          <w:numId w:val="4"/>
        </w:numPr>
        <w:jc w:val="both"/>
      </w:pPr>
      <w:r>
        <w:t>Gründächer und z. B. mit Ökopflaster befestigte Flächen werden mit einem Ab</w:t>
      </w:r>
      <w:r>
        <w:softHyphen/>
        <w:t>schlag in die Berechnung einbezogen. Die beigefügte Skizze stellt die möglichen Flächen und ihre Zuordnung als Beispiel dar.</w:t>
      </w:r>
    </w:p>
    <w:p w:rsidR="00586EB9" w:rsidRDefault="00586EB9" w:rsidP="00586EB9">
      <w:pPr>
        <w:ind w:left="720"/>
        <w:jc w:val="both"/>
      </w:pPr>
    </w:p>
    <w:p w:rsidR="00A1337A" w:rsidRDefault="00A1337A" w:rsidP="00586EB9">
      <w:pPr>
        <w:ind w:left="720"/>
        <w:jc w:val="both"/>
      </w:pPr>
    </w:p>
    <w:p w:rsidR="00A1337A" w:rsidRDefault="00A1337A" w:rsidP="00586EB9">
      <w:pPr>
        <w:ind w:left="720"/>
        <w:jc w:val="both"/>
      </w:pPr>
    </w:p>
    <w:p w:rsidR="00A1337A" w:rsidRDefault="00A1337A" w:rsidP="00586EB9">
      <w:pPr>
        <w:ind w:left="720"/>
        <w:jc w:val="both"/>
      </w:pPr>
    </w:p>
    <w:p w:rsidR="00586EB9" w:rsidRDefault="00586EB9" w:rsidP="00586EB9">
      <w:pPr>
        <w:numPr>
          <w:ilvl w:val="1"/>
          <w:numId w:val="4"/>
        </w:numPr>
        <w:jc w:val="both"/>
      </w:pPr>
      <w:r>
        <w:t>Falls auf Ihrem Grundstück Regenwasser in einem Behälter (Gesamtvolumen größer als 2 m³ dabei je Behälter mind. 1 m³ Volumen) gesammelt und als Brauchwasser im Haushalt oder für die Gartenbewässerung genutzt wird, tragen Sie bitte die entspre</w:t>
      </w:r>
      <w:r>
        <w:softHyphen/>
        <w:t xml:space="preserve">chenden Angaben unter </w:t>
      </w:r>
      <w:r w:rsidRPr="00C20626">
        <w:rPr>
          <w:b/>
        </w:rPr>
        <w:t xml:space="preserve">Frage </w:t>
      </w:r>
      <w:r>
        <w:rPr>
          <w:b/>
        </w:rPr>
        <w:t>4</w:t>
      </w:r>
      <w:r>
        <w:t xml:space="preserve"> ein. Die angeschlossenen Flächen werden ggf. bei der Niederschlagswassergebühr mindernd angerechnet. Für die häusliche Verwen</w:t>
      </w:r>
      <w:r>
        <w:softHyphen/>
        <w:t xml:space="preserve">dung von Regenwasser werden Schmutzwassergebühren erhoben. Der Einbau eines Wasserzählers ist erforderlich. </w:t>
      </w:r>
    </w:p>
    <w:p w:rsidR="00586EB9" w:rsidRDefault="00586EB9" w:rsidP="00586EB9">
      <w:pPr>
        <w:ind w:left="720"/>
        <w:jc w:val="both"/>
      </w:pPr>
    </w:p>
    <w:p w:rsidR="00586EB9" w:rsidRDefault="00586EB9" w:rsidP="00586EB9">
      <w:pPr>
        <w:numPr>
          <w:ilvl w:val="1"/>
          <w:numId w:val="4"/>
        </w:numPr>
        <w:jc w:val="both"/>
      </w:pPr>
      <w:r>
        <w:t xml:space="preserve">Die </w:t>
      </w:r>
      <w:r>
        <w:rPr>
          <w:b/>
        </w:rPr>
        <w:t>drei rechten Spalten zu den Fragen 2 u. 3</w:t>
      </w:r>
      <w:r>
        <w:t xml:space="preserve"> klären die Beseitigung des Niederschlagswassers. Gebührenpflichtig werden nur solche Flächen, die zur öffentlichen Regenwasserkanalisation (tlw. auch Mischwasserkanalisation) hin abflusswirksam werden </w:t>
      </w:r>
      <w:r w:rsidRPr="00BC40AC">
        <w:rPr>
          <w:u w:val="single"/>
        </w:rPr>
        <w:t>können</w:t>
      </w:r>
      <w:r>
        <w:t>. Dabei ist auf starke Regenereignisse abzustel</w:t>
      </w:r>
      <w:r>
        <w:softHyphen/>
        <w:t>len. Nicht gebührenpflichtig sind Flächen, von denen z. B. aufgrund des Gefälles kein Regenwasser leitungsgebunden oder nicht leitungsgebunden in die öffentli</w:t>
      </w:r>
      <w:r>
        <w:softHyphen/>
        <w:t xml:space="preserve">che Kanalisation gelangen kann (z. B. Verrieselung über die belebte Bodenzone, Mulden-/Rigolenversickerung, Einleitung in ein Gewässer). Diese Anlagen dürfen dann </w:t>
      </w:r>
      <w:r w:rsidRPr="00BC40AC">
        <w:rPr>
          <w:u w:val="single"/>
        </w:rPr>
        <w:t>keinen Notüberlauf</w:t>
      </w:r>
      <w:r>
        <w:t xml:space="preserve"> zur Kanalisation besitzen. Beachten Sie hierbei bitte, dass Versickerungsanlagen und Einleitungen in Gewässer erlaubnispflichtig sind. Zudem besteht nach dem Landeswassergesetz eine Überlassungspflicht für Nie</w:t>
      </w:r>
      <w:r>
        <w:softHyphen/>
        <w:t>derschlagswasser an die Gemeinde. Von dieser Überlassungspflicht kann die Stadt Delbrück den Nutzungsberechtigten des Grundstückes unter bestimmten Voraussetzungen ganz oder teilweise befreien. Die befestigten Flächen mit was</w:t>
      </w:r>
      <w:r>
        <w:softHyphen/>
        <w:t>serdurchlässigen Oberflächen (Ökopflaster, Rasengittersteine u. ä.) werden ge</w:t>
      </w:r>
      <w:r>
        <w:softHyphen/>
        <w:t>trennt erfasst, weil beabsichtigt ist, diese Flächen geringer zu veranlagen als wasserundurchlässige Flächen. Eine vollständige Gebührenbefreiung ist jedoch nicht möglich, weil diese wasserdurchlässigen Flächen, insbesondere mit fort</w:t>
      </w:r>
      <w:r>
        <w:softHyphen/>
        <w:t xml:space="preserve">schreitender Zeit, weiterhin die öffentliche Einrichtung in Anspruch nehmen bzw. nehmen können. </w:t>
      </w:r>
      <w:r w:rsidRPr="00A121C9">
        <w:rPr>
          <w:u w:val="single"/>
        </w:rPr>
        <w:t>Daher ist bei sog. Ökopflaster nicht automatisch das Feld „versickert auf dem Grundstück“ anzukreuzen!</w:t>
      </w:r>
    </w:p>
    <w:p w:rsidR="00586EB9" w:rsidRDefault="00586EB9" w:rsidP="00586EB9">
      <w:pPr>
        <w:jc w:val="both"/>
      </w:pPr>
    </w:p>
    <w:p w:rsidR="00586EB9" w:rsidRDefault="00586EB9" w:rsidP="00586EB9">
      <w:pPr>
        <w:numPr>
          <w:ilvl w:val="0"/>
          <w:numId w:val="4"/>
        </w:numPr>
        <w:jc w:val="both"/>
      </w:pPr>
      <w:r>
        <w:t>Weitere Hinweise</w:t>
      </w:r>
    </w:p>
    <w:p w:rsidR="00586EB9" w:rsidRDefault="00586EB9" w:rsidP="00586EB9">
      <w:pPr>
        <w:numPr>
          <w:ilvl w:val="0"/>
          <w:numId w:val="6"/>
        </w:numPr>
        <w:jc w:val="both"/>
      </w:pPr>
      <w:r>
        <w:t>Besitzen Sie Flächen, die einer öffentlichen Nutzung (z. B. als Straße) unterliegen, sprechen Sie uns bitte vor Abgabe des Erhebungsbogens an.</w:t>
      </w:r>
    </w:p>
    <w:p w:rsidR="00586EB9" w:rsidRDefault="00586EB9" w:rsidP="00586EB9">
      <w:pPr>
        <w:numPr>
          <w:ilvl w:val="0"/>
          <w:numId w:val="6"/>
        </w:numPr>
        <w:jc w:val="both"/>
      </w:pPr>
      <w:r>
        <w:t>Befinden sich die von Ihnen genutzten, bebauten oder befestigten abflusswirksamen Flächen nicht auf Ihrem eigenen Grundstück (z. B. bei einer Grenzüberbauung) oder umgekehrt, lassen Sie eine andere Nutzung auf Ihrem Grundstück zu, so kann ein Dritter für diese Flächen nur Gebührenschuldner sein, wenn es sich um eine dingliche (d. h. im Grundbuch gesicherte) Nutzung handelt.</w:t>
      </w:r>
    </w:p>
    <w:p w:rsidR="00586EB9" w:rsidRDefault="00586EB9" w:rsidP="00586EB9">
      <w:pPr>
        <w:jc w:val="both"/>
      </w:pPr>
    </w:p>
    <w:p w:rsidR="00586EB9" w:rsidRDefault="00586EB9" w:rsidP="00586EB9">
      <w:pPr>
        <w:jc w:val="both"/>
      </w:pPr>
    </w:p>
    <w:p w:rsidR="00586EB9" w:rsidRPr="00BC40AC" w:rsidRDefault="00586EB9" w:rsidP="00586EB9">
      <w:pPr>
        <w:jc w:val="both"/>
        <w:rPr>
          <w:b/>
          <w:u w:val="single"/>
        </w:rPr>
      </w:pPr>
      <w:r w:rsidRPr="00BC40AC">
        <w:rPr>
          <w:b/>
          <w:u w:val="single"/>
        </w:rPr>
        <w:t>Anlage: Beispielskizze mit Hinweisen zum Erhebungsbogen</w:t>
      </w:r>
    </w:p>
    <w:p w:rsidR="00586EB9" w:rsidRDefault="00586EB9" w:rsidP="00586EB9">
      <w:pPr>
        <w:autoSpaceDE w:val="0"/>
        <w:autoSpaceDN w:val="0"/>
        <w:adjustRightInd w:val="0"/>
        <w:jc w:val="both"/>
      </w:pPr>
    </w:p>
    <w:p w:rsidR="00586EB9" w:rsidRDefault="00586EB9" w:rsidP="00586EB9">
      <w:pPr>
        <w:autoSpaceDE w:val="0"/>
        <w:autoSpaceDN w:val="0"/>
        <w:adjustRightInd w:val="0"/>
        <w:jc w:val="both"/>
        <w:sectPr w:rsidR="00586EB9" w:rsidSect="0052639B">
          <w:pgSz w:w="11906" w:h="16838" w:code="9"/>
          <w:pgMar w:top="1079" w:right="1418" w:bottom="899" w:left="1134" w:header="539" w:footer="397" w:gutter="0"/>
          <w:pgNumType w:start="1"/>
          <w:cols w:space="708"/>
          <w:docGrid w:linePitch="360"/>
        </w:sectPr>
      </w:pPr>
    </w:p>
    <w:p w:rsidR="00586EB9" w:rsidRPr="00845109" w:rsidRDefault="00586EB9" w:rsidP="00586EB9">
      <w:pPr>
        <w:rPr>
          <w:b/>
          <w:sz w:val="32"/>
          <w:szCs w:val="32"/>
        </w:rPr>
      </w:pPr>
      <w:r w:rsidRPr="00845109">
        <w:rPr>
          <w:b/>
          <w:sz w:val="32"/>
          <w:szCs w:val="32"/>
        </w:rPr>
        <w:t>Beispiel-Skizze</w:t>
      </w:r>
    </w:p>
    <w:p w:rsidR="00586EB9" w:rsidRDefault="00586EB9" w:rsidP="00586EB9"/>
    <w:p w:rsidR="00586EB9" w:rsidRDefault="00586EB9" w:rsidP="00586EB9"/>
    <w:p w:rsidR="00586EB9" w:rsidRDefault="00D12D97" w:rsidP="00586EB9">
      <w:r>
        <w:rPr>
          <w:b/>
          <w:noProof/>
          <w:sz w:val="32"/>
          <w:szCs w:val="32"/>
        </w:rPr>
        <mc:AlternateContent>
          <mc:Choice Requires="wpc">
            <w:drawing>
              <wp:anchor distT="0" distB="0" distL="114300" distR="114300" simplePos="0" relativeHeight="251657216" behindDoc="0" locked="0" layoutInCell="1" allowOverlap="1">
                <wp:simplePos x="0" y="0"/>
                <wp:positionH relativeFrom="column">
                  <wp:posOffset>14605</wp:posOffset>
                </wp:positionH>
                <wp:positionV relativeFrom="paragraph">
                  <wp:posOffset>44450</wp:posOffset>
                </wp:positionV>
                <wp:extent cx="4196080" cy="4877435"/>
                <wp:effectExtent l="9525" t="13335" r="13970" b="14605"/>
                <wp:wrapNone/>
                <wp:docPr id="51"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682219" y="1353956"/>
                            <a:ext cx="1896829" cy="1875505"/>
                          </a:xfrm>
                          <a:prstGeom prst="rect">
                            <a:avLst/>
                          </a:prstGeom>
                          <a:gradFill rotWithShape="1">
                            <a:gsLst>
                              <a:gs pos="0">
                                <a:srgbClr val="000000">
                                  <a:gamma/>
                                  <a:tint val="0"/>
                                  <a:invGamma/>
                                </a:srgbClr>
                              </a:gs>
                              <a:gs pos="50000">
                                <a:srgbClr val="000000">
                                  <a:alpha val="75000"/>
                                </a:srgbClr>
                              </a:gs>
                              <a:gs pos="100000">
                                <a:srgbClr val="000000">
                                  <a:gamma/>
                                  <a:tint val="0"/>
                                  <a:invGamma/>
                                </a:srgbClr>
                              </a:gs>
                            </a:gsLst>
                            <a:lin ang="0" scaled="1"/>
                          </a:gradFill>
                          <a:ln w="25400">
                            <a:solidFill>
                              <a:srgbClr val="000000"/>
                            </a:solidFill>
                            <a:miter lim="800000"/>
                            <a:headEnd/>
                            <a:tailEnd/>
                          </a:ln>
                        </wps:spPr>
                        <wps:bodyPr rot="0" vert="horz" wrap="square" lIns="91440" tIns="45720" rIns="91440" bIns="45720" anchor="t" anchorCtr="0" upright="1">
                          <a:noAutofit/>
                        </wps:bodyPr>
                      </wps:wsp>
                      <wps:wsp>
                        <wps:cNvPr id="3" name="Text Box 7"/>
                        <wps:cNvSpPr txBox="1">
                          <a:spLocks noChangeArrowheads="1"/>
                        </wps:cNvSpPr>
                        <wps:spPr bwMode="auto">
                          <a:xfrm>
                            <a:off x="755623" y="2488584"/>
                            <a:ext cx="1563059" cy="234870"/>
                          </a:xfrm>
                          <a:prstGeom prst="rect">
                            <a:avLst/>
                          </a:prstGeom>
                          <a:solidFill>
                            <a:srgbClr val="FFFFFF">
                              <a:alpha val="70000"/>
                            </a:srgbClr>
                          </a:solidFill>
                          <a:ln w="9525">
                            <a:solidFill>
                              <a:srgbClr val="000000"/>
                            </a:solidFill>
                            <a:miter lim="800000"/>
                            <a:headEnd/>
                            <a:tailEnd/>
                          </a:ln>
                        </wps:spPr>
                        <wps:txbx>
                          <w:txbxContent>
                            <w:p w:rsidR="00586EB9" w:rsidRPr="00845109" w:rsidRDefault="00586EB9" w:rsidP="00586EB9">
                              <w:pPr>
                                <w:rPr>
                                  <w:sz w:val="16"/>
                                  <w:szCs w:val="16"/>
                                </w:rPr>
                              </w:pPr>
                              <w:r w:rsidRPr="00A31778">
                                <w:rPr>
                                  <w:b/>
                                  <w:sz w:val="16"/>
                                  <w:szCs w:val="16"/>
                                </w:rPr>
                                <w:t>Wohnhaus</w:t>
                              </w:r>
                              <w:r>
                                <w:rPr>
                                  <w:sz w:val="16"/>
                                  <w:szCs w:val="16"/>
                                </w:rPr>
                                <w:t xml:space="preserve"> (</w:t>
                              </w:r>
                              <w:r w:rsidRPr="00F74F78">
                                <w:rPr>
                                  <w:sz w:val="16"/>
                                  <w:szCs w:val="16"/>
                                  <w:u w:val="single"/>
                                </w:rPr>
                                <w:t>Grundriss</w:t>
                              </w:r>
                              <w:r>
                                <w:rPr>
                                  <w:sz w:val="16"/>
                                  <w:szCs w:val="16"/>
                                </w:rPr>
                                <w:t>fläche) 90 m² am Kanal angeschlossen (eintragen unter 2.1)</w:t>
                              </w:r>
                            </w:p>
                          </w:txbxContent>
                        </wps:txbx>
                        <wps:bodyPr rot="0" vert="horz" wrap="square" lIns="91440" tIns="45720" rIns="91440" bIns="45720" anchor="t" anchorCtr="0" upright="1">
                          <a:noAutofit/>
                        </wps:bodyPr>
                      </wps:wsp>
                      <wps:wsp>
                        <wps:cNvPr id="4" name="Freeform 8" descr="Ausgefüllte Rauten"/>
                        <wps:cNvSpPr>
                          <a:spLocks/>
                        </wps:cNvSpPr>
                        <wps:spPr bwMode="auto">
                          <a:xfrm>
                            <a:off x="245253" y="784051"/>
                            <a:ext cx="1286717" cy="1294375"/>
                          </a:xfrm>
                          <a:custGeom>
                            <a:avLst/>
                            <a:gdLst>
                              <a:gd name="T0" fmla="*/ 0 w 3258"/>
                              <a:gd name="T1" fmla="*/ 0 h 2534"/>
                              <a:gd name="T2" fmla="*/ 3258 w 3258"/>
                              <a:gd name="T3" fmla="*/ 0 h 2534"/>
                              <a:gd name="T4" fmla="*/ 3258 w 3258"/>
                              <a:gd name="T5" fmla="*/ 1086 h 2534"/>
                              <a:gd name="T6" fmla="*/ 1086 w 3258"/>
                              <a:gd name="T7" fmla="*/ 1086 h 2534"/>
                              <a:gd name="T8" fmla="*/ 1086 w 3258"/>
                              <a:gd name="T9" fmla="*/ 2534 h 2534"/>
                              <a:gd name="T10" fmla="*/ 0 w 3258"/>
                              <a:gd name="T11" fmla="*/ 2534 h 2534"/>
                              <a:gd name="T12" fmla="*/ 0 w 3258"/>
                              <a:gd name="T13" fmla="*/ 0 h 2534"/>
                            </a:gdLst>
                            <a:ahLst/>
                            <a:cxnLst>
                              <a:cxn ang="0">
                                <a:pos x="T0" y="T1"/>
                              </a:cxn>
                              <a:cxn ang="0">
                                <a:pos x="T2" y="T3"/>
                              </a:cxn>
                              <a:cxn ang="0">
                                <a:pos x="T4" y="T5"/>
                              </a:cxn>
                              <a:cxn ang="0">
                                <a:pos x="T6" y="T7"/>
                              </a:cxn>
                              <a:cxn ang="0">
                                <a:pos x="T8" y="T9"/>
                              </a:cxn>
                              <a:cxn ang="0">
                                <a:pos x="T10" y="T11"/>
                              </a:cxn>
                              <a:cxn ang="0">
                                <a:pos x="T12" y="T13"/>
                              </a:cxn>
                            </a:cxnLst>
                            <a:rect l="0" t="0" r="r" b="b"/>
                            <a:pathLst>
                              <a:path w="3258" h="2534">
                                <a:moveTo>
                                  <a:pt x="0" y="0"/>
                                </a:moveTo>
                                <a:lnTo>
                                  <a:pt x="3258" y="0"/>
                                </a:lnTo>
                                <a:lnTo>
                                  <a:pt x="3258" y="1086"/>
                                </a:lnTo>
                                <a:lnTo>
                                  <a:pt x="1086" y="1086"/>
                                </a:lnTo>
                                <a:lnTo>
                                  <a:pt x="1086" y="2534"/>
                                </a:lnTo>
                                <a:lnTo>
                                  <a:pt x="0" y="2534"/>
                                </a:lnTo>
                                <a:lnTo>
                                  <a:pt x="0" y="0"/>
                                </a:lnTo>
                                <a:close/>
                              </a:path>
                            </a:pathLst>
                          </a:custGeom>
                          <a:pattFill prst="solidDmnd">
                            <a:fgClr>
                              <a:srgbClr val="80808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291886" y="877740"/>
                            <a:ext cx="1025488" cy="312584"/>
                          </a:xfrm>
                          <a:prstGeom prst="rect">
                            <a:avLst/>
                          </a:prstGeom>
                          <a:solidFill>
                            <a:srgbClr val="FFFFFF">
                              <a:alpha val="80000"/>
                            </a:srgbClr>
                          </a:solidFill>
                          <a:ln w="9525">
                            <a:solidFill>
                              <a:srgbClr val="000000"/>
                            </a:solidFill>
                            <a:miter lim="800000"/>
                            <a:headEnd/>
                            <a:tailEnd/>
                          </a:ln>
                        </wps:spPr>
                        <wps:txbx>
                          <w:txbxContent>
                            <w:p w:rsidR="00586EB9" w:rsidRPr="00845109" w:rsidRDefault="00586EB9" w:rsidP="00586EB9">
                              <w:pPr>
                                <w:rPr>
                                  <w:sz w:val="16"/>
                                  <w:szCs w:val="16"/>
                                </w:rPr>
                              </w:pPr>
                              <w:r w:rsidRPr="00A31778">
                                <w:rPr>
                                  <w:b/>
                                  <w:sz w:val="16"/>
                                  <w:szCs w:val="16"/>
                                </w:rPr>
                                <w:t>Terrasse</w:t>
                              </w:r>
                              <w:r>
                                <w:rPr>
                                  <w:sz w:val="16"/>
                                  <w:szCs w:val="16"/>
                                </w:rPr>
                                <w:t xml:space="preserve"> 30,2 m², Platten, entwässert auf Rasenfläche (eintragen unter 3.2)</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579048" y="1353956"/>
                            <a:ext cx="1172294" cy="937752"/>
                          </a:xfrm>
                          <a:prstGeom prst="rect">
                            <a:avLst/>
                          </a:prstGeom>
                          <a:gradFill rotWithShape="1">
                            <a:gsLst>
                              <a:gs pos="0">
                                <a:srgbClr val="000000">
                                  <a:gamma/>
                                  <a:tint val="0"/>
                                  <a:invGamma/>
                                </a:srgbClr>
                              </a:gs>
                              <a:gs pos="50000">
                                <a:srgbClr val="000000">
                                  <a:alpha val="75000"/>
                                </a:srgbClr>
                              </a:gs>
                              <a:gs pos="100000">
                                <a:srgbClr val="000000">
                                  <a:gamma/>
                                  <a:tint val="0"/>
                                  <a:invGamma/>
                                </a:srgbClr>
                              </a:gs>
                            </a:gsLst>
                            <a:lin ang="0" scaled="1"/>
                          </a:gradFill>
                          <a:ln w="22225">
                            <a:solidFill>
                              <a:srgbClr val="000000"/>
                            </a:solidFill>
                            <a:miter lim="800000"/>
                            <a:headEnd/>
                            <a:tailEnd/>
                          </a:ln>
                        </wps:spPr>
                        <wps:bodyPr rot="0" vert="horz" wrap="square" lIns="91440" tIns="45720" rIns="91440" bIns="45720" anchor="t" anchorCtr="0" upright="1">
                          <a:noAutofit/>
                        </wps:bodyPr>
                      </wps:wsp>
                      <wps:wsp>
                        <wps:cNvPr id="7" name="Rectangle 11" descr="Zeitungspapier"/>
                        <wps:cNvSpPr>
                          <a:spLocks noChangeArrowheads="1"/>
                        </wps:cNvSpPr>
                        <wps:spPr bwMode="auto">
                          <a:xfrm>
                            <a:off x="0" y="4245359"/>
                            <a:ext cx="4196080" cy="632076"/>
                          </a:xfrm>
                          <a:prstGeom prst="rect">
                            <a:avLst/>
                          </a:prstGeom>
                          <a:blipFill dpi="0" rotWithShape="1">
                            <a:blip r:embed="rId11"/>
                            <a:srcRect/>
                            <a:tile tx="0" ty="0" sx="100000" sy="100000" flip="none" algn="tl"/>
                          </a:blipFill>
                          <a:ln w="15875">
                            <a:solidFill>
                              <a:srgbClr val="000000"/>
                            </a:solidFill>
                            <a:prstDash val="dash"/>
                            <a:miter lim="800000"/>
                            <a:headEnd/>
                            <a:tailEnd/>
                          </a:ln>
                        </wps:spPr>
                        <wps:bodyPr rot="0" vert="horz" wrap="square" lIns="91440" tIns="45720" rIns="91440" bIns="45720" anchor="t" anchorCtr="0" upright="1">
                          <a:noAutofit/>
                        </wps:bodyPr>
                      </wps:wsp>
                      <wps:wsp>
                        <wps:cNvPr id="8" name="Text Box 12"/>
                        <wps:cNvSpPr txBox="1">
                          <a:spLocks noChangeArrowheads="1"/>
                        </wps:cNvSpPr>
                        <wps:spPr bwMode="auto">
                          <a:xfrm>
                            <a:off x="719784" y="4508292"/>
                            <a:ext cx="2328181" cy="155860"/>
                          </a:xfrm>
                          <a:prstGeom prst="rect">
                            <a:avLst/>
                          </a:prstGeom>
                          <a:solidFill>
                            <a:srgbClr val="FFFFFF">
                              <a:alpha val="0"/>
                            </a:srgbClr>
                          </a:solidFill>
                          <a:ln w="9525">
                            <a:solidFill>
                              <a:srgbClr val="000000"/>
                            </a:solidFill>
                            <a:miter lim="800000"/>
                            <a:headEnd/>
                            <a:tailEnd/>
                          </a:ln>
                        </wps:spPr>
                        <wps:txbx>
                          <w:txbxContent>
                            <w:p w:rsidR="00586EB9" w:rsidRPr="00845109" w:rsidRDefault="00586EB9" w:rsidP="00586EB9">
                              <w:pPr>
                                <w:rPr>
                                  <w:sz w:val="16"/>
                                  <w:szCs w:val="16"/>
                                </w:rPr>
                              </w:pPr>
                              <w:r>
                                <w:rPr>
                                  <w:sz w:val="16"/>
                                  <w:szCs w:val="16"/>
                                </w:rPr>
                                <w:t>Straße / Gehweg mit Regen- oder Mischwasserkanal (Abwasseranlage)</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2623090" y="1489524"/>
                            <a:ext cx="938699" cy="312152"/>
                          </a:xfrm>
                          <a:prstGeom prst="rect">
                            <a:avLst/>
                          </a:prstGeom>
                          <a:solidFill>
                            <a:srgbClr val="FFFFFF">
                              <a:alpha val="70000"/>
                            </a:srgbClr>
                          </a:solidFill>
                          <a:ln w="9525">
                            <a:solidFill>
                              <a:srgbClr val="000000"/>
                            </a:solidFill>
                            <a:miter lim="800000"/>
                            <a:headEnd/>
                            <a:tailEnd/>
                          </a:ln>
                        </wps:spPr>
                        <wps:txbx>
                          <w:txbxContent>
                            <w:p w:rsidR="00586EB9" w:rsidRPr="00845109" w:rsidRDefault="00586EB9" w:rsidP="00586EB9">
                              <w:pPr>
                                <w:rPr>
                                  <w:sz w:val="16"/>
                                  <w:szCs w:val="16"/>
                                </w:rPr>
                              </w:pPr>
                              <w:r w:rsidRPr="00A31778">
                                <w:rPr>
                                  <w:b/>
                                  <w:sz w:val="16"/>
                                  <w:szCs w:val="16"/>
                                </w:rPr>
                                <w:t>Garage</w:t>
                              </w:r>
                              <w:r>
                                <w:rPr>
                                  <w:sz w:val="16"/>
                                  <w:szCs w:val="16"/>
                                </w:rPr>
                                <w:t xml:space="preserve"> 28 m² am Kanal angeschlossen (eintragen unter 2.2)</w:t>
                              </w:r>
                            </w:p>
                          </w:txbxContent>
                        </wps:txbx>
                        <wps:bodyPr rot="0" vert="horz" wrap="square" lIns="91440" tIns="45720" rIns="91440" bIns="45720" anchor="t" anchorCtr="0" upright="1">
                          <a:noAutofit/>
                        </wps:bodyPr>
                      </wps:wsp>
                      <wps:wsp>
                        <wps:cNvPr id="10" name="Freeform 14" descr="Horizontale Steine"/>
                        <wps:cNvSpPr>
                          <a:spLocks/>
                        </wps:cNvSpPr>
                        <wps:spPr bwMode="auto">
                          <a:xfrm>
                            <a:off x="2579048" y="2291708"/>
                            <a:ext cx="1172294" cy="1953651"/>
                          </a:xfrm>
                          <a:custGeom>
                            <a:avLst/>
                            <a:gdLst>
                              <a:gd name="T0" fmla="*/ 0 w 2715"/>
                              <a:gd name="T1" fmla="*/ 2172 h 4525"/>
                              <a:gd name="T2" fmla="*/ 0 w 2715"/>
                              <a:gd name="T3" fmla="*/ 4525 h 4525"/>
                              <a:gd name="T4" fmla="*/ 1629 w 2715"/>
                              <a:gd name="T5" fmla="*/ 4525 h 4525"/>
                              <a:gd name="T6" fmla="*/ 1629 w 2715"/>
                              <a:gd name="T7" fmla="*/ 1810 h 4525"/>
                              <a:gd name="T8" fmla="*/ 2715 w 2715"/>
                              <a:gd name="T9" fmla="*/ 1810 h 4525"/>
                              <a:gd name="T10" fmla="*/ 2715 w 2715"/>
                              <a:gd name="T11" fmla="*/ 0 h 4525"/>
                              <a:gd name="T12" fmla="*/ 0 w 2715"/>
                              <a:gd name="T13" fmla="*/ 0 h 4525"/>
                              <a:gd name="T14" fmla="*/ 0 w 2715"/>
                              <a:gd name="T15" fmla="*/ 2172 h 45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5" h="4525">
                                <a:moveTo>
                                  <a:pt x="0" y="2172"/>
                                </a:moveTo>
                                <a:lnTo>
                                  <a:pt x="0" y="4525"/>
                                </a:lnTo>
                                <a:lnTo>
                                  <a:pt x="1629" y="4525"/>
                                </a:lnTo>
                                <a:lnTo>
                                  <a:pt x="1629" y="1810"/>
                                </a:lnTo>
                                <a:lnTo>
                                  <a:pt x="2715" y="1810"/>
                                </a:lnTo>
                                <a:lnTo>
                                  <a:pt x="2715" y="0"/>
                                </a:lnTo>
                                <a:lnTo>
                                  <a:pt x="0" y="0"/>
                                </a:lnTo>
                                <a:lnTo>
                                  <a:pt x="0" y="2172"/>
                                </a:lnTo>
                                <a:close/>
                              </a:path>
                            </a:pathLst>
                          </a:custGeom>
                          <a:pattFill prst="horzBrick">
                            <a:fgClr>
                              <a:srgbClr val="80808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 name="Text Box 15"/>
                        <wps:cNvSpPr txBox="1">
                          <a:spLocks noChangeArrowheads="1"/>
                        </wps:cNvSpPr>
                        <wps:spPr bwMode="auto">
                          <a:xfrm>
                            <a:off x="2656769" y="2370286"/>
                            <a:ext cx="469781" cy="1407492"/>
                          </a:xfrm>
                          <a:prstGeom prst="rect">
                            <a:avLst/>
                          </a:prstGeom>
                          <a:solidFill>
                            <a:srgbClr val="FFFFFF">
                              <a:alpha val="80000"/>
                            </a:srgbClr>
                          </a:solidFill>
                          <a:ln w="9525">
                            <a:solidFill>
                              <a:srgbClr val="000000"/>
                            </a:solidFill>
                            <a:miter lim="800000"/>
                            <a:headEnd/>
                            <a:tailEnd/>
                          </a:ln>
                        </wps:spPr>
                        <wps:txbx>
                          <w:txbxContent>
                            <w:p w:rsidR="00586EB9" w:rsidRPr="00845109" w:rsidRDefault="00586EB9" w:rsidP="00586EB9">
                              <w:pPr>
                                <w:rPr>
                                  <w:sz w:val="16"/>
                                  <w:szCs w:val="16"/>
                                </w:rPr>
                              </w:pPr>
                              <w:r w:rsidRPr="00A31778">
                                <w:rPr>
                                  <w:b/>
                                  <w:sz w:val="16"/>
                                  <w:szCs w:val="16"/>
                                </w:rPr>
                                <w:t>Zufahrt</w:t>
                              </w:r>
                              <w:r>
                                <w:rPr>
                                  <w:sz w:val="16"/>
                                  <w:szCs w:val="16"/>
                                </w:rPr>
                                <w:t xml:space="preserve"> 39,5 m², Verbundsteinpflaster am Kanal angeschlossen (eintragen unter 3.1) falls Filter- (öko-) pflaster unter 3.3)</w:t>
                              </w:r>
                            </w:p>
                          </w:txbxContent>
                        </wps:txbx>
                        <wps:bodyPr rot="0" vert="vert270" wrap="square" lIns="91440" tIns="45720" rIns="91440" bIns="45720" anchor="t" anchorCtr="0" upright="1">
                          <a:noAutofit/>
                        </wps:bodyPr>
                      </wps:wsp>
                      <wps:wsp>
                        <wps:cNvPr id="12" name="Text Box 16"/>
                        <wps:cNvSpPr txBox="1">
                          <a:spLocks noChangeArrowheads="1"/>
                        </wps:cNvSpPr>
                        <wps:spPr bwMode="auto">
                          <a:xfrm>
                            <a:off x="1854082" y="4026464"/>
                            <a:ext cx="703377" cy="234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476D28" w:rsidRDefault="00586EB9" w:rsidP="00586EB9">
                              <w:pPr>
                                <w:rPr>
                                  <w:sz w:val="16"/>
                                  <w:szCs w:val="16"/>
                                </w:rPr>
                              </w:pPr>
                              <w:r>
                                <w:rPr>
                                  <w:sz w:val="16"/>
                                  <w:szCs w:val="16"/>
                                </w:rPr>
                                <w:t>Rinne oder Gefälle auf die Straße</w:t>
                              </w:r>
                            </w:p>
                          </w:txbxContent>
                        </wps:txbx>
                        <wps:bodyPr rot="0" vert="horz" wrap="square" lIns="91440" tIns="45720" rIns="91440" bIns="45720" anchor="t" anchorCtr="0" upright="1">
                          <a:noAutofit/>
                        </wps:bodyPr>
                      </wps:wsp>
                      <wps:wsp>
                        <wps:cNvPr id="13" name="Rectangle 17" descr="Vertikal hell"/>
                        <wps:cNvSpPr>
                          <a:spLocks noChangeArrowheads="1"/>
                        </wps:cNvSpPr>
                        <wps:spPr bwMode="auto">
                          <a:xfrm>
                            <a:off x="2579048" y="4089067"/>
                            <a:ext cx="703377" cy="78146"/>
                          </a:xfrm>
                          <a:prstGeom prst="rect">
                            <a:avLst/>
                          </a:prstGeom>
                          <a:pattFill prst="ltVert">
                            <a:fgClr>
                              <a:srgbClr val="808080">
                                <a:alpha val="70000"/>
                              </a:srgbClr>
                            </a:fgClr>
                            <a:bgClr>
                              <a:srgbClr val="FFFFFF">
                                <a:alpha val="70000"/>
                              </a:srgbClr>
                            </a:bgClr>
                          </a:pattFill>
                          <a:ln w="9525">
                            <a:solidFill>
                              <a:srgbClr val="000000"/>
                            </a:solidFill>
                            <a:miter lim="800000"/>
                            <a:headEnd/>
                            <a:tailEnd/>
                          </a:ln>
                        </wps:spPr>
                        <wps:bodyPr rot="0" vert="horz" wrap="square" lIns="91440" tIns="45720" rIns="91440" bIns="45720" anchor="t" anchorCtr="0" upright="1">
                          <a:noAutofit/>
                        </wps:bodyPr>
                      </wps:wsp>
                      <wps:wsp>
                        <wps:cNvPr id="14" name="AutoShape 18"/>
                        <wps:cNvSpPr>
                          <a:spLocks noChangeArrowheads="1"/>
                        </wps:cNvSpPr>
                        <wps:spPr bwMode="auto">
                          <a:xfrm>
                            <a:off x="2969813" y="3981130"/>
                            <a:ext cx="78153" cy="39073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Freeform 19" descr="20%"/>
                        <wps:cNvSpPr>
                          <a:spLocks/>
                        </wps:cNvSpPr>
                        <wps:spPr bwMode="auto">
                          <a:xfrm>
                            <a:off x="1317374" y="3229460"/>
                            <a:ext cx="1261674" cy="1015898"/>
                          </a:xfrm>
                          <a:custGeom>
                            <a:avLst/>
                            <a:gdLst>
                              <a:gd name="T0" fmla="*/ 2922 w 2922"/>
                              <a:gd name="T1" fmla="*/ 377 h 2353"/>
                              <a:gd name="T2" fmla="*/ 2922 w 2922"/>
                              <a:gd name="T3" fmla="*/ 0 h 2353"/>
                              <a:gd name="T4" fmla="*/ 0 w 2922"/>
                              <a:gd name="T5" fmla="*/ 0 h 2353"/>
                              <a:gd name="T6" fmla="*/ 0 w 2922"/>
                              <a:gd name="T7" fmla="*/ 2353 h 2353"/>
                              <a:gd name="T8" fmla="*/ 1130 w 2922"/>
                              <a:gd name="T9" fmla="*/ 2353 h 2353"/>
                              <a:gd name="T10" fmla="*/ 1130 w 2922"/>
                              <a:gd name="T11" fmla="*/ 377 h 2353"/>
                              <a:gd name="T12" fmla="*/ 2922 w 2922"/>
                              <a:gd name="T13" fmla="*/ 377 h 2353"/>
                            </a:gdLst>
                            <a:ahLst/>
                            <a:cxnLst>
                              <a:cxn ang="0">
                                <a:pos x="T0" y="T1"/>
                              </a:cxn>
                              <a:cxn ang="0">
                                <a:pos x="T2" y="T3"/>
                              </a:cxn>
                              <a:cxn ang="0">
                                <a:pos x="T4" y="T5"/>
                              </a:cxn>
                              <a:cxn ang="0">
                                <a:pos x="T6" y="T7"/>
                              </a:cxn>
                              <a:cxn ang="0">
                                <a:pos x="T8" y="T9"/>
                              </a:cxn>
                              <a:cxn ang="0">
                                <a:pos x="T10" y="T11"/>
                              </a:cxn>
                              <a:cxn ang="0">
                                <a:pos x="T12" y="T13"/>
                              </a:cxn>
                            </a:cxnLst>
                            <a:rect l="0" t="0" r="r" b="b"/>
                            <a:pathLst>
                              <a:path w="2922" h="2353">
                                <a:moveTo>
                                  <a:pt x="2922" y="377"/>
                                </a:moveTo>
                                <a:lnTo>
                                  <a:pt x="2922" y="0"/>
                                </a:lnTo>
                                <a:lnTo>
                                  <a:pt x="0" y="0"/>
                                </a:lnTo>
                                <a:lnTo>
                                  <a:pt x="0" y="2353"/>
                                </a:lnTo>
                                <a:lnTo>
                                  <a:pt x="1130" y="2353"/>
                                </a:lnTo>
                                <a:lnTo>
                                  <a:pt x="1130" y="377"/>
                                </a:lnTo>
                                <a:lnTo>
                                  <a:pt x="2922" y="377"/>
                                </a:lnTo>
                                <a:close/>
                              </a:path>
                            </a:pathLst>
                          </a:custGeom>
                          <a:pattFill prst="pct20">
                            <a:fgClr>
                              <a:srgbClr val="80808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6" name="Text Box 20"/>
                        <wps:cNvSpPr txBox="1">
                          <a:spLocks noChangeArrowheads="1"/>
                        </wps:cNvSpPr>
                        <wps:spPr bwMode="auto">
                          <a:xfrm>
                            <a:off x="340246" y="3275225"/>
                            <a:ext cx="1025488" cy="271568"/>
                          </a:xfrm>
                          <a:prstGeom prst="rect">
                            <a:avLst/>
                          </a:prstGeom>
                          <a:noFill/>
                          <a:ln>
                            <a:noFill/>
                          </a:ln>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845109" w:rsidRDefault="00586EB9" w:rsidP="00586EB9">
                              <w:pPr>
                                <w:rPr>
                                  <w:sz w:val="16"/>
                                  <w:szCs w:val="16"/>
                                </w:rPr>
                              </w:pPr>
                              <w:r w:rsidRPr="00A31778">
                                <w:rPr>
                                  <w:b/>
                                  <w:sz w:val="16"/>
                                  <w:szCs w:val="16"/>
                                </w:rPr>
                                <w:t>Zugang</w:t>
                              </w:r>
                              <w:r>
                                <w:rPr>
                                  <w:sz w:val="16"/>
                                  <w:szCs w:val="16"/>
                                </w:rPr>
                                <w:t xml:space="preserve"> 13,9 m², Naturstein </w:t>
                              </w:r>
                              <w:r>
                                <w:rPr>
                                  <w:sz w:val="16"/>
                                  <w:szCs w:val="16"/>
                                </w:rPr>
                                <w:br/>
                                <w:t>o. ä. am Kanal angeschlossen (eintragen unter 3.1)</w:t>
                              </w:r>
                            </w:p>
                          </w:txbxContent>
                        </wps:txbx>
                        <wps:bodyPr rot="0" vert="horz" wrap="square" lIns="18000" tIns="10800" rIns="18000" bIns="10800" anchor="t" anchorCtr="0" upright="1">
                          <a:noAutofit/>
                        </wps:bodyPr>
                      </wps:wsp>
                      <wps:wsp>
                        <wps:cNvPr id="17" name="Rectangle 21" descr="Vertikal hell"/>
                        <wps:cNvSpPr>
                          <a:spLocks noChangeArrowheads="1"/>
                        </wps:cNvSpPr>
                        <wps:spPr bwMode="auto">
                          <a:xfrm>
                            <a:off x="1317374" y="4094679"/>
                            <a:ext cx="487916" cy="78146"/>
                          </a:xfrm>
                          <a:prstGeom prst="rect">
                            <a:avLst/>
                          </a:prstGeom>
                          <a:pattFill prst="ltVert">
                            <a:fgClr>
                              <a:srgbClr val="808080">
                                <a:alpha val="70000"/>
                              </a:srgbClr>
                            </a:fgClr>
                            <a:bgClr>
                              <a:srgbClr val="FFFFFF">
                                <a:alpha val="70000"/>
                              </a:srgbClr>
                            </a:bgClr>
                          </a:pattFill>
                          <a:ln w="9525">
                            <a:solidFill>
                              <a:srgbClr val="000000"/>
                            </a:solidFill>
                            <a:miter lim="800000"/>
                            <a:headEnd/>
                            <a:tailEnd/>
                          </a:ln>
                        </wps:spPr>
                        <wps:bodyPr rot="0" vert="horz" wrap="square" lIns="91440" tIns="45720" rIns="91440" bIns="45720" anchor="t" anchorCtr="0" upright="1">
                          <a:noAutofit/>
                        </wps:bodyPr>
                      </wps:wsp>
                      <wps:wsp>
                        <wps:cNvPr id="18" name="AutoShape 22"/>
                        <wps:cNvSpPr>
                          <a:spLocks noChangeArrowheads="1"/>
                        </wps:cNvSpPr>
                        <wps:spPr bwMode="auto">
                          <a:xfrm>
                            <a:off x="1610124" y="3981130"/>
                            <a:ext cx="78153" cy="39073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23"/>
                        <wps:cNvCnPr>
                          <a:cxnSpLocks noChangeShapeType="1"/>
                        </wps:cNvCnPr>
                        <wps:spPr bwMode="auto">
                          <a:xfrm flipV="1">
                            <a:off x="1268582" y="3441016"/>
                            <a:ext cx="37263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4"/>
                        <wps:cNvSpPr>
                          <a:spLocks noChangeArrowheads="1"/>
                        </wps:cNvSpPr>
                        <wps:spPr bwMode="auto">
                          <a:xfrm>
                            <a:off x="878249" y="660140"/>
                            <a:ext cx="48792" cy="217600"/>
                          </a:xfrm>
                          <a:prstGeom prst="upArrow">
                            <a:avLst>
                              <a:gd name="adj1" fmla="val 50000"/>
                              <a:gd name="adj2" fmla="val 1115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5"/>
                        <wps:cNvSpPr>
                          <a:spLocks noChangeArrowheads="1"/>
                        </wps:cNvSpPr>
                        <wps:spPr bwMode="auto">
                          <a:xfrm>
                            <a:off x="97583" y="1440737"/>
                            <a:ext cx="215460" cy="48787"/>
                          </a:xfrm>
                          <a:prstGeom prst="leftArrow">
                            <a:avLst>
                              <a:gd name="adj1" fmla="val 50000"/>
                              <a:gd name="adj2" fmla="val 1103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6" descr="Krähenfüße"/>
                        <wps:cNvSpPr>
                          <a:spLocks noChangeArrowheads="1"/>
                        </wps:cNvSpPr>
                        <wps:spPr bwMode="auto">
                          <a:xfrm>
                            <a:off x="3282424" y="3616305"/>
                            <a:ext cx="621769" cy="621714"/>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 name="Text Box 27"/>
                        <wps:cNvSpPr txBox="1">
                          <a:spLocks noChangeArrowheads="1"/>
                        </wps:cNvSpPr>
                        <wps:spPr bwMode="auto">
                          <a:xfrm>
                            <a:off x="3805747" y="2172546"/>
                            <a:ext cx="390333" cy="1414832"/>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83391D" w:rsidRDefault="00586EB9" w:rsidP="00586EB9">
                              <w:pPr>
                                <w:rPr>
                                  <w:sz w:val="14"/>
                                  <w:szCs w:val="14"/>
                                </w:rPr>
                              </w:pPr>
                              <w:r w:rsidRPr="00A31778">
                                <w:rPr>
                                  <w:b/>
                                  <w:sz w:val="14"/>
                                  <w:szCs w:val="14"/>
                                </w:rPr>
                                <w:t xml:space="preserve">Stellplatz </w:t>
                              </w:r>
                              <w:r>
                                <w:rPr>
                                  <w:b/>
                                  <w:sz w:val="14"/>
                                  <w:szCs w:val="14"/>
                                </w:rPr>
                                <w:t>10,2</w:t>
                              </w:r>
                              <w:r w:rsidRPr="0083391D">
                                <w:rPr>
                                  <w:sz w:val="14"/>
                                  <w:szCs w:val="14"/>
                                </w:rPr>
                                <w:t xml:space="preserve"> m², Rasengittersteine oder wassergebundene Decke am Kanal angeschlossen (eintragen unter </w:t>
                              </w:r>
                              <w:r>
                                <w:rPr>
                                  <w:sz w:val="14"/>
                                  <w:szCs w:val="14"/>
                                </w:rPr>
                                <w:t>3.3</w:t>
                              </w:r>
                              <w:r w:rsidRPr="0083391D">
                                <w:rPr>
                                  <w:sz w:val="14"/>
                                  <w:szCs w:val="14"/>
                                </w:rPr>
                                <w:t>)</w:t>
                              </w:r>
                            </w:p>
                          </w:txbxContent>
                        </wps:txbx>
                        <wps:bodyPr rot="0" vert="vert270" wrap="square" lIns="91440" tIns="45720" rIns="91440" bIns="45720" anchor="t" anchorCtr="0" upright="1">
                          <a:noAutofit/>
                        </wps:bodyPr>
                      </wps:wsp>
                      <wps:wsp>
                        <wps:cNvPr id="24" name="Line 28"/>
                        <wps:cNvCnPr>
                          <a:cxnSpLocks noChangeShapeType="1"/>
                        </wps:cNvCnPr>
                        <wps:spPr bwMode="auto">
                          <a:xfrm flipH="1">
                            <a:off x="3708164" y="3441448"/>
                            <a:ext cx="146375" cy="292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9" descr="Vertikal hell"/>
                        <wps:cNvSpPr>
                          <a:spLocks noChangeArrowheads="1"/>
                        </wps:cNvSpPr>
                        <wps:spPr bwMode="auto">
                          <a:xfrm>
                            <a:off x="3282424" y="4089067"/>
                            <a:ext cx="621769" cy="78146"/>
                          </a:xfrm>
                          <a:prstGeom prst="rect">
                            <a:avLst/>
                          </a:prstGeom>
                          <a:pattFill prst="ltVert">
                            <a:fgClr>
                              <a:srgbClr val="808080">
                                <a:alpha val="70000"/>
                              </a:srgbClr>
                            </a:fgClr>
                            <a:bgClr>
                              <a:srgbClr val="FFFFFF">
                                <a:alpha val="70000"/>
                              </a:srgbClr>
                            </a:bgClr>
                          </a:pattFill>
                          <a:ln w="9525">
                            <a:solidFill>
                              <a:srgbClr val="000000"/>
                            </a:solidFill>
                            <a:miter lim="800000"/>
                            <a:headEnd/>
                            <a:tailEnd/>
                          </a:ln>
                        </wps:spPr>
                        <wps:bodyPr rot="0" vert="horz" wrap="square" lIns="91440" tIns="45720" rIns="91440" bIns="45720" anchor="t" anchorCtr="0" upright="1">
                          <a:noAutofit/>
                        </wps:bodyPr>
                      </wps:wsp>
                      <wps:wsp>
                        <wps:cNvPr id="26" name="AutoShape 30"/>
                        <wps:cNvSpPr>
                          <a:spLocks noChangeArrowheads="1"/>
                        </wps:cNvSpPr>
                        <wps:spPr bwMode="auto">
                          <a:xfrm>
                            <a:off x="3544517" y="3981130"/>
                            <a:ext cx="78153" cy="39073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 descr="Krähenfüße"/>
                        <wps:cNvSpPr>
                          <a:spLocks noChangeArrowheads="1"/>
                        </wps:cNvSpPr>
                        <wps:spPr bwMode="auto">
                          <a:xfrm>
                            <a:off x="0" y="3616305"/>
                            <a:ext cx="398105" cy="621714"/>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 name="Text Box 32"/>
                        <wps:cNvSpPr txBox="1">
                          <a:spLocks noChangeArrowheads="1"/>
                        </wps:cNvSpPr>
                        <wps:spPr bwMode="auto">
                          <a:xfrm>
                            <a:off x="398105" y="3826565"/>
                            <a:ext cx="870477" cy="34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83391D" w:rsidRDefault="00586EB9" w:rsidP="00586EB9">
                              <w:r w:rsidRPr="00A31778">
                                <w:rPr>
                                  <w:b/>
                                  <w:sz w:val="14"/>
                                  <w:szCs w:val="14"/>
                                </w:rPr>
                                <w:t>Stellplatz</w:t>
                              </w:r>
                              <w:r w:rsidRPr="0083391D">
                                <w:rPr>
                                  <w:sz w:val="14"/>
                                  <w:szCs w:val="14"/>
                                </w:rPr>
                                <w:t xml:space="preserve"> </w:t>
                              </w:r>
                              <w:r>
                                <w:rPr>
                                  <w:sz w:val="14"/>
                                  <w:szCs w:val="14"/>
                                </w:rPr>
                                <w:t>6,4</w:t>
                              </w:r>
                              <w:r w:rsidRPr="0083391D">
                                <w:rPr>
                                  <w:sz w:val="14"/>
                                  <w:szCs w:val="14"/>
                                </w:rPr>
                                <w:t xml:space="preserve"> m², Rasen-gittersteine entwässert auf Rasenfläche (eintragen unter </w:t>
                              </w:r>
                              <w:r>
                                <w:rPr>
                                  <w:sz w:val="14"/>
                                  <w:szCs w:val="14"/>
                                </w:rPr>
                                <w:t>3.4</w:t>
                              </w:r>
                              <w:r>
                                <w:rPr>
                                  <w:sz w:val="16"/>
                                  <w:szCs w:val="16"/>
                                </w:rPr>
                                <w:t>)</w:t>
                              </w:r>
                            </w:p>
                          </w:txbxContent>
                        </wps:txbx>
                        <wps:bodyPr rot="0" vert="horz" wrap="square" lIns="91440" tIns="45720" rIns="91440" bIns="45720" anchor="t" anchorCtr="0" upright="1">
                          <a:noAutofit/>
                        </wps:bodyPr>
                      </wps:wsp>
                      <wps:wsp>
                        <wps:cNvPr id="29" name="AutoShape 33"/>
                        <wps:cNvSpPr>
                          <a:spLocks noChangeArrowheads="1"/>
                        </wps:cNvSpPr>
                        <wps:spPr bwMode="auto">
                          <a:xfrm>
                            <a:off x="97583" y="3489803"/>
                            <a:ext cx="48792" cy="195149"/>
                          </a:xfrm>
                          <a:prstGeom prst="up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146375" y="3518730"/>
                            <a:ext cx="193871" cy="9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--2</w:t>
                              </w:r>
                              <w:r>
                                <w:rPr>
                                  <w:sz w:val="16"/>
                                  <w:szCs w:val="16"/>
                                </w:rPr>
                                <w:t>,0</w:t>
                              </w:r>
                              <w:r w:rsidRPr="00043DE7">
                                <w:rPr>
                                  <w:sz w:val="16"/>
                                  <w:szCs w:val="16"/>
                                </w:rPr>
                                <w:t>--</w:t>
                              </w:r>
                            </w:p>
                          </w:txbxContent>
                        </wps:txbx>
                        <wps:bodyPr rot="0" vert="horz" wrap="square" lIns="18000" tIns="10800" rIns="18000" bIns="10800" anchor="t" anchorCtr="0" upright="1">
                          <a:noAutofit/>
                        </wps:bodyPr>
                      </wps:wsp>
                      <wps:wsp>
                        <wps:cNvPr id="31" name="Text Box 35"/>
                        <wps:cNvSpPr txBox="1">
                          <a:spLocks noChangeArrowheads="1"/>
                        </wps:cNvSpPr>
                        <wps:spPr bwMode="auto">
                          <a:xfrm>
                            <a:off x="587658" y="686476"/>
                            <a:ext cx="193871" cy="97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7,0</w:t>
                              </w:r>
                              <w:r w:rsidRPr="00043DE7">
                                <w:rPr>
                                  <w:sz w:val="16"/>
                                  <w:szCs w:val="16"/>
                                </w:rPr>
                                <w:t>--</w:t>
                              </w:r>
                            </w:p>
                          </w:txbxContent>
                        </wps:txbx>
                        <wps:bodyPr rot="0" vert="horz" wrap="square" lIns="18000" tIns="10800" rIns="18000" bIns="10800" anchor="t" anchorCtr="0" upright="1">
                          <a:noAutofit/>
                        </wps:bodyPr>
                      </wps:wsp>
                      <wps:wsp>
                        <wps:cNvPr id="32" name="Text Box 36"/>
                        <wps:cNvSpPr txBox="1">
                          <a:spLocks noChangeArrowheads="1"/>
                        </wps:cNvSpPr>
                        <wps:spPr bwMode="auto">
                          <a:xfrm>
                            <a:off x="340246" y="2078425"/>
                            <a:ext cx="230573" cy="97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2,3</w:t>
                              </w:r>
                              <w:r w:rsidRPr="00043DE7">
                                <w:rPr>
                                  <w:sz w:val="16"/>
                                  <w:szCs w:val="16"/>
                                </w:rPr>
                                <w:t>--</w:t>
                              </w:r>
                            </w:p>
                          </w:txbxContent>
                        </wps:txbx>
                        <wps:bodyPr rot="0" vert="horz" wrap="square" lIns="18000" tIns="10800" rIns="18000" bIns="10800" anchor="t" anchorCtr="0" upright="1">
                          <a:noAutofit/>
                        </wps:bodyPr>
                      </wps:wsp>
                      <wps:wsp>
                        <wps:cNvPr id="33" name="Text Box 37"/>
                        <wps:cNvSpPr txBox="1">
                          <a:spLocks noChangeArrowheads="1"/>
                        </wps:cNvSpPr>
                        <wps:spPr bwMode="auto">
                          <a:xfrm>
                            <a:off x="3161525" y="2322362"/>
                            <a:ext cx="230573" cy="9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6,0</w:t>
                              </w:r>
                              <w:r w:rsidRPr="00043DE7">
                                <w:rPr>
                                  <w:sz w:val="16"/>
                                  <w:szCs w:val="16"/>
                                </w:rPr>
                                <w:t>--</w:t>
                              </w:r>
                            </w:p>
                          </w:txbxContent>
                        </wps:txbx>
                        <wps:bodyPr rot="0" vert="horz" wrap="square" lIns="18000" tIns="10800" rIns="18000" bIns="10800" anchor="t" anchorCtr="0" upright="1">
                          <a:noAutofit/>
                        </wps:bodyPr>
                      </wps:wsp>
                      <wps:wsp>
                        <wps:cNvPr id="34" name="Text Box 38"/>
                        <wps:cNvSpPr txBox="1">
                          <a:spLocks noChangeArrowheads="1"/>
                        </wps:cNvSpPr>
                        <wps:spPr bwMode="auto">
                          <a:xfrm>
                            <a:off x="3392098" y="3102959"/>
                            <a:ext cx="230573" cy="9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2,3</w:t>
                              </w:r>
                              <w:r w:rsidRPr="00043DE7">
                                <w:rPr>
                                  <w:sz w:val="16"/>
                                  <w:szCs w:val="16"/>
                                </w:rPr>
                                <w:t>--</w:t>
                              </w:r>
                            </w:p>
                          </w:txbxContent>
                        </wps:txbx>
                        <wps:bodyPr rot="0" vert="horz" wrap="square" lIns="18000" tIns="10800" rIns="18000" bIns="10800" anchor="t" anchorCtr="0" upright="1">
                          <a:noAutofit/>
                        </wps:bodyPr>
                      </wps:wsp>
                      <wps:wsp>
                        <wps:cNvPr id="35" name="Text Box 39"/>
                        <wps:cNvSpPr txBox="1">
                          <a:spLocks noChangeArrowheads="1"/>
                        </wps:cNvSpPr>
                        <wps:spPr bwMode="auto">
                          <a:xfrm>
                            <a:off x="3454275" y="3518730"/>
                            <a:ext cx="230573" cy="9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wps:txbx>
                        <wps:bodyPr rot="0" vert="horz" wrap="square" lIns="18000" tIns="10800" rIns="18000" bIns="10800" anchor="t" anchorCtr="0" upright="1">
                          <a:noAutofit/>
                        </wps:bodyPr>
                      </wps:wsp>
                      <wps:wsp>
                        <wps:cNvPr id="36" name="Text Box 40"/>
                        <wps:cNvSpPr txBox="1">
                          <a:spLocks noChangeArrowheads="1"/>
                        </wps:cNvSpPr>
                        <wps:spPr bwMode="auto">
                          <a:xfrm>
                            <a:off x="2088109" y="3392229"/>
                            <a:ext cx="230573" cy="9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4,0</w:t>
                              </w:r>
                              <w:r w:rsidRPr="00043DE7">
                                <w:rPr>
                                  <w:sz w:val="16"/>
                                  <w:szCs w:val="16"/>
                                </w:rPr>
                                <w:t>--</w:t>
                              </w:r>
                            </w:p>
                          </w:txbxContent>
                        </wps:txbx>
                        <wps:bodyPr rot="0" vert="horz" wrap="square" lIns="18000" tIns="10800" rIns="18000" bIns="10800" anchor="t" anchorCtr="0" upright="1">
                          <a:noAutofit/>
                        </wps:bodyPr>
                      </wps:wsp>
                      <wps:wsp>
                        <wps:cNvPr id="37" name="Text Box 41"/>
                        <wps:cNvSpPr txBox="1">
                          <a:spLocks noChangeArrowheads="1"/>
                        </wps:cNvSpPr>
                        <wps:spPr bwMode="auto">
                          <a:xfrm>
                            <a:off x="1332486" y="4238019"/>
                            <a:ext cx="230573" cy="9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2,5</w:t>
                              </w:r>
                              <w:r w:rsidRPr="00043DE7">
                                <w:rPr>
                                  <w:sz w:val="16"/>
                                  <w:szCs w:val="16"/>
                                </w:rPr>
                                <w:t>--</w:t>
                              </w:r>
                            </w:p>
                          </w:txbxContent>
                        </wps:txbx>
                        <wps:bodyPr rot="0" vert="horz" wrap="square" lIns="18000" tIns="10800" rIns="18000" bIns="10800" anchor="t" anchorCtr="0" upright="1">
                          <a:noAutofit/>
                        </wps:bodyPr>
                      </wps:wsp>
                      <wps:wsp>
                        <wps:cNvPr id="38" name="Text Box 42"/>
                        <wps:cNvSpPr txBox="1">
                          <a:spLocks noChangeArrowheads="1"/>
                        </wps:cNvSpPr>
                        <wps:spPr bwMode="auto">
                          <a:xfrm>
                            <a:off x="2656769" y="4238019"/>
                            <a:ext cx="230573" cy="9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3,5</w:t>
                              </w:r>
                              <w:r w:rsidRPr="00043DE7">
                                <w:rPr>
                                  <w:sz w:val="16"/>
                                  <w:szCs w:val="16"/>
                                </w:rPr>
                                <w:t>--</w:t>
                              </w:r>
                            </w:p>
                          </w:txbxContent>
                        </wps:txbx>
                        <wps:bodyPr rot="0" vert="horz" wrap="square" lIns="18000" tIns="10800" rIns="18000" bIns="10800" anchor="t" anchorCtr="0" upright="1">
                          <a:noAutofit/>
                        </wps:bodyPr>
                      </wps:wsp>
                      <wps:wsp>
                        <wps:cNvPr id="39" name="Text Box 43"/>
                        <wps:cNvSpPr txBox="1">
                          <a:spLocks noChangeArrowheads="1"/>
                        </wps:cNvSpPr>
                        <wps:spPr bwMode="auto">
                          <a:xfrm>
                            <a:off x="3904194" y="3733740"/>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wps:txbx>
                        <wps:bodyPr rot="0" vert="vert270" wrap="square" lIns="18000" tIns="10800" rIns="18000" bIns="10800" anchor="t" anchorCtr="0" upright="1">
                          <a:noAutofit/>
                        </wps:bodyPr>
                      </wps:wsp>
                      <wps:wsp>
                        <wps:cNvPr id="40" name="Text Box 44"/>
                        <wps:cNvSpPr txBox="1">
                          <a:spLocks noChangeArrowheads="1"/>
                        </wps:cNvSpPr>
                        <wps:spPr bwMode="auto">
                          <a:xfrm>
                            <a:off x="1795359" y="3681067"/>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4,3--</w:t>
                              </w:r>
                            </w:p>
                          </w:txbxContent>
                        </wps:txbx>
                        <wps:bodyPr rot="0" vert="vert270" wrap="square" lIns="18000" tIns="10800" rIns="18000" bIns="10800" anchor="t" anchorCtr="0" upright="1">
                          <a:noAutofit/>
                        </wps:bodyPr>
                      </wps:wsp>
                      <wps:wsp>
                        <wps:cNvPr id="41" name="Text Box 45"/>
                        <wps:cNvSpPr txBox="1">
                          <a:spLocks noChangeArrowheads="1"/>
                        </wps:cNvSpPr>
                        <wps:spPr bwMode="auto">
                          <a:xfrm>
                            <a:off x="393787" y="3616305"/>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wps:txbx>
                        <wps:bodyPr rot="0" vert="vert270" wrap="square" lIns="18000" tIns="10800" rIns="18000" bIns="10800" anchor="t" anchorCtr="0" upright="1">
                          <a:noAutofit/>
                        </wps:bodyPr>
                      </wps:wsp>
                      <wps:wsp>
                        <wps:cNvPr id="42" name="Text Box 46"/>
                        <wps:cNvSpPr txBox="1">
                          <a:spLocks noChangeArrowheads="1"/>
                        </wps:cNvSpPr>
                        <wps:spPr bwMode="auto">
                          <a:xfrm>
                            <a:off x="3751342" y="2370286"/>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wps:txbx>
                        <wps:bodyPr rot="0" vert="vert270" wrap="square" lIns="18000" tIns="10800" rIns="18000" bIns="10800" anchor="t" anchorCtr="0" upright="1">
                          <a:noAutofit/>
                        </wps:bodyPr>
                      </wps:wsp>
                      <wps:wsp>
                        <wps:cNvPr id="43" name="Text Box 47"/>
                        <wps:cNvSpPr txBox="1">
                          <a:spLocks noChangeArrowheads="1"/>
                        </wps:cNvSpPr>
                        <wps:spPr bwMode="auto">
                          <a:xfrm>
                            <a:off x="2487509" y="3151746"/>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0,8</w:t>
                              </w:r>
                              <w:r w:rsidRPr="00043DE7">
                                <w:rPr>
                                  <w:sz w:val="16"/>
                                  <w:szCs w:val="16"/>
                                </w:rPr>
                                <w:t>--</w:t>
                              </w:r>
                            </w:p>
                          </w:txbxContent>
                        </wps:txbx>
                        <wps:bodyPr rot="0" vert="vert270" wrap="square" lIns="18000" tIns="10800" rIns="18000" bIns="10800" anchor="t" anchorCtr="0" upright="1">
                          <a:noAutofit/>
                        </wps:bodyPr>
                      </wps:wsp>
                      <wps:wsp>
                        <wps:cNvPr id="44" name="Rectangle 48"/>
                        <wps:cNvSpPr>
                          <a:spLocks noChangeArrowheads="1"/>
                        </wps:cNvSpPr>
                        <wps:spPr bwMode="auto">
                          <a:xfrm>
                            <a:off x="0" y="0"/>
                            <a:ext cx="4196080" cy="42453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9"/>
                        <wps:cNvCnPr>
                          <a:cxnSpLocks noChangeShapeType="1"/>
                        </wps:cNvCnPr>
                        <wps:spPr bwMode="auto">
                          <a:xfrm flipH="1">
                            <a:off x="195167" y="3928457"/>
                            <a:ext cx="237913" cy="52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50"/>
                        <wps:cNvSpPr txBox="1">
                          <a:spLocks noChangeArrowheads="1"/>
                        </wps:cNvSpPr>
                        <wps:spPr bwMode="auto">
                          <a:xfrm>
                            <a:off x="1196906" y="3579175"/>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5,1</w:t>
                              </w:r>
                              <w:r w:rsidRPr="00043DE7">
                                <w:rPr>
                                  <w:sz w:val="16"/>
                                  <w:szCs w:val="16"/>
                                </w:rPr>
                                <w:t>--</w:t>
                              </w:r>
                            </w:p>
                          </w:txbxContent>
                        </wps:txbx>
                        <wps:bodyPr rot="0" vert="vert270" wrap="square" lIns="18000" tIns="10800" rIns="18000" bIns="10800" anchor="t" anchorCtr="0" upright="1">
                          <a:noAutofit/>
                        </wps:bodyPr>
                      </wps:wsp>
                      <wps:wsp>
                        <wps:cNvPr id="47" name="Text Box 51"/>
                        <wps:cNvSpPr txBox="1">
                          <a:spLocks noChangeArrowheads="1"/>
                        </wps:cNvSpPr>
                        <wps:spPr bwMode="auto">
                          <a:xfrm>
                            <a:off x="1038009" y="1233498"/>
                            <a:ext cx="230573" cy="97575"/>
                          </a:xfrm>
                          <a:prstGeom prst="rect">
                            <a:avLst/>
                          </a:prstGeom>
                          <a:solidFill>
                            <a:srgbClr val="FFFFFF">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4,7</w:t>
                              </w:r>
                              <w:r w:rsidRPr="00043DE7">
                                <w:rPr>
                                  <w:sz w:val="16"/>
                                  <w:szCs w:val="16"/>
                                </w:rPr>
                                <w:t>--</w:t>
                              </w:r>
                            </w:p>
                          </w:txbxContent>
                        </wps:txbx>
                        <wps:bodyPr rot="0" vert="horz" wrap="square" lIns="18000" tIns="10800" rIns="18000" bIns="10800" anchor="t" anchorCtr="0" upright="1">
                          <a:noAutofit/>
                        </wps:bodyPr>
                      </wps:wsp>
                      <wps:wsp>
                        <wps:cNvPr id="48" name="Text Box 52"/>
                        <wps:cNvSpPr txBox="1">
                          <a:spLocks noChangeArrowheads="1"/>
                        </wps:cNvSpPr>
                        <wps:spPr bwMode="auto">
                          <a:xfrm>
                            <a:off x="1610124" y="942933"/>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3,0</w:t>
                              </w:r>
                              <w:r w:rsidRPr="00043DE7">
                                <w:rPr>
                                  <w:sz w:val="16"/>
                                  <w:szCs w:val="16"/>
                                </w:rPr>
                                <w:t>--</w:t>
                              </w:r>
                            </w:p>
                          </w:txbxContent>
                        </wps:txbx>
                        <wps:bodyPr rot="0" vert="vert270" wrap="square" lIns="18000" tIns="10800" rIns="18000" bIns="10800" anchor="t" anchorCtr="0" upright="1">
                          <a:noAutofit/>
                        </wps:bodyPr>
                      </wps:wsp>
                      <wps:wsp>
                        <wps:cNvPr id="49" name="Text Box 53"/>
                        <wps:cNvSpPr txBox="1">
                          <a:spLocks noChangeArrowheads="1"/>
                        </wps:cNvSpPr>
                        <wps:spPr bwMode="auto">
                          <a:xfrm>
                            <a:off x="3161525" y="3271340"/>
                            <a:ext cx="135580" cy="247390"/>
                          </a:xfrm>
                          <a:prstGeom prst="rect">
                            <a:avLst/>
                          </a:prstGeom>
                          <a:solidFill>
                            <a:srgbClr val="FFFFFF">
                              <a:alpha val="5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6,0</w:t>
                              </w:r>
                              <w:r w:rsidRPr="00043DE7">
                                <w:rPr>
                                  <w:sz w:val="16"/>
                                  <w:szCs w:val="16"/>
                                </w:rPr>
                                <w:t>--</w:t>
                              </w:r>
                            </w:p>
                          </w:txbxContent>
                        </wps:txbx>
                        <wps:bodyPr rot="0" vert="vert270" wrap="square" lIns="18000" tIns="10800" rIns="18000" bIns="10800" anchor="t" anchorCtr="0" upright="1">
                          <a:noAutofit/>
                        </wps:bodyPr>
                      </wps:wsp>
                      <wps:wsp>
                        <wps:cNvPr id="50" name="Text Box 54"/>
                        <wps:cNvSpPr txBox="1">
                          <a:spLocks noChangeArrowheads="1"/>
                        </wps:cNvSpPr>
                        <wps:spPr bwMode="auto">
                          <a:xfrm>
                            <a:off x="109673" y="1159670"/>
                            <a:ext cx="135580" cy="24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EB9" w:rsidRPr="00043DE7" w:rsidRDefault="00586EB9" w:rsidP="00586EB9">
                              <w:pPr>
                                <w:rPr>
                                  <w:sz w:val="16"/>
                                  <w:szCs w:val="16"/>
                                </w:rPr>
                              </w:pPr>
                              <w:r w:rsidRPr="00043DE7">
                                <w:rPr>
                                  <w:sz w:val="16"/>
                                  <w:szCs w:val="16"/>
                                </w:rPr>
                                <w:t>--</w:t>
                              </w:r>
                              <w:r>
                                <w:rPr>
                                  <w:sz w:val="16"/>
                                  <w:szCs w:val="16"/>
                                </w:rPr>
                                <w:t>7,0</w:t>
                              </w:r>
                              <w:r w:rsidRPr="00043DE7">
                                <w:rPr>
                                  <w:sz w:val="16"/>
                                  <w:szCs w:val="16"/>
                                </w:rPr>
                                <w:t>--</w:t>
                              </w:r>
                            </w:p>
                          </w:txbxContent>
                        </wps:txbx>
                        <wps:bodyPr rot="0" vert="vert270" wrap="square" lIns="18000" tIns="10800" rIns="18000" bIns="1080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4" o:spid="_x0000_s1028" editas="canvas" style="position:absolute;margin-left:1.15pt;margin-top:3.5pt;width:330.4pt;height:384.05pt;z-index:251657216" coordsize="41960,48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1960;height:48774;visibility:visible;mso-wrap-style:square">
                  <v:fill o:detectmouseclick="t"/>
                  <v:path o:connecttype="none"/>
                </v:shape>
                <v:rect id="Rectangle 6" o:spid="_x0000_s1030" style="position:absolute;left:6822;top:13539;width:18968;height:18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" strokeweight="2pt">
                  <v:fill color2="black" o:opacity2=".75" rotate="t" angle="90" focus="50%" type="gradient"/>
                </v:rect>
                <v:shape id="Text Box 7" o:spid="_x0000_s1031" type="#_x0000_t202" style="position:absolute;left:7556;top:24885;width:1563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">
                  <v:fill opacity="46003f"/>
                  <v:textbox>
                    <w:txbxContent>
                      <w:p w:rsidR="00586EB9" w:rsidRPr="00845109" w:rsidRDefault="00586EB9" w:rsidP="00586EB9">
                        <w:pPr>
                          <w:rPr>
                            <w:sz w:val="16"/>
                            <w:szCs w:val="16"/>
                          </w:rPr>
                        </w:pPr>
                        <w:r w:rsidRPr="00A31778">
                          <w:rPr>
                            <w:b/>
                            <w:sz w:val="16"/>
                            <w:szCs w:val="16"/>
                          </w:rPr>
                          <w:t>Wohnhaus</w:t>
                        </w:r>
                        <w:r>
                          <w:rPr>
                            <w:sz w:val="16"/>
                            <w:szCs w:val="16"/>
                          </w:rPr>
                          <w:t xml:space="preserve"> (</w:t>
                        </w:r>
                        <w:r w:rsidRPr="00F74F78">
                          <w:rPr>
                            <w:sz w:val="16"/>
                            <w:szCs w:val="16"/>
                            <w:u w:val="single"/>
                          </w:rPr>
                          <w:t>Grundriss</w:t>
                        </w:r>
                        <w:r>
                          <w:rPr>
                            <w:sz w:val="16"/>
                            <w:szCs w:val="16"/>
                          </w:rPr>
                          <w:t>fläche) 90 m² am Kanal angeschlossen (eintragen unter 2.1)</w:t>
                        </w:r>
                      </w:p>
                    </w:txbxContent>
                  </v:textbox>
                </v:shape>
                <v:shape id="Freeform 8" o:spid="_x0000_s1032" alt="Ausgefüllte Rauten" style="position:absolute;left:2452;top:7840;width:12867;height:12944;visibility:visible;mso-wrap-style:square;v-text-anchor:top" coordsize="325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" path="m,l3258,r,1086l1086,1086r,1448l,2534,,xe" fillcolor="gray">
                  <v:fill r:id="rId12" o:title="" type="pattern"/>
                  <v:path arrowok="t" o:connecttype="custom" o:connectlocs="0,0;1286717,0;1286717,554732;428906,554732;428906,1294375;0,1294375;0,0" o:connectangles="0,0,0,0,0,0,0"/>
                </v:shape>
                <v:shape id="Text Box 9" o:spid="_x0000_s1033" type="#_x0000_t202" style="position:absolute;left:2918;top:8777;width:10255;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">
                  <v:fill opacity="52428f"/>
                  <v:textbox>
                    <w:txbxContent>
                      <w:p w:rsidR="00586EB9" w:rsidRPr="00845109" w:rsidRDefault="00586EB9" w:rsidP="00586EB9">
                        <w:pPr>
                          <w:rPr>
                            <w:sz w:val="16"/>
                            <w:szCs w:val="16"/>
                          </w:rPr>
                        </w:pPr>
                        <w:r w:rsidRPr="00A31778">
                          <w:rPr>
                            <w:b/>
                            <w:sz w:val="16"/>
                            <w:szCs w:val="16"/>
                          </w:rPr>
                          <w:t>Terrasse</w:t>
                        </w:r>
                        <w:r>
                          <w:rPr>
                            <w:sz w:val="16"/>
                            <w:szCs w:val="16"/>
                          </w:rPr>
                          <w:t xml:space="preserve"> 30,2 m², Platten, entwässert auf Rasenfläche (eintragen unter 3.2)</w:t>
                        </w:r>
                      </w:p>
                    </w:txbxContent>
                  </v:textbox>
                </v:shape>
                <v:rect id="Rectangle 10" o:spid="_x0000_s1034" style="position:absolute;left:25790;top:13539;width:11723;height:9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" strokeweight="1.75pt">
                  <v:fill color2="black" o:opacity2=".75" rotate="t" angle="90" focus="50%" type="gradient"/>
                </v:rect>
                <v:rect id="Rectangle 11" o:spid="_x0000_s1035" alt="Zeitungspapier" style="position:absolute;top:42453;width:41960;height:6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" strokeweight="1.25pt">
                  <v:fill r:id="rId13" o:title="Zeitungspapier" recolor="t" rotate="t" type="tile"/>
                  <v:stroke dashstyle="dash"/>
                </v:rect>
                <v:shape id="Text Box 12" o:spid="_x0000_s1036" type="#_x0000_t202" style="position:absolute;left:7197;top:45082;width:23282;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">
                  <v:fill opacity="0"/>
                  <v:textbox>
                    <w:txbxContent>
                      <w:p w:rsidR="00586EB9" w:rsidRPr="00845109" w:rsidRDefault="00586EB9" w:rsidP="00586EB9">
                        <w:pPr>
                          <w:rPr>
                            <w:sz w:val="16"/>
                            <w:szCs w:val="16"/>
                          </w:rPr>
                        </w:pPr>
                        <w:r>
                          <w:rPr>
                            <w:sz w:val="16"/>
                            <w:szCs w:val="16"/>
                          </w:rPr>
                          <w:t>Straße / Gehweg mit Regen- oder Mischwasserkanal (Abwasseranlage)</w:t>
                        </w:r>
                      </w:p>
                    </w:txbxContent>
                  </v:textbox>
                </v:shape>
                <v:shape id="Text Box 13" o:spid="_x0000_s1037" type="#_x0000_t202" style="position:absolute;left:26230;top:14895;width:9387;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">
                  <v:fill opacity="46003f"/>
                  <v:textbox>
                    <w:txbxContent>
                      <w:p w:rsidR="00586EB9" w:rsidRPr="00845109" w:rsidRDefault="00586EB9" w:rsidP="00586EB9">
                        <w:pPr>
                          <w:rPr>
                            <w:sz w:val="16"/>
                            <w:szCs w:val="16"/>
                          </w:rPr>
                        </w:pPr>
                        <w:r w:rsidRPr="00A31778">
                          <w:rPr>
                            <w:b/>
                            <w:sz w:val="16"/>
                            <w:szCs w:val="16"/>
                          </w:rPr>
                          <w:t>Garage</w:t>
                        </w:r>
                        <w:r>
                          <w:rPr>
                            <w:sz w:val="16"/>
                            <w:szCs w:val="16"/>
                          </w:rPr>
                          <w:t xml:space="preserve"> 28 m² am Kanal angeschlossen (eintragen unter 2.2)</w:t>
                        </w:r>
                      </w:p>
                    </w:txbxContent>
                  </v:textbox>
                </v:shape>
                <v:shape id="Freeform 14" o:spid="_x0000_s1038" alt="Horizontale Steine" style="position:absolute;left:25790;top:22917;width:11723;height:19536;visibility:visible;mso-wrap-style:square;v-text-anchor:top" coordsize="2715,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" path="m,2172l,4525r1629,l1629,1810r1086,l2715,,,,,2172xe" fillcolor="gray">
                  <v:fill r:id="rId14" o:title="" type="pattern"/>
                  <v:path arrowok="t" o:connecttype="custom" o:connectlocs="0,937752;0,1953651;703376,1953651;703376,781460;1172294,781460;1172294,0;0,0;0,937752" o:connectangles="0,0,0,0,0,0,0,0"/>
                </v:shape>
                <v:shape id="Text Box 15" o:spid="_x0000_s1039" type="#_x0000_t202" style="position:absolute;left:26567;top:23702;width:4698;height:1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">
                  <v:fill opacity="52428f"/>
                  <v:textbox style="layout-flow:vertical;mso-layout-flow-alt:bottom-to-top">
                    <w:txbxContent>
                      <w:p w:rsidR="00586EB9" w:rsidRPr="00845109" w:rsidRDefault="00586EB9" w:rsidP="00586EB9">
                        <w:pPr>
                          <w:rPr>
                            <w:sz w:val="16"/>
                            <w:szCs w:val="16"/>
                          </w:rPr>
                        </w:pPr>
                        <w:r w:rsidRPr="00A31778">
                          <w:rPr>
                            <w:b/>
                            <w:sz w:val="16"/>
                            <w:szCs w:val="16"/>
                          </w:rPr>
                          <w:t>Zufahrt</w:t>
                        </w:r>
                        <w:r>
                          <w:rPr>
                            <w:sz w:val="16"/>
                            <w:szCs w:val="16"/>
                          </w:rPr>
                          <w:t xml:space="preserve"> 39,5 m², Verbundsteinpflaster am Kanal angeschlossen (eintragen unter 3.1) falls Filter- (öko-) pflaster unter 3.3)</w:t>
                        </w:r>
                      </w:p>
                    </w:txbxContent>
                  </v:textbox>
                </v:shape>
                <v:shape id="Text Box 16" o:spid="_x0000_s1040" type="#_x0000_t202" style="position:absolute;left:18540;top:40264;width:7034;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rsidR="00586EB9" w:rsidRPr="00476D28" w:rsidRDefault="00586EB9" w:rsidP="00586EB9">
                        <w:pPr>
                          <w:rPr>
                            <w:sz w:val="16"/>
                            <w:szCs w:val="16"/>
                          </w:rPr>
                        </w:pPr>
                        <w:r>
                          <w:rPr>
                            <w:sz w:val="16"/>
                            <w:szCs w:val="16"/>
                          </w:rPr>
                          <w:t>Rinne oder Gefälle auf die Straße</w:t>
                        </w:r>
                      </w:p>
                    </w:txbxContent>
                  </v:textbox>
                </v:shape>
                <v:rect id="Rectangle 17" o:spid="_x0000_s1041" alt="Vertikal hell" style="position:absolute;left:25790;top:40890;width:7034;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" fillcolor="gray">
                  <v:fill r:id="rId15" o:title="" opacity="46003f" o:opacity2="46003f" type="pattern"/>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2" type="#_x0000_t67" style="position:absolute;left:29698;top:39811;width:781;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shape id="Freeform 19" o:spid="_x0000_s1043" alt="20%" style="position:absolute;left:13173;top:32294;width:12617;height:10159;visibility:visible;mso-wrap-style:square;v-text-anchor:top" coordsize="292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" path="m2922,377l2922,,,,,2353r1130,l1130,377r1792,xe" fillcolor="gray">
                  <v:fill r:id="rId16" o:title="" type="pattern"/>
                  <v:path arrowok="t" o:connecttype="custom" o:connectlocs="1261674,162768;1261674,0;0,0;0,1015898;487916,1015898;487916,162768;1261674,162768" o:connectangles="0,0,0,0,0,0,0"/>
                </v:shape>
                <v:shape id="Text Box 20" o:spid="_x0000_s1044" type="#_x0000_t202" style="position:absolute;left:3402;top:32752;width:1025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" filled="f" stroked="f">
                  <v:fill opacity="52428f"/>
                  <v:textbox inset=".5mm,.3mm,.5mm,.3mm">
                    <w:txbxContent>
                      <w:p w:rsidR="00586EB9" w:rsidRPr="00845109" w:rsidRDefault="00586EB9" w:rsidP="00586EB9">
                        <w:pPr>
                          <w:rPr>
                            <w:sz w:val="16"/>
                            <w:szCs w:val="16"/>
                          </w:rPr>
                        </w:pPr>
                        <w:r w:rsidRPr="00A31778">
                          <w:rPr>
                            <w:b/>
                            <w:sz w:val="16"/>
                            <w:szCs w:val="16"/>
                          </w:rPr>
                          <w:t>Zugang</w:t>
                        </w:r>
                        <w:r>
                          <w:rPr>
                            <w:sz w:val="16"/>
                            <w:szCs w:val="16"/>
                          </w:rPr>
                          <w:t xml:space="preserve"> 13,9 m², Naturstein </w:t>
                        </w:r>
                        <w:r>
                          <w:rPr>
                            <w:sz w:val="16"/>
                            <w:szCs w:val="16"/>
                          </w:rPr>
                          <w:br/>
                          <w:t>o. ä. am Kanal angeschlossen (eintragen unter 3.1)</w:t>
                        </w:r>
                      </w:p>
                    </w:txbxContent>
                  </v:textbox>
                </v:shape>
                <v:rect id="Rectangle 21" o:spid="_x0000_s1045" alt="Vertikal hell" style="position:absolute;left:13173;top:40946;width:4879;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" fillcolor="gray">
                  <v:fill r:id="rId15" o:title="" opacity="46003f" o:opacity2="46003f" type="pattern"/>
                </v:rect>
                <v:shape id="AutoShape 22" o:spid="_x0000_s1046" type="#_x0000_t67" style="position:absolute;left:16101;top:39811;width:781;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"/>
                <v:line id="Line 23" o:spid="_x0000_s1047" style="position:absolute;flip:y;visibility:visible;mso-wrap-style:square" from="12685,34410" to="16412,3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48" type="#_x0000_t68" style="position:absolute;left:8782;top:6601;width:48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5" o:spid="_x0000_s1049" type="#_x0000_t66" style="position:absolute;left:975;top:14407;width:215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" adj="5399"/>
                <v:rect id="Rectangle 26" o:spid="_x0000_s1050" alt="Krähenfüße" style="position:absolute;left:32824;top:36163;width:6217;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" fillcolor="black">
                  <v:fill r:id="rId17" o:title="" type="pattern"/>
                </v:rect>
                <v:shape id="Text Box 27" o:spid="_x0000_s1051" type="#_x0000_t202" style="position:absolute;left:38057;top:21725;width:3903;height:1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" stroked="f">
                  <v:fill opacity="52428f"/>
                  <v:textbox style="layout-flow:vertical;mso-layout-flow-alt:bottom-to-top">
                    <w:txbxContent>
                      <w:p w:rsidR="00586EB9" w:rsidRPr="0083391D" w:rsidRDefault="00586EB9" w:rsidP="00586EB9">
                        <w:pPr>
                          <w:rPr>
                            <w:sz w:val="14"/>
                            <w:szCs w:val="14"/>
                          </w:rPr>
                        </w:pPr>
                        <w:r w:rsidRPr="00A31778">
                          <w:rPr>
                            <w:b/>
                            <w:sz w:val="14"/>
                            <w:szCs w:val="14"/>
                          </w:rPr>
                          <w:t xml:space="preserve">Stellplatz </w:t>
                        </w:r>
                        <w:r>
                          <w:rPr>
                            <w:b/>
                            <w:sz w:val="14"/>
                            <w:szCs w:val="14"/>
                          </w:rPr>
                          <w:t>10,2</w:t>
                        </w:r>
                        <w:r w:rsidRPr="0083391D">
                          <w:rPr>
                            <w:sz w:val="14"/>
                            <w:szCs w:val="14"/>
                          </w:rPr>
                          <w:t xml:space="preserve"> m², Rasengittersteine oder wassergebundene Decke am Kanal angeschlossen (eintragen unter </w:t>
                        </w:r>
                        <w:r>
                          <w:rPr>
                            <w:sz w:val="14"/>
                            <w:szCs w:val="14"/>
                          </w:rPr>
                          <w:t>3.3</w:t>
                        </w:r>
                        <w:r w:rsidRPr="0083391D">
                          <w:rPr>
                            <w:sz w:val="14"/>
                            <w:szCs w:val="14"/>
                          </w:rPr>
                          <w:t>)</w:t>
                        </w:r>
                      </w:p>
                    </w:txbxContent>
                  </v:textbox>
                </v:shape>
                <v:line id="Line 28" o:spid="_x0000_s1052" style="position:absolute;flip:x;visibility:visible;mso-wrap-style:square" from="37081,34414" to="38545,3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rect id="Rectangle 29" o:spid="_x0000_s1053" alt="Vertikal hell" style="position:absolute;left:32824;top:40890;width:6217;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" fillcolor="gray">
                  <v:fill r:id="rId15" o:title="" opacity="46003f" o:opacity2="46003f" type="pattern"/>
                </v:rect>
                <v:shape id="AutoShape 30" o:spid="_x0000_s1054" type="#_x0000_t67" style="position:absolute;left:35445;top:39811;width:781;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"/>
                <v:rect id="Rectangle 31" o:spid="_x0000_s1055" alt="Krähenfüße" style="position:absolute;top:36163;width:3981;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" fillcolor="black">
                  <v:fill r:id="rId17" o:title="" type="pattern"/>
                </v:rect>
                <v:shape id="Text Box 32" o:spid="_x0000_s1056" type="#_x0000_t202" style="position:absolute;left:3981;top:38265;width:8704;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rsidR="00586EB9" w:rsidRPr="0083391D" w:rsidRDefault="00586EB9" w:rsidP="00586EB9">
                        <w:r w:rsidRPr="00A31778">
                          <w:rPr>
                            <w:b/>
                            <w:sz w:val="14"/>
                            <w:szCs w:val="14"/>
                          </w:rPr>
                          <w:t>Stellplatz</w:t>
                        </w:r>
                        <w:r w:rsidRPr="0083391D">
                          <w:rPr>
                            <w:sz w:val="14"/>
                            <w:szCs w:val="14"/>
                          </w:rPr>
                          <w:t xml:space="preserve"> </w:t>
                        </w:r>
                        <w:r>
                          <w:rPr>
                            <w:sz w:val="14"/>
                            <w:szCs w:val="14"/>
                          </w:rPr>
                          <w:t>6,4</w:t>
                        </w:r>
                        <w:r w:rsidRPr="0083391D">
                          <w:rPr>
                            <w:sz w:val="14"/>
                            <w:szCs w:val="14"/>
                          </w:rPr>
                          <w:t xml:space="preserve"> m², Rasen-gittersteine entwässert auf Rasenfläche (eintragen unter </w:t>
                        </w:r>
                        <w:r>
                          <w:rPr>
                            <w:sz w:val="14"/>
                            <w:szCs w:val="14"/>
                          </w:rPr>
                          <w:t>3.4</w:t>
                        </w:r>
                        <w:r>
                          <w:rPr>
                            <w:sz w:val="16"/>
                            <w:szCs w:val="16"/>
                          </w:rPr>
                          <w:t>)</w:t>
                        </w:r>
                      </w:p>
                    </w:txbxContent>
                  </v:textbox>
                </v:shape>
                <v:shape id="AutoShape 33" o:spid="_x0000_s1057" type="#_x0000_t68" style="position:absolute;left:975;top:34898;width:48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" adj="5401"/>
                <v:shape id="Text Box 34" o:spid="_x0000_s1058" type="#_x0000_t202" style="position:absolute;left:1463;top:35187;width:193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m3vwAAANsAAAAPAAAAZHJzL2Rvd25yZXYueG1sRE9NawIx&#10;EL0L/Q9hhN400YL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CBwgm3vwAAANsAAAAPAAAAAAAA&#10;AAAAAAAAAAcCAABkcnMvZG93bnJldi54bWxQSwUGAAAAAAMAAwC3AAAA8wIAAAAA&#10;" filled="f" stroked="f">
                  <v:textbox inset=".5mm,.3mm,.5mm,.3mm">
                    <w:txbxContent>
                      <w:p w:rsidR="00586EB9" w:rsidRPr="00043DE7" w:rsidRDefault="00586EB9" w:rsidP="00586EB9">
                        <w:pPr>
                          <w:rPr>
                            <w:sz w:val="16"/>
                            <w:szCs w:val="16"/>
                          </w:rPr>
                        </w:pPr>
                        <w:r w:rsidRPr="00043DE7">
                          <w:rPr>
                            <w:sz w:val="16"/>
                            <w:szCs w:val="16"/>
                          </w:rPr>
                          <w:t>--2</w:t>
                        </w:r>
                        <w:r>
                          <w:rPr>
                            <w:sz w:val="16"/>
                            <w:szCs w:val="16"/>
                          </w:rPr>
                          <w:t>,0</w:t>
                        </w:r>
                        <w:r w:rsidRPr="00043DE7">
                          <w:rPr>
                            <w:sz w:val="16"/>
                            <w:szCs w:val="16"/>
                          </w:rPr>
                          <w:t>--</w:t>
                        </w:r>
                      </w:p>
                    </w:txbxContent>
                  </v:textbox>
                </v:shape>
                <v:shape id="Text Box 35" o:spid="_x0000_s1059" type="#_x0000_t202" style="position:absolute;left:5876;top:6864;width:193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" stroked="f">
                  <v:fill opacity="0"/>
                  <v:textbox inset=".5mm,.3mm,.5mm,.3mm">
                    <w:txbxContent>
                      <w:p w:rsidR="00586EB9" w:rsidRPr="00043DE7" w:rsidRDefault="00586EB9" w:rsidP="00586EB9">
                        <w:pPr>
                          <w:rPr>
                            <w:sz w:val="16"/>
                            <w:szCs w:val="16"/>
                          </w:rPr>
                        </w:pPr>
                        <w:r w:rsidRPr="00043DE7">
                          <w:rPr>
                            <w:sz w:val="16"/>
                            <w:szCs w:val="16"/>
                          </w:rPr>
                          <w:t>--</w:t>
                        </w:r>
                        <w:r>
                          <w:rPr>
                            <w:sz w:val="16"/>
                            <w:szCs w:val="16"/>
                          </w:rPr>
                          <w:t>7,0</w:t>
                        </w:r>
                        <w:r w:rsidRPr="00043DE7">
                          <w:rPr>
                            <w:sz w:val="16"/>
                            <w:szCs w:val="16"/>
                          </w:rPr>
                          <w:t>--</w:t>
                        </w:r>
                      </w:p>
                    </w:txbxContent>
                  </v:textbox>
                </v:shape>
                <v:shape id="Text Box 36" o:spid="_x0000_s1060" type="#_x0000_t202" style="position:absolute;left:3402;top:20784;width:230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" stroked="f">
                  <v:fill opacity="0"/>
                  <v:textbox inset=".5mm,.3mm,.5mm,.3mm">
                    <w:txbxContent>
                      <w:p w:rsidR="00586EB9" w:rsidRPr="00043DE7" w:rsidRDefault="00586EB9" w:rsidP="00586EB9">
                        <w:pPr>
                          <w:rPr>
                            <w:sz w:val="16"/>
                            <w:szCs w:val="16"/>
                          </w:rPr>
                        </w:pPr>
                        <w:r w:rsidRPr="00043DE7">
                          <w:rPr>
                            <w:sz w:val="16"/>
                            <w:szCs w:val="16"/>
                          </w:rPr>
                          <w:t>--</w:t>
                        </w:r>
                        <w:r>
                          <w:rPr>
                            <w:sz w:val="16"/>
                            <w:szCs w:val="16"/>
                          </w:rPr>
                          <w:t>2,3</w:t>
                        </w:r>
                        <w:r w:rsidRPr="00043DE7">
                          <w:rPr>
                            <w:sz w:val="16"/>
                            <w:szCs w:val="16"/>
                          </w:rPr>
                          <w:t>--</w:t>
                        </w:r>
                      </w:p>
                    </w:txbxContent>
                  </v:textbox>
                </v:shape>
                <v:shape id="Text Box 37" o:spid="_x0000_s1061" type="#_x0000_t202" style="position:absolute;left:31615;top:23223;width:230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" stroked="f">
                  <v:textbox inset=".5mm,.3mm,.5mm,.3mm">
                    <w:txbxContent>
                      <w:p w:rsidR="00586EB9" w:rsidRPr="00043DE7" w:rsidRDefault="00586EB9" w:rsidP="00586EB9">
                        <w:pPr>
                          <w:rPr>
                            <w:sz w:val="16"/>
                            <w:szCs w:val="16"/>
                          </w:rPr>
                        </w:pPr>
                        <w:r w:rsidRPr="00043DE7">
                          <w:rPr>
                            <w:sz w:val="16"/>
                            <w:szCs w:val="16"/>
                          </w:rPr>
                          <w:t>--</w:t>
                        </w:r>
                        <w:r>
                          <w:rPr>
                            <w:sz w:val="16"/>
                            <w:szCs w:val="16"/>
                          </w:rPr>
                          <w:t>6,0</w:t>
                        </w:r>
                        <w:r w:rsidRPr="00043DE7">
                          <w:rPr>
                            <w:sz w:val="16"/>
                            <w:szCs w:val="16"/>
                          </w:rPr>
                          <w:t>--</w:t>
                        </w:r>
                      </w:p>
                    </w:txbxContent>
                  </v:textbox>
                </v:shape>
                <v:shape id="Text Box 38" o:spid="_x0000_s1062" type="#_x0000_t202" style="position:absolute;left:33920;top:31029;width:230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" stroked="f">
                  <v:textbox inset=".5mm,.3mm,.5mm,.3mm">
                    <w:txbxContent>
                      <w:p w:rsidR="00586EB9" w:rsidRPr="00043DE7" w:rsidRDefault="00586EB9" w:rsidP="00586EB9">
                        <w:pPr>
                          <w:rPr>
                            <w:sz w:val="16"/>
                            <w:szCs w:val="16"/>
                          </w:rPr>
                        </w:pPr>
                        <w:r w:rsidRPr="00043DE7">
                          <w:rPr>
                            <w:sz w:val="16"/>
                            <w:szCs w:val="16"/>
                          </w:rPr>
                          <w:t>--</w:t>
                        </w:r>
                        <w:r>
                          <w:rPr>
                            <w:sz w:val="16"/>
                            <w:szCs w:val="16"/>
                          </w:rPr>
                          <w:t>2,3</w:t>
                        </w:r>
                        <w:r w:rsidRPr="00043DE7">
                          <w:rPr>
                            <w:sz w:val="16"/>
                            <w:szCs w:val="16"/>
                          </w:rPr>
                          <w:t>--</w:t>
                        </w:r>
                      </w:p>
                    </w:txbxContent>
                  </v:textbox>
                </v:shape>
                <v:shape id="Text Box 39" o:spid="_x0000_s1063" type="#_x0000_t202" style="position:absolute;left:34542;top:35187;width:230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ovwwAAANsAAAAPAAAAZHJzL2Rvd25yZXYueG1sRI9BawIx&#10;FITvhf6H8AreaqJi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kbWqL8MAAADbAAAADwAA&#10;AAAAAAAAAAAAAAAHAgAAZHJzL2Rvd25yZXYueG1sUEsFBgAAAAADAAMAtwAAAPcCAAAAAA==&#10;" filled="f" stroked="f">
                  <v:textbox inset=".5mm,.3mm,.5mm,.3mm">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v:textbox>
                </v:shape>
                <v:shape id="Text Box 40" o:spid="_x0000_s1064" type="#_x0000_t202" style="position:absolute;left:20881;top:33922;width:230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RYwwAAANsAAAAPAAAAZHJzL2Rvd25yZXYueG1sRI9BawIx&#10;FITvQv9DeIXeNNGC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YWc0WMMAAADbAAAADwAA&#10;AAAAAAAAAAAAAAAHAgAAZHJzL2Rvd25yZXYueG1sUEsFBgAAAAADAAMAtwAAAPcCAAAAAA==&#10;" filled="f" stroked="f">
                  <v:textbox inset=".5mm,.3mm,.5mm,.3mm">
                    <w:txbxContent>
                      <w:p w:rsidR="00586EB9" w:rsidRPr="00043DE7" w:rsidRDefault="00586EB9" w:rsidP="00586EB9">
                        <w:pPr>
                          <w:rPr>
                            <w:sz w:val="16"/>
                            <w:szCs w:val="16"/>
                          </w:rPr>
                        </w:pPr>
                        <w:r w:rsidRPr="00043DE7">
                          <w:rPr>
                            <w:sz w:val="16"/>
                            <w:szCs w:val="16"/>
                          </w:rPr>
                          <w:t>--</w:t>
                        </w:r>
                        <w:r>
                          <w:rPr>
                            <w:sz w:val="16"/>
                            <w:szCs w:val="16"/>
                          </w:rPr>
                          <w:t>4,0</w:t>
                        </w:r>
                        <w:r w:rsidRPr="00043DE7">
                          <w:rPr>
                            <w:sz w:val="16"/>
                            <w:szCs w:val="16"/>
                          </w:rPr>
                          <w:t>--</w:t>
                        </w:r>
                      </w:p>
                    </w:txbxContent>
                  </v:textbox>
                </v:shape>
                <v:shape id="Text Box 41" o:spid="_x0000_s1065" type="#_x0000_t202" style="position:absolute;left:13324;top:42380;width:2306;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" filled="f" stroked="f">
                  <v:textbox inset=".5mm,.3mm,.5mm,.3mm">
                    <w:txbxContent>
                      <w:p w:rsidR="00586EB9" w:rsidRPr="00043DE7" w:rsidRDefault="00586EB9" w:rsidP="00586EB9">
                        <w:pPr>
                          <w:rPr>
                            <w:sz w:val="16"/>
                            <w:szCs w:val="16"/>
                          </w:rPr>
                        </w:pPr>
                        <w:r w:rsidRPr="00043DE7">
                          <w:rPr>
                            <w:sz w:val="16"/>
                            <w:szCs w:val="16"/>
                          </w:rPr>
                          <w:t>--</w:t>
                        </w:r>
                        <w:r>
                          <w:rPr>
                            <w:sz w:val="16"/>
                            <w:szCs w:val="16"/>
                          </w:rPr>
                          <w:t>2,5</w:t>
                        </w:r>
                        <w:r w:rsidRPr="00043DE7">
                          <w:rPr>
                            <w:sz w:val="16"/>
                            <w:szCs w:val="16"/>
                          </w:rPr>
                          <w:t>--</w:t>
                        </w:r>
                      </w:p>
                    </w:txbxContent>
                  </v:textbox>
                </v:shape>
                <v:shape id="Text Box 42" o:spid="_x0000_s1066" type="#_x0000_t202" style="position:absolute;left:26567;top:42380;width:2306;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" filled="f" stroked="f">
                  <v:textbox inset=".5mm,.3mm,.5mm,.3mm">
                    <w:txbxContent>
                      <w:p w:rsidR="00586EB9" w:rsidRPr="00043DE7" w:rsidRDefault="00586EB9" w:rsidP="00586EB9">
                        <w:pPr>
                          <w:rPr>
                            <w:sz w:val="16"/>
                            <w:szCs w:val="16"/>
                          </w:rPr>
                        </w:pPr>
                        <w:r w:rsidRPr="00043DE7">
                          <w:rPr>
                            <w:sz w:val="16"/>
                            <w:szCs w:val="16"/>
                          </w:rPr>
                          <w:t>--</w:t>
                        </w:r>
                        <w:r>
                          <w:rPr>
                            <w:sz w:val="16"/>
                            <w:szCs w:val="16"/>
                          </w:rPr>
                          <w:t>3,5</w:t>
                        </w:r>
                        <w:r w:rsidRPr="00043DE7">
                          <w:rPr>
                            <w:sz w:val="16"/>
                            <w:szCs w:val="16"/>
                          </w:rPr>
                          <w:t>--</w:t>
                        </w:r>
                      </w:p>
                    </w:txbxContent>
                  </v:textbox>
                </v:shape>
                <v:shape id="Text Box 43" o:spid="_x0000_s1067" type="#_x0000_t202" style="position:absolute;left:39041;top:37337;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v:textbox>
                </v:shape>
                <v:shape id="Text Box 44" o:spid="_x0000_s1068" type="#_x0000_t202" style="position:absolute;left:17953;top:36810;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4,3--</w:t>
                        </w:r>
                      </w:p>
                    </w:txbxContent>
                  </v:textbox>
                </v:shape>
                <v:shape id="Text Box 45" o:spid="_x0000_s1069" type="#_x0000_t202" style="position:absolute;left:3937;top:36163;width:1356;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v:textbox>
                </v:shape>
                <v:shape id="Text Box 46" o:spid="_x0000_s1070" type="#_x0000_t202" style="position:absolute;left:37513;top:23702;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3,2</w:t>
                        </w:r>
                        <w:r w:rsidRPr="00043DE7">
                          <w:rPr>
                            <w:sz w:val="16"/>
                            <w:szCs w:val="16"/>
                          </w:rPr>
                          <w:t>--</w:t>
                        </w:r>
                      </w:p>
                    </w:txbxContent>
                  </v:textbox>
                </v:shape>
                <v:shape id="Text Box 47" o:spid="_x0000_s1071" type="#_x0000_t202" style="position:absolute;left:24875;top:31517;width:135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0,8</w:t>
                        </w:r>
                        <w:r w:rsidRPr="00043DE7">
                          <w:rPr>
                            <w:sz w:val="16"/>
                            <w:szCs w:val="16"/>
                          </w:rPr>
                          <w:t>--</w:t>
                        </w:r>
                      </w:p>
                    </w:txbxContent>
                  </v:textbox>
                </v:shape>
                <v:rect id="Rectangle 48" o:spid="_x0000_s1072" style="position:absolute;width:41960;height:4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line id="Line 49" o:spid="_x0000_s1073" style="position:absolute;flip:x;visibility:visible;mso-wrap-style:square" from="1951,39284" to="4330,3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shape id="Text Box 50" o:spid="_x0000_s1074" type="#_x0000_t202" style="position:absolute;left:11969;top:35791;width:135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5,1</w:t>
                        </w:r>
                        <w:r w:rsidRPr="00043DE7">
                          <w:rPr>
                            <w:sz w:val="16"/>
                            <w:szCs w:val="16"/>
                          </w:rPr>
                          <w:t>--</w:t>
                        </w:r>
                      </w:p>
                    </w:txbxContent>
                  </v:textbox>
                </v:shape>
                <v:shape id="Text Box 51" o:spid="_x0000_s1075" type="#_x0000_t202" style="position:absolute;left:10380;top:12334;width:230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" stroked="f">
                  <v:fill opacity="51143f"/>
                  <v:textbox inset=".5mm,.3mm,.5mm,.3mm">
                    <w:txbxContent>
                      <w:p w:rsidR="00586EB9" w:rsidRPr="00043DE7" w:rsidRDefault="00586EB9" w:rsidP="00586EB9">
                        <w:pPr>
                          <w:rPr>
                            <w:sz w:val="16"/>
                            <w:szCs w:val="16"/>
                          </w:rPr>
                        </w:pPr>
                        <w:r w:rsidRPr="00043DE7">
                          <w:rPr>
                            <w:sz w:val="16"/>
                            <w:szCs w:val="16"/>
                          </w:rPr>
                          <w:t>--</w:t>
                        </w:r>
                        <w:r>
                          <w:rPr>
                            <w:sz w:val="16"/>
                            <w:szCs w:val="16"/>
                          </w:rPr>
                          <w:t>4,7</w:t>
                        </w:r>
                        <w:r w:rsidRPr="00043DE7">
                          <w:rPr>
                            <w:sz w:val="16"/>
                            <w:szCs w:val="16"/>
                          </w:rPr>
                          <w:t>--</w:t>
                        </w:r>
                      </w:p>
                    </w:txbxContent>
                  </v:textbox>
                </v:shape>
                <v:shape id="Text Box 52" o:spid="_x0000_s1076" type="#_x0000_t202" style="position:absolute;left:16101;top:9429;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3,0</w:t>
                        </w:r>
                        <w:r w:rsidRPr="00043DE7">
                          <w:rPr>
                            <w:sz w:val="16"/>
                            <w:szCs w:val="16"/>
                          </w:rPr>
                          <w:t>--</w:t>
                        </w:r>
                      </w:p>
                    </w:txbxContent>
                  </v:textbox>
                </v:shape>
                <v:shape id="Text Box 53" o:spid="_x0000_s1077" type="#_x0000_t202" style="position:absolute;left:31615;top:32713;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" stroked="f">
                  <v:fill opacity="34695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6,0</w:t>
                        </w:r>
                        <w:r w:rsidRPr="00043DE7">
                          <w:rPr>
                            <w:sz w:val="16"/>
                            <w:szCs w:val="16"/>
                          </w:rPr>
                          <w:t>--</w:t>
                        </w:r>
                      </w:p>
                    </w:txbxContent>
                  </v:textbox>
                </v:shape>
                <v:shape id="Text Box 54" o:spid="_x0000_s1078" type="#_x0000_t202" style="position:absolute;left:1096;top:11596;width:135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" filled="f" stroked="f">
                  <v:textbox style="layout-flow:vertical;mso-layout-flow-alt:bottom-to-top" inset=".5mm,.3mm,.5mm,.3mm">
                    <w:txbxContent>
                      <w:p w:rsidR="00586EB9" w:rsidRPr="00043DE7" w:rsidRDefault="00586EB9" w:rsidP="00586EB9">
                        <w:pPr>
                          <w:rPr>
                            <w:sz w:val="16"/>
                            <w:szCs w:val="16"/>
                          </w:rPr>
                        </w:pPr>
                        <w:r w:rsidRPr="00043DE7">
                          <w:rPr>
                            <w:sz w:val="16"/>
                            <w:szCs w:val="16"/>
                          </w:rPr>
                          <w:t>--</w:t>
                        </w:r>
                        <w:r>
                          <w:rPr>
                            <w:sz w:val="16"/>
                            <w:szCs w:val="16"/>
                          </w:rPr>
                          <w:t>7,0</w:t>
                        </w:r>
                        <w:r w:rsidRPr="00043DE7">
                          <w:rPr>
                            <w:sz w:val="16"/>
                            <w:szCs w:val="16"/>
                          </w:rPr>
                          <w:t>--</w:t>
                        </w:r>
                      </w:p>
                    </w:txbxContent>
                  </v:textbox>
                </v:shape>
              </v:group>
            </w:pict>
          </mc:Fallback>
        </mc:AlternateContent>
      </w:r>
    </w:p>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 w:rsidR="00586EB9" w:rsidRDefault="00586EB9" w:rsidP="00586EB9">
      <w:pPr>
        <w:ind w:left="969" w:hanging="969"/>
      </w:pPr>
      <w:r>
        <w:t>Hinweis:</w:t>
      </w:r>
      <w:r>
        <w:tab/>
        <w:t xml:space="preserve">Das Ableiten von Oberflächenwasser auf öffentliche Flächen oder Nachbargrund-stücke ist </w:t>
      </w:r>
      <w:r w:rsidRPr="00F74F78">
        <w:rPr>
          <w:u w:val="single"/>
        </w:rPr>
        <w:t>nicht</w:t>
      </w:r>
      <w:r>
        <w:t xml:space="preserve"> gestattet. </w:t>
      </w:r>
    </w:p>
    <w:p w:rsidR="00DE623F" w:rsidRDefault="00586EB9" w:rsidP="00A1337A">
      <w:pPr>
        <w:ind w:left="969"/>
      </w:pPr>
      <w:r>
        <w:t xml:space="preserve">Es soll hiermit lediglich verdeutlicht werden, dass eine Ableitung auf die Straße auch zur Erhebung der </w:t>
      </w:r>
      <w:r w:rsidR="00A1337A">
        <w:t>Niederschlagswassergebühr führt.</w:t>
      </w:r>
    </w:p>
    <w:p w:rsidR="0052639B" w:rsidRDefault="00DE623F" w:rsidP="00A1337A">
      <w:pPr>
        <w:ind w:left="969"/>
        <w:sectPr w:rsidR="0052639B" w:rsidSect="00586EB9">
          <w:footerReference w:type="default" r:id="rId18"/>
          <w:pgSz w:w="11906" w:h="16838"/>
          <w:pgMar w:top="719" w:right="1417" w:bottom="539" w:left="1417" w:header="708" w:footer="708" w:gutter="0"/>
          <w:cols w:space="708"/>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3796"/>
        <w:gridCol w:w="1378"/>
      </w:tblGrid>
      <w:tr w:rsidR="0052639B" w:rsidRPr="005D51B1" w:rsidTr="005D51B1">
        <w:trPr>
          <w:trHeight w:val="523"/>
        </w:trPr>
        <w:tc>
          <w:tcPr>
            <w:tcW w:w="4112" w:type="dxa"/>
            <w:shd w:val="clear" w:color="auto" w:fill="auto"/>
          </w:tcPr>
          <w:p w:rsidR="0052639B" w:rsidRPr="005D51B1" w:rsidRDefault="0052639B" w:rsidP="00221DAC">
            <w:pPr>
              <w:rPr>
                <w:sz w:val="20"/>
                <w:szCs w:val="20"/>
              </w:rPr>
            </w:pPr>
            <w:r w:rsidRPr="005D51B1">
              <w:rPr>
                <w:sz w:val="20"/>
                <w:szCs w:val="20"/>
              </w:rPr>
              <w:t>Grundstück:</w:t>
            </w:r>
          </w:p>
          <w:p w:rsidR="0052639B" w:rsidRPr="005D51B1" w:rsidRDefault="0052639B" w:rsidP="00221DAC">
            <w:pPr>
              <w:rPr>
                <w:sz w:val="20"/>
                <w:szCs w:val="20"/>
              </w:rPr>
            </w:pPr>
          </w:p>
        </w:tc>
        <w:tc>
          <w:tcPr>
            <w:tcW w:w="3796" w:type="dxa"/>
            <w:shd w:val="clear" w:color="auto" w:fill="auto"/>
          </w:tcPr>
          <w:p w:rsidR="0052639B" w:rsidRPr="005D51B1" w:rsidRDefault="0052639B" w:rsidP="00221DAC">
            <w:pPr>
              <w:rPr>
                <w:sz w:val="20"/>
                <w:szCs w:val="20"/>
              </w:rPr>
            </w:pPr>
            <w:r w:rsidRPr="005D51B1">
              <w:rPr>
                <w:sz w:val="20"/>
                <w:szCs w:val="20"/>
              </w:rPr>
              <w:t>Eigentümer:</w:t>
            </w:r>
          </w:p>
          <w:p w:rsidR="0052639B" w:rsidRPr="005D51B1" w:rsidRDefault="0052639B" w:rsidP="00221DAC">
            <w:pPr>
              <w:rPr>
                <w:sz w:val="20"/>
                <w:szCs w:val="20"/>
              </w:rPr>
            </w:pPr>
          </w:p>
        </w:tc>
        <w:tc>
          <w:tcPr>
            <w:tcW w:w="1378" w:type="dxa"/>
            <w:vMerge w:val="restart"/>
            <w:tcBorders>
              <w:top w:val="single" w:sz="2" w:space="0" w:color="auto"/>
              <w:right w:val="single" w:sz="2" w:space="0" w:color="auto"/>
            </w:tcBorders>
            <w:shd w:val="clear" w:color="auto" w:fill="auto"/>
          </w:tcPr>
          <w:p w:rsidR="0052639B" w:rsidRPr="005D51B1" w:rsidRDefault="0052639B" w:rsidP="00221DAC">
            <w:pPr>
              <w:rPr>
                <w:rFonts w:ascii="Code-EAN" w:hAnsi="Code-EAN"/>
                <w:sz w:val="92"/>
                <w:szCs w:val="92"/>
              </w:rPr>
            </w:pPr>
          </w:p>
        </w:tc>
      </w:tr>
      <w:tr w:rsidR="0052639B" w:rsidRPr="005D51B1" w:rsidTr="005D51B1">
        <w:tc>
          <w:tcPr>
            <w:tcW w:w="4112" w:type="dxa"/>
            <w:shd w:val="clear" w:color="auto" w:fill="auto"/>
          </w:tcPr>
          <w:p w:rsidR="0052639B" w:rsidRPr="005D51B1" w:rsidRDefault="0052639B" w:rsidP="00221DAC">
            <w:pPr>
              <w:rPr>
                <w:sz w:val="20"/>
                <w:szCs w:val="20"/>
              </w:rPr>
            </w:pPr>
            <w:r w:rsidRPr="005D51B1">
              <w:rPr>
                <w:sz w:val="20"/>
                <w:szCs w:val="20"/>
              </w:rPr>
              <w:t>Infoma-Adressnr.:</w:t>
            </w:r>
          </w:p>
          <w:p w:rsidR="0052639B" w:rsidRPr="005D51B1" w:rsidRDefault="0052639B" w:rsidP="00221DAC">
            <w:pPr>
              <w:rPr>
                <w:sz w:val="20"/>
                <w:szCs w:val="20"/>
              </w:rPr>
            </w:pPr>
          </w:p>
        </w:tc>
        <w:tc>
          <w:tcPr>
            <w:tcW w:w="3796" w:type="dxa"/>
            <w:shd w:val="clear" w:color="auto" w:fill="auto"/>
          </w:tcPr>
          <w:p w:rsidR="0052639B" w:rsidRPr="005D51B1" w:rsidRDefault="0052639B" w:rsidP="00221DAC">
            <w:pPr>
              <w:rPr>
                <w:sz w:val="20"/>
                <w:szCs w:val="20"/>
              </w:rPr>
            </w:pPr>
          </w:p>
        </w:tc>
        <w:tc>
          <w:tcPr>
            <w:tcW w:w="1378" w:type="dxa"/>
            <w:vMerge/>
            <w:tcBorders>
              <w:bottom w:val="single" w:sz="2" w:space="0" w:color="auto"/>
              <w:right w:val="single" w:sz="2" w:space="0" w:color="auto"/>
            </w:tcBorders>
            <w:shd w:val="clear" w:color="auto" w:fill="auto"/>
          </w:tcPr>
          <w:p w:rsidR="0052639B" w:rsidRPr="005D51B1" w:rsidRDefault="0052639B" w:rsidP="00221DAC">
            <w:pPr>
              <w:rPr>
                <w:sz w:val="20"/>
                <w:szCs w:val="20"/>
              </w:rPr>
            </w:pPr>
          </w:p>
        </w:tc>
      </w:tr>
    </w:tbl>
    <w:p w:rsidR="0052639B" w:rsidRDefault="0052639B" w:rsidP="0052639B">
      <w:pPr>
        <w:rPr>
          <w:sz w:val="20"/>
          <w:szCs w:val="20"/>
        </w:rPr>
      </w:pPr>
    </w:p>
    <w:p w:rsidR="0052639B" w:rsidRDefault="0052639B" w:rsidP="0052639B">
      <w:pPr>
        <w:jc w:val="center"/>
        <w:rPr>
          <w:b/>
          <w:sz w:val="28"/>
          <w:szCs w:val="28"/>
        </w:rPr>
      </w:pPr>
      <w:r w:rsidRPr="00666AEC">
        <w:rPr>
          <w:b/>
          <w:sz w:val="28"/>
          <w:szCs w:val="28"/>
        </w:rPr>
        <w:t>Erhebungsbogen Niederschlagswasser</w:t>
      </w:r>
    </w:p>
    <w:p w:rsidR="0052639B" w:rsidRDefault="0052639B" w:rsidP="0052639B">
      <w:pPr>
        <w:jc w:val="center"/>
        <w:rPr>
          <w:sz w:val="20"/>
          <w:szCs w:val="20"/>
        </w:rPr>
      </w:pPr>
      <w:r>
        <w:rPr>
          <w:sz w:val="20"/>
          <w:szCs w:val="20"/>
        </w:rPr>
        <w:t xml:space="preserve">über die bebauten und befestigten Flächen Ihres Grundstückes zur Ermittlung der </w:t>
      </w:r>
      <w:r>
        <w:rPr>
          <w:sz w:val="20"/>
          <w:szCs w:val="20"/>
        </w:rPr>
        <w:br/>
        <w:t xml:space="preserve">Bemessungsgrundlage für eine Niederschlagswassergebühr </w:t>
      </w:r>
    </w:p>
    <w:p w:rsidR="0052639B" w:rsidRDefault="0052639B" w:rsidP="0052639B">
      <w:pPr>
        <w:rPr>
          <w:sz w:val="20"/>
          <w:szCs w:val="20"/>
        </w:rPr>
      </w:pPr>
    </w:p>
    <w:p w:rsidR="0052639B" w:rsidRDefault="00D12D97" w:rsidP="0052639B">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3516630</wp:posOffset>
                </wp:positionH>
                <wp:positionV relativeFrom="paragraph">
                  <wp:posOffset>39370</wp:posOffset>
                </wp:positionV>
                <wp:extent cx="1356360" cy="240665"/>
                <wp:effectExtent l="11430" t="6350" r="13335" b="1016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0665"/>
                        </a:xfrm>
                        <a:prstGeom prst="rect">
                          <a:avLst/>
                        </a:prstGeom>
                        <a:solidFill>
                          <a:srgbClr val="C0C0C0">
                            <a:alpha val="30000"/>
                          </a:srgbClr>
                        </a:solidFill>
                        <a:ln w="9525">
                          <a:solidFill>
                            <a:srgbClr val="C0C0C0"/>
                          </a:solidFill>
                          <a:miter lim="800000"/>
                          <a:headEnd/>
                          <a:tailEnd/>
                        </a:ln>
                      </wps:spPr>
                      <wps:txbx>
                        <w:txbxContent>
                          <w:p w:rsidR="0052639B" w:rsidRPr="00E845E3" w:rsidRDefault="0052639B" w:rsidP="0052639B">
                            <w:pPr>
                              <w:jc w:val="center"/>
                              <w:rPr>
                                <w:b/>
                                <w:sz w:val="20"/>
                                <w:szCs w:val="20"/>
                              </w:rPr>
                            </w:pPr>
                            <w:r>
                              <w:rPr>
                                <w:b/>
                                <w:sz w:val="20"/>
                                <w:szCs w:val="20"/>
                              </w:rPr>
                              <w:t>Kopie für Ihre Unterlagen</w:t>
                            </w:r>
                          </w:p>
                        </w:txbxContent>
                      </wps:txbx>
                      <wps:bodyPr rot="0" vert="horz" wrap="square" lIns="18000" tIns="79200" rIns="1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9" type="#_x0000_t202" style="position:absolute;margin-left:276.9pt;margin-top:3.1pt;width:106.8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" fillcolor="silver" strokecolor="silver">
                <v:fill opacity="19789f"/>
                <v:textbox inset=".5mm,2.2mm,.5mm,2mm">
                  <w:txbxContent>
                    <w:p w:rsidR="0052639B" w:rsidRPr="00E845E3" w:rsidRDefault="0052639B" w:rsidP="0052639B">
                      <w:pPr>
                        <w:jc w:val="center"/>
                        <w:rPr>
                          <w:b/>
                          <w:sz w:val="20"/>
                          <w:szCs w:val="20"/>
                        </w:rPr>
                      </w:pPr>
                      <w:r>
                        <w:rPr>
                          <w:b/>
                          <w:sz w:val="20"/>
                          <w:szCs w:val="20"/>
                        </w:rPr>
                        <w:t>Kopie für Ihre Unterlagen</w:t>
                      </w:r>
                    </w:p>
                  </w:txbxContent>
                </v:textbox>
              </v:shape>
            </w:pict>
          </mc:Fallback>
        </mc:AlternateContent>
      </w:r>
    </w:p>
    <w:p w:rsidR="0052639B" w:rsidRPr="00540136" w:rsidRDefault="0052639B" w:rsidP="0052639B">
      <w:pPr>
        <w:rPr>
          <w:sz w:val="10"/>
          <w:szCs w:val="10"/>
        </w:rPr>
      </w:pPr>
    </w:p>
    <w:p w:rsidR="0052639B" w:rsidRDefault="0052639B" w:rsidP="0052639B">
      <w:pPr>
        <w:rPr>
          <w:sz w:val="20"/>
          <w:szCs w:val="20"/>
        </w:rPr>
      </w:pPr>
    </w:p>
    <w:p w:rsidR="0052639B" w:rsidRDefault="00D12D97" w:rsidP="0052639B">
      <w:pPr>
        <w:ind w:left="360"/>
        <w:rPr>
          <w:sz w:val="20"/>
          <w:szCs w:val="20"/>
        </w:rPr>
      </w:pPr>
      <w:r>
        <w:rPr>
          <w:noProof/>
        </w:rPr>
        <w:drawing>
          <wp:anchor distT="0" distB="0" distL="0" distR="0" simplePos="0" relativeHeight="251658240" behindDoc="1" locked="1" layoutInCell="1" allowOverlap="1">
            <wp:simplePos x="0" y="0"/>
            <wp:positionH relativeFrom="page">
              <wp:posOffset>900430</wp:posOffset>
            </wp:positionH>
            <wp:positionV relativeFrom="page">
              <wp:posOffset>1160145</wp:posOffset>
            </wp:positionV>
            <wp:extent cx="257175" cy="299720"/>
            <wp:effectExtent l="0" t="0" r="0" b="0"/>
            <wp:wrapNone/>
            <wp:docPr id="55" name="Bild 55" descr="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39B" w:rsidRPr="001B0152" w:rsidRDefault="0052639B" w:rsidP="0052639B">
      <w:pPr>
        <w:tabs>
          <w:tab w:val="left" w:pos="5040"/>
          <w:tab w:val="left" w:pos="5220"/>
        </w:tabs>
        <w:ind w:left="360" w:firstLine="708"/>
        <w:rPr>
          <w:sz w:val="16"/>
          <w:szCs w:val="16"/>
        </w:rPr>
      </w:pPr>
      <w:r>
        <w:rPr>
          <w:sz w:val="20"/>
          <w:szCs w:val="20"/>
        </w:rPr>
        <w:tab/>
      </w:r>
    </w:p>
    <w:p w:rsidR="0052639B" w:rsidRPr="009A43AB" w:rsidRDefault="0052639B" w:rsidP="0052639B">
      <w:pPr>
        <w:tabs>
          <w:tab w:val="left" w:pos="5040"/>
          <w:tab w:val="left" w:pos="5400"/>
          <w:tab w:val="left" w:pos="8460"/>
        </w:tabs>
        <w:ind w:left="360"/>
        <w:rPr>
          <w:sz w:val="20"/>
          <w:szCs w:val="20"/>
        </w:rPr>
      </w:pPr>
      <w:r w:rsidRPr="00666AEC">
        <w:t>Stadt Delbrück</w:t>
      </w:r>
      <w:r w:rsidRPr="00377AB4">
        <w:rPr>
          <w:sz w:val="20"/>
          <w:szCs w:val="20"/>
        </w:rPr>
        <w:t xml:space="preserve"> </w:t>
      </w:r>
      <w:r>
        <w:rPr>
          <w:sz w:val="20"/>
          <w:szCs w:val="20"/>
        </w:rPr>
        <w:tab/>
        <w:t>1.</w:t>
      </w:r>
      <w:r>
        <w:rPr>
          <w:sz w:val="20"/>
          <w:szCs w:val="20"/>
        </w:rPr>
        <w:tab/>
        <w:t>Nutzungsart/Bebauungsform</w:t>
      </w:r>
    </w:p>
    <w:p w:rsidR="0052639B" w:rsidRDefault="0052639B" w:rsidP="0052639B">
      <w:pPr>
        <w:tabs>
          <w:tab w:val="left" w:pos="5040"/>
          <w:tab w:val="left" w:pos="5400"/>
          <w:tab w:val="left" w:pos="8460"/>
        </w:tabs>
        <w:ind w:left="360"/>
        <w:rPr>
          <w:sz w:val="20"/>
          <w:szCs w:val="20"/>
        </w:rPr>
      </w:pPr>
      <w:r w:rsidRPr="00666AEC">
        <w:t>Marktstraße 6</w:t>
      </w:r>
      <w:r>
        <w:rPr>
          <w:sz w:val="20"/>
          <w:szCs w:val="20"/>
        </w:rPr>
        <w:tab/>
      </w:r>
      <w:r>
        <w:rPr>
          <w:sz w:val="20"/>
          <w:szCs w:val="20"/>
        </w:rPr>
        <w:tab/>
      </w:r>
      <w:r w:rsidRPr="00BB5BD0">
        <w:rPr>
          <w:sz w:val="16"/>
          <w:szCs w:val="16"/>
        </w:rPr>
        <w:t>(bitte ankreuzen)</w:t>
      </w:r>
    </w:p>
    <w:p w:rsidR="0052639B" w:rsidRPr="00BB5BD0" w:rsidRDefault="0052639B" w:rsidP="0052639B">
      <w:pPr>
        <w:tabs>
          <w:tab w:val="left" w:pos="5040"/>
          <w:tab w:val="left" w:pos="5400"/>
          <w:tab w:val="left" w:pos="8460"/>
        </w:tabs>
        <w:ind w:left="360"/>
        <w:rPr>
          <w:sz w:val="20"/>
          <w:szCs w:val="20"/>
        </w:rPr>
      </w:pPr>
      <w:r w:rsidRPr="00666AEC">
        <w:t>33129 Delbrück</w:t>
      </w:r>
      <w:r w:rsidRPr="00CA17B5">
        <w:rPr>
          <w:sz w:val="20"/>
          <w:szCs w:val="20"/>
        </w:rPr>
        <w:t xml:space="preserve"> </w:t>
      </w:r>
      <w:r>
        <w:rPr>
          <w:sz w:val="20"/>
          <w:szCs w:val="20"/>
        </w:rPr>
        <w:tab/>
      </w:r>
      <w:r>
        <w:rPr>
          <w:sz w:val="20"/>
          <w:szCs w:val="20"/>
        </w:rPr>
        <w:tab/>
        <w:t>Ein- oder Zweifamilienhaus</w:t>
      </w:r>
      <w:r>
        <w:rPr>
          <w:sz w:val="20"/>
          <w:szCs w:val="20"/>
        </w:rPr>
        <w:tab/>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Pr="00797BB8">
        <w:rPr>
          <w:sz w:val="20"/>
          <w:szCs w:val="20"/>
        </w:rPr>
      </w:r>
      <w:r>
        <w:rPr>
          <w:sz w:val="20"/>
          <w:szCs w:val="20"/>
        </w:rPr>
        <w:fldChar w:fldCharType="end"/>
      </w:r>
    </w:p>
    <w:p w:rsidR="0052639B" w:rsidRDefault="0052639B" w:rsidP="0052639B">
      <w:pPr>
        <w:tabs>
          <w:tab w:val="left" w:pos="5040"/>
          <w:tab w:val="left" w:pos="5400"/>
          <w:tab w:val="left" w:pos="8460"/>
        </w:tabs>
        <w:rPr>
          <w:sz w:val="20"/>
          <w:szCs w:val="20"/>
        </w:rPr>
      </w:pPr>
      <w:r>
        <w:rPr>
          <w:sz w:val="20"/>
          <w:szCs w:val="20"/>
        </w:rPr>
        <w:tab/>
      </w:r>
      <w:r>
        <w:rPr>
          <w:sz w:val="20"/>
          <w:szCs w:val="20"/>
        </w:rPr>
        <w:tab/>
        <w:t>landw. Betrieb (auch ehemalige)</w:t>
      </w:r>
      <w:r>
        <w:rPr>
          <w:sz w:val="20"/>
          <w:szCs w:val="20"/>
        </w:rPr>
        <w:tab/>
      </w: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Pr="00BB5BD0">
        <w:rPr>
          <w:sz w:val="20"/>
          <w:szCs w:val="20"/>
        </w:rPr>
      </w:r>
      <w:r>
        <w:rPr>
          <w:sz w:val="20"/>
          <w:szCs w:val="20"/>
        </w:rPr>
        <w:fldChar w:fldCharType="end"/>
      </w:r>
    </w:p>
    <w:p w:rsidR="0052639B" w:rsidRDefault="0052639B" w:rsidP="0052639B">
      <w:pPr>
        <w:tabs>
          <w:tab w:val="left" w:pos="5040"/>
          <w:tab w:val="left" w:pos="5400"/>
          <w:tab w:val="left" w:pos="8460"/>
        </w:tabs>
        <w:rPr>
          <w:sz w:val="20"/>
          <w:szCs w:val="20"/>
        </w:rPr>
      </w:pPr>
      <w:r>
        <w:rPr>
          <w:sz w:val="20"/>
          <w:szCs w:val="20"/>
        </w:rPr>
        <w:tab/>
      </w:r>
      <w:r>
        <w:rPr>
          <w:sz w:val="20"/>
          <w:szCs w:val="20"/>
        </w:rPr>
        <w:tab/>
        <w:t>Mehrfamilienhaus</w:t>
      </w:r>
      <w:r>
        <w:rPr>
          <w:sz w:val="20"/>
          <w:szCs w:val="20"/>
        </w:rPr>
        <w:tab/>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sidRPr="00BB5BD0">
        <w:rPr>
          <w:sz w:val="20"/>
          <w:szCs w:val="20"/>
        </w:rPr>
      </w:r>
      <w:r>
        <w:rPr>
          <w:sz w:val="20"/>
          <w:szCs w:val="20"/>
        </w:rPr>
        <w:fldChar w:fldCharType="end"/>
      </w:r>
    </w:p>
    <w:p w:rsidR="0052639B" w:rsidRDefault="0052639B" w:rsidP="0052639B">
      <w:pPr>
        <w:tabs>
          <w:tab w:val="left" w:pos="5040"/>
          <w:tab w:val="left" w:pos="5400"/>
          <w:tab w:val="left" w:pos="8460"/>
        </w:tabs>
        <w:rPr>
          <w:sz w:val="20"/>
          <w:szCs w:val="20"/>
        </w:rPr>
      </w:pPr>
      <w:r>
        <w:rPr>
          <w:sz w:val="20"/>
          <w:szCs w:val="20"/>
        </w:rPr>
        <w:tab/>
      </w:r>
      <w:r>
        <w:rPr>
          <w:sz w:val="20"/>
          <w:szCs w:val="20"/>
        </w:rPr>
        <w:tab/>
        <w:t>Gewerbebetrieb</w:t>
      </w:r>
      <w:r>
        <w:rPr>
          <w:sz w:val="20"/>
          <w:szCs w:val="20"/>
        </w:rPr>
        <w:tab/>
      </w:r>
      <w:r>
        <w:rPr>
          <w:sz w:val="20"/>
          <w:szCs w:val="20"/>
        </w:rPr>
        <w:fldChar w:fldCharType="begin">
          <w:ffData>
            <w:name w:val="Kontrollkästchen4"/>
            <w:enabled/>
            <w:calcOnExit w:val="0"/>
            <w:checkBox>
              <w:sizeAuto/>
              <w:default w:val="0"/>
            </w:checkBox>
          </w:ffData>
        </w:fldChar>
      </w:r>
      <w:r>
        <w:rPr>
          <w:sz w:val="20"/>
          <w:szCs w:val="20"/>
        </w:rPr>
        <w:instrText xml:space="preserve"> FORMCHECKBOX </w:instrText>
      </w:r>
      <w:r w:rsidRPr="00BB5BD0">
        <w:rPr>
          <w:sz w:val="20"/>
          <w:szCs w:val="20"/>
        </w:rPr>
      </w:r>
      <w:r>
        <w:rPr>
          <w:sz w:val="20"/>
          <w:szCs w:val="20"/>
        </w:rPr>
        <w:fldChar w:fldCharType="end"/>
      </w:r>
    </w:p>
    <w:p w:rsidR="0052639B" w:rsidRDefault="0052639B" w:rsidP="0052639B">
      <w:pPr>
        <w:tabs>
          <w:tab w:val="left" w:pos="5040"/>
          <w:tab w:val="left" w:pos="5400"/>
          <w:tab w:val="left" w:pos="8280"/>
          <w:tab w:val="left" w:pos="8460"/>
        </w:tabs>
        <w:rPr>
          <w:sz w:val="20"/>
          <w:szCs w:val="20"/>
        </w:rPr>
      </w:pPr>
      <w:r>
        <w:rPr>
          <w:sz w:val="20"/>
          <w:szCs w:val="20"/>
        </w:rPr>
        <w:tab/>
      </w:r>
      <w:r>
        <w:rPr>
          <w:sz w:val="20"/>
          <w:szCs w:val="20"/>
        </w:rPr>
        <w:tab/>
        <w:t>Sonstiges</w:t>
      </w:r>
      <w:r>
        <w:rPr>
          <w:sz w:val="20"/>
          <w:szCs w:val="20"/>
        </w:rPr>
        <w:tab/>
      </w:r>
      <w:r>
        <w:rPr>
          <w:sz w:val="20"/>
          <w:szCs w:val="20"/>
        </w:rPr>
        <w:tab/>
      </w: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sidRPr="00BB5BD0">
        <w:rPr>
          <w:sz w:val="20"/>
          <w:szCs w:val="20"/>
        </w:rPr>
      </w:r>
      <w:r>
        <w:rPr>
          <w:sz w:val="20"/>
          <w:szCs w:val="20"/>
        </w:rPr>
        <w:fldChar w:fldCharType="end"/>
      </w:r>
    </w:p>
    <w:p w:rsidR="0052639B" w:rsidRPr="00572316" w:rsidRDefault="0052639B" w:rsidP="0052639B">
      <w:pPr>
        <w:tabs>
          <w:tab w:val="left" w:pos="5040"/>
          <w:tab w:val="left" w:pos="5400"/>
          <w:tab w:val="left" w:pos="8280"/>
          <w:tab w:val="left" w:pos="8460"/>
        </w:tabs>
        <w:rPr>
          <w:sz w:val="20"/>
          <w:szCs w:val="20"/>
        </w:rPr>
      </w:pPr>
      <w:r w:rsidRPr="00572316">
        <w:rPr>
          <w:sz w:val="20"/>
          <w:szCs w:val="20"/>
        </w:rPr>
        <w:tab/>
      </w:r>
      <w:r w:rsidRPr="00572316">
        <w:rPr>
          <w:sz w:val="20"/>
          <w:szCs w:val="20"/>
        </w:rPr>
        <w:tab/>
      </w:r>
      <w:r w:rsidRPr="00572316">
        <w:rPr>
          <w:sz w:val="20"/>
          <w:szCs w:val="20"/>
        </w:rPr>
        <w:fldChar w:fldCharType="begin">
          <w:ffData>
            <w:name w:val="Text3"/>
            <w:enabled/>
            <w:calcOnExit w:val="0"/>
            <w:textInput>
              <w:default w:val="____________________________"/>
            </w:textInput>
          </w:ffData>
        </w:fldChar>
      </w:r>
      <w:r w:rsidRPr="00572316">
        <w:rPr>
          <w:sz w:val="20"/>
          <w:szCs w:val="20"/>
        </w:rPr>
        <w:instrText xml:space="preserve"> FORMTEXT </w:instrText>
      </w:r>
      <w:r w:rsidRPr="00572316">
        <w:rPr>
          <w:sz w:val="20"/>
          <w:szCs w:val="20"/>
        </w:rPr>
      </w:r>
      <w:r w:rsidRPr="00572316">
        <w:rPr>
          <w:sz w:val="20"/>
          <w:szCs w:val="20"/>
        </w:rPr>
        <w:fldChar w:fldCharType="separate"/>
      </w:r>
      <w:r w:rsidR="00DE623F">
        <w:rPr>
          <w:noProof/>
          <w:sz w:val="20"/>
          <w:szCs w:val="20"/>
        </w:rPr>
        <w:t>____________________________</w:t>
      </w:r>
      <w:r w:rsidRPr="00572316">
        <w:rPr>
          <w:sz w:val="20"/>
          <w:szCs w:val="20"/>
        </w:rPr>
        <w:fldChar w:fldCharType="end"/>
      </w:r>
    </w:p>
    <w:p w:rsidR="0052639B" w:rsidRDefault="0052639B" w:rsidP="0052639B">
      <w:pPr>
        <w:ind w:hanging="720"/>
        <w:rPr>
          <w:sz w:val="20"/>
          <w:szCs w:val="20"/>
        </w:rPr>
      </w:pPr>
      <w:r>
        <w:rPr>
          <w:sz w:val="20"/>
          <w:szCs w:val="20"/>
        </w:rPr>
        <w:t>--</w:t>
      </w:r>
    </w:p>
    <w:p w:rsidR="0052639B" w:rsidRDefault="0052639B" w:rsidP="0052639B">
      <w:pPr>
        <w:rPr>
          <w:sz w:val="20"/>
          <w:szCs w:val="20"/>
        </w:rPr>
      </w:pPr>
    </w:p>
    <w:p w:rsidR="0052639B" w:rsidRPr="00654AD5" w:rsidRDefault="0052639B" w:rsidP="0052639B">
      <w:pPr>
        <w:numPr>
          <w:ilvl w:val="0"/>
          <w:numId w:val="1"/>
        </w:numPr>
        <w:spacing w:line="360" w:lineRule="auto"/>
        <w:ind w:left="357" w:hanging="357"/>
        <w:rPr>
          <w:sz w:val="20"/>
          <w:szCs w:val="20"/>
        </w:rPr>
      </w:pPr>
      <w:r w:rsidRPr="00212370">
        <w:rPr>
          <w:sz w:val="20"/>
          <w:szCs w:val="20"/>
          <w:u w:val="single"/>
        </w:rPr>
        <w:t>Bebaute</w:t>
      </w:r>
      <w:r>
        <w:rPr>
          <w:sz w:val="20"/>
          <w:szCs w:val="20"/>
        </w:rPr>
        <w:t xml:space="preserve"> Flächen des Grundstückes</w:t>
      </w:r>
      <w:r>
        <w:rPr>
          <w:sz w:val="20"/>
          <w:szCs w:val="20"/>
        </w:rPr>
        <w:tab/>
      </w:r>
      <w:r>
        <w:rPr>
          <w:b/>
          <w:sz w:val="20"/>
          <w:szCs w:val="20"/>
        </w:rPr>
        <w:t xml:space="preserve"> -</w:t>
      </w:r>
      <w:r>
        <w:rPr>
          <w:sz w:val="20"/>
          <w:szCs w:val="20"/>
        </w:rPr>
        <w:t>Grundrissfläche d. Erdgeschosses-: (bitte Lageplan beifügen)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440"/>
        <w:gridCol w:w="1440"/>
        <w:gridCol w:w="1440"/>
      </w:tblGrid>
      <w:tr w:rsidR="0052639B" w:rsidRPr="005D51B1" w:rsidTr="005D51B1">
        <w:trPr>
          <w:trHeight w:val="958"/>
        </w:trPr>
        <w:tc>
          <w:tcPr>
            <w:tcW w:w="3060" w:type="dxa"/>
            <w:tcBorders>
              <w:top w:val="nil"/>
              <w:left w:val="nil"/>
            </w:tcBorders>
            <w:shd w:val="clear" w:color="auto" w:fill="auto"/>
            <w:vAlign w:val="center"/>
          </w:tcPr>
          <w:p w:rsidR="0052639B" w:rsidRPr="005D51B1" w:rsidRDefault="0052639B" w:rsidP="005D51B1">
            <w:pPr>
              <w:tabs>
                <w:tab w:val="left" w:pos="423"/>
              </w:tabs>
              <w:rPr>
                <w:sz w:val="16"/>
                <w:szCs w:val="16"/>
              </w:rPr>
            </w:pPr>
          </w:p>
        </w:tc>
        <w:tc>
          <w:tcPr>
            <w:tcW w:w="1620" w:type="dxa"/>
            <w:shd w:val="clear" w:color="auto" w:fill="auto"/>
            <w:vAlign w:val="bottom"/>
          </w:tcPr>
          <w:p w:rsidR="0052639B" w:rsidRPr="005D51B1" w:rsidRDefault="0052639B" w:rsidP="005D51B1">
            <w:pPr>
              <w:jc w:val="center"/>
              <w:rPr>
                <w:sz w:val="20"/>
                <w:szCs w:val="20"/>
              </w:rPr>
            </w:pPr>
            <w:r w:rsidRPr="005D51B1">
              <w:rPr>
                <w:sz w:val="20"/>
                <w:szCs w:val="20"/>
              </w:rPr>
              <w:t>ab:</w:t>
            </w:r>
          </w:p>
          <w:p w:rsidR="0052639B" w:rsidRPr="005D51B1" w:rsidRDefault="0052639B" w:rsidP="005D51B1">
            <w:pPr>
              <w:jc w:val="center"/>
              <w:rPr>
                <w:sz w:val="20"/>
                <w:szCs w:val="20"/>
              </w:rPr>
            </w:pPr>
          </w:p>
          <w:p w:rsidR="0052639B" w:rsidRPr="005D51B1" w:rsidRDefault="0052639B" w:rsidP="005D51B1">
            <w:pPr>
              <w:jc w:val="center"/>
              <w:rPr>
                <w:sz w:val="20"/>
                <w:szCs w:val="20"/>
              </w:rPr>
            </w:pPr>
          </w:p>
          <w:p w:rsidR="0052639B" w:rsidRPr="005D51B1" w:rsidRDefault="0052639B" w:rsidP="005D51B1">
            <w:pPr>
              <w:jc w:val="center"/>
              <w:rPr>
                <w:sz w:val="16"/>
                <w:szCs w:val="16"/>
              </w:rPr>
            </w:pPr>
            <w:r w:rsidRPr="005D51B1">
              <w:rPr>
                <w:sz w:val="16"/>
                <w:szCs w:val="16"/>
              </w:rPr>
              <w:t>(Datum eintragen</w:t>
            </w:r>
            <w:r w:rsidRPr="005D51B1">
              <w:rPr>
                <w:b/>
                <w:sz w:val="16"/>
                <w:szCs w:val="16"/>
              </w:rPr>
              <w:t>)</w:t>
            </w:r>
          </w:p>
        </w:tc>
        <w:tc>
          <w:tcPr>
            <w:tcW w:w="1440" w:type="dxa"/>
            <w:shd w:val="clear" w:color="auto" w:fill="auto"/>
            <w:vAlign w:val="center"/>
          </w:tcPr>
          <w:p w:rsidR="0052639B" w:rsidRPr="005D51B1" w:rsidRDefault="0052639B" w:rsidP="005D51B1">
            <w:pPr>
              <w:jc w:val="center"/>
              <w:rPr>
                <w:sz w:val="16"/>
                <w:szCs w:val="16"/>
              </w:rPr>
            </w:pPr>
            <w:r w:rsidRPr="005D51B1">
              <w:rPr>
                <w:sz w:val="16"/>
                <w:szCs w:val="16"/>
              </w:rPr>
              <w:t>leitungs- oder nicht leitungs-gebunden* in die Abwasser-anlage</w:t>
            </w:r>
          </w:p>
        </w:tc>
        <w:tc>
          <w:tcPr>
            <w:tcW w:w="1440" w:type="dxa"/>
            <w:shd w:val="clear" w:color="auto" w:fill="auto"/>
            <w:vAlign w:val="center"/>
          </w:tcPr>
          <w:p w:rsidR="0052639B" w:rsidRPr="005D51B1" w:rsidRDefault="0052639B" w:rsidP="005D51B1">
            <w:pPr>
              <w:jc w:val="center"/>
              <w:rPr>
                <w:sz w:val="16"/>
                <w:szCs w:val="16"/>
              </w:rPr>
            </w:pPr>
            <w:r w:rsidRPr="005D51B1">
              <w:rPr>
                <w:sz w:val="16"/>
                <w:szCs w:val="16"/>
              </w:rPr>
              <w:t>leitungs- oder nicht leitungs-gebunden* in ein Gewässer / Graben</w:t>
            </w:r>
          </w:p>
        </w:tc>
        <w:tc>
          <w:tcPr>
            <w:tcW w:w="1440" w:type="dxa"/>
            <w:shd w:val="clear" w:color="auto" w:fill="auto"/>
            <w:vAlign w:val="center"/>
          </w:tcPr>
          <w:p w:rsidR="0052639B" w:rsidRPr="005D51B1" w:rsidRDefault="0052639B" w:rsidP="005D51B1">
            <w:pPr>
              <w:jc w:val="center"/>
              <w:rPr>
                <w:sz w:val="16"/>
                <w:szCs w:val="16"/>
              </w:rPr>
            </w:pPr>
            <w:r w:rsidRPr="005D51B1">
              <w:rPr>
                <w:sz w:val="16"/>
                <w:szCs w:val="16"/>
              </w:rPr>
              <w:t>versickert auf dem Grundstück</w:t>
            </w:r>
          </w:p>
        </w:tc>
      </w:tr>
      <w:tr w:rsidR="0052639B" w:rsidRPr="005D51B1" w:rsidTr="005D51B1">
        <w:trPr>
          <w:trHeight w:val="495"/>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2.1</w:t>
            </w:r>
            <w:r w:rsidRPr="005D51B1">
              <w:rPr>
                <w:sz w:val="20"/>
                <w:szCs w:val="20"/>
              </w:rPr>
              <w:tab/>
              <w:t xml:space="preserve">Hauptgebäude </w:t>
            </w:r>
            <w:r w:rsidRPr="005D51B1">
              <w:rPr>
                <w:sz w:val="16"/>
                <w:szCs w:val="16"/>
              </w:rPr>
              <w:t>oder ggf.</w:t>
            </w:r>
            <w:r w:rsidRPr="005D51B1">
              <w:rPr>
                <w:sz w:val="16"/>
                <w:szCs w:val="16"/>
              </w:rPr>
              <w:br/>
            </w:r>
            <w:r w:rsidRPr="005D51B1">
              <w:rPr>
                <w:sz w:val="16"/>
                <w:szCs w:val="16"/>
              </w:rPr>
              <w:tab/>
              <w:t>bebaute Fläche gem Lageplan</w:t>
            </w:r>
            <w:r w:rsidRPr="005D51B1">
              <w:rPr>
                <w:sz w:val="20"/>
                <w:szCs w:val="20"/>
              </w:rPr>
              <w:tab/>
            </w:r>
            <w:r w:rsidRPr="005D51B1">
              <w:rPr>
                <w:sz w:val="16"/>
                <w:szCs w:val="16"/>
              </w:rPr>
              <w:t>(Dachbegrünung ggf. abziehen)</w:t>
            </w:r>
          </w:p>
        </w:tc>
        <w:tc>
          <w:tcPr>
            <w:tcW w:w="1620" w:type="dxa"/>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ed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ed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497"/>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2.2</w:t>
            </w:r>
            <w:r w:rsidRPr="005D51B1">
              <w:rPr>
                <w:sz w:val="20"/>
                <w:szCs w:val="20"/>
              </w:rPr>
              <w:tab/>
              <w:t>Nebengebäude (</w:t>
            </w:r>
            <w:r w:rsidRPr="005D51B1">
              <w:rPr>
                <w:sz w:val="16"/>
                <w:szCs w:val="16"/>
              </w:rPr>
              <w:t xml:space="preserve">Scheunen, </w:t>
            </w:r>
            <w:r w:rsidRPr="005D51B1">
              <w:rPr>
                <w:sz w:val="16"/>
                <w:szCs w:val="16"/>
              </w:rPr>
              <w:tab/>
              <w:t>Garagen, Carports o. ä.)</w:t>
            </w:r>
          </w:p>
        </w:tc>
        <w:tc>
          <w:tcPr>
            <w:tcW w:w="1620" w:type="dxa"/>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507"/>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2.3</w:t>
            </w:r>
            <w:r w:rsidRPr="005D51B1">
              <w:rPr>
                <w:sz w:val="20"/>
                <w:szCs w:val="20"/>
              </w:rPr>
              <w:tab/>
              <w:t xml:space="preserve">Gebäude (-teile) mit </w:t>
            </w:r>
            <w:r w:rsidRPr="005D51B1">
              <w:rPr>
                <w:sz w:val="20"/>
                <w:szCs w:val="20"/>
              </w:rPr>
              <w:tab/>
              <w:t>begrünten Dachflächen</w:t>
            </w:r>
          </w:p>
        </w:tc>
        <w:tc>
          <w:tcPr>
            <w:tcW w:w="1620" w:type="dxa"/>
            <w:tcBorders>
              <w:bottom w:val="single" w:sz="4" w:space="0" w:color="auto"/>
            </w:tcBorders>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551"/>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2.4</w:t>
            </w:r>
            <w:r w:rsidRPr="005D51B1">
              <w:rPr>
                <w:sz w:val="20"/>
                <w:szCs w:val="20"/>
              </w:rPr>
              <w:tab/>
            </w:r>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p>
        </w:tc>
        <w:tc>
          <w:tcPr>
            <w:tcW w:w="1620" w:type="dxa"/>
            <w:tcBorders>
              <w:bottom w:val="single" w:sz="4" w:space="0" w:color="auto"/>
            </w:tcBorders>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2639B" w:rsidRDefault="0052639B" w:rsidP="0052639B">
      <w:pPr>
        <w:rPr>
          <w:sz w:val="20"/>
          <w:szCs w:val="20"/>
        </w:rPr>
      </w:pPr>
    </w:p>
    <w:p w:rsidR="0052639B" w:rsidRPr="00CA04B3" w:rsidRDefault="0052639B" w:rsidP="0052639B">
      <w:pPr>
        <w:numPr>
          <w:ilvl w:val="0"/>
          <w:numId w:val="1"/>
        </w:numPr>
        <w:ind w:left="357" w:hanging="357"/>
        <w:rPr>
          <w:sz w:val="20"/>
          <w:szCs w:val="20"/>
        </w:rPr>
      </w:pPr>
      <w:r w:rsidRPr="00212370">
        <w:rPr>
          <w:sz w:val="20"/>
          <w:szCs w:val="20"/>
          <w:u w:val="single"/>
        </w:rPr>
        <w:t>Befestigte</w:t>
      </w:r>
      <w:r>
        <w:rPr>
          <w:sz w:val="20"/>
          <w:szCs w:val="20"/>
        </w:rPr>
        <w:t xml:space="preserve"> Flächen des Grundstückes:</w:t>
      </w:r>
      <w:r>
        <w:rPr>
          <w:sz w:val="16"/>
          <w:szCs w:val="16"/>
        </w:rPr>
        <w:t xml:space="preserve"> </w:t>
      </w:r>
      <w:r>
        <w:rPr>
          <w:sz w:val="20"/>
          <w:szCs w:val="20"/>
        </w:rPr>
        <w:t>(bitte Lageplan beifügen)</w:t>
      </w:r>
    </w:p>
    <w:p w:rsidR="0052639B" w:rsidRDefault="0052639B" w:rsidP="0052639B">
      <w:pPr>
        <w:ind w:left="357"/>
        <w:rPr>
          <w:sz w:val="16"/>
          <w:szCs w:val="16"/>
        </w:rPr>
      </w:pPr>
      <w:r>
        <w:rPr>
          <w:sz w:val="16"/>
          <w:szCs w:val="16"/>
        </w:rPr>
        <w:t>Bitte alle angeschlossenen und nicht angeschlossenen Flächen angeben; (auch geschotterte, wassergebundene Flächen</w:t>
      </w:r>
      <w:r>
        <w:rPr>
          <w:sz w:val="16"/>
          <w:szCs w:val="16"/>
        </w:rPr>
        <w:br/>
        <w:t>oder Kiesflächen, sofern sie nicht nur vorübergehend im Zufahrts-/Zugangsbereich liegen –Bauzustand-)!</w:t>
      </w:r>
    </w:p>
    <w:p w:rsidR="0052639B" w:rsidRPr="00CA04B3" w:rsidRDefault="0052639B" w:rsidP="0052639B">
      <w:pPr>
        <w:ind w:left="357"/>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440"/>
        <w:gridCol w:w="1440"/>
        <w:gridCol w:w="1440"/>
      </w:tblGrid>
      <w:tr w:rsidR="0052639B" w:rsidRPr="005D51B1" w:rsidTr="005D51B1">
        <w:trPr>
          <w:trHeight w:val="958"/>
        </w:trPr>
        <w:tc>
          <w:tcPr>
            <w:tcW w:w="3060" w:type="dxa"/>
            <w:tcBorders>
              <w:top w:val="nil"/>
              <w:left w:val="nil"/>
            </w:tcBorders>
            <w:shd w:val="clear" w:color="auto" w:fill="auto"/>
            <w:vAlign w:val="center"/>
          </w:tcPr>
          <w:p w:rsidR="0052639B" w:rsidRPr="005D51B1" w:rsidRDefault="0052639B" w:rsidP="005D51B1">
            <w:pPr>
              <w:tabs>
                <w:tab w:val="left" w:pos="423"/>
              </w:tabs>
              <w:rPr>
                <w:sz w:val="16"/>
                <w:szCs w:val="16"/>
              </w:rPr>
            </w:pPr>
          </w:p>
        </w:tc>
        <w:tc>
          <w:tcPr>
            <w:tcW w:w="1620" w:type="dxa"/>
            <w:shd w:val="clear" w:color="auto" w:fill="auto"/>
            <w:vAlign w:val="bottom"/>
          </w:tcPr>
          <w:p w:rsidR="0052639B" w:rsidRPr="005D51B1" w:rsidRDefault="0052639B" w:rsidP="005D51B1">
            <w:pPr>
              <w:jc w:val="center"/>
              <w:rPr>
                <w:sz w:val="20"/>
                <w:szCs w:val="20"/>
              </w:rPr>
            </w:pPr>
            <w:r w:rsidRPr="005D51B1">
              <w:rPr>
                <w:sz w:val="20"/>
                <w:szCs w:val="20"/>
              </w:rPr>
              <w:t>ab:</w:t>
            </w:r>
          </w:p>
          <w:p w:rsidR="0052639B" w:rsidRPr="005D51B1" w:rsidRDefault="0052639B" w:rsidP="005D51B1">
            <w:pPr>
              <w:jc w:val="center"/>
              <w:rPr>
                <w:sz w:val="20"/>
                <w:szCs w:val="20"/>
              </w:rPr>
            </w:pPr>
          </w:p>
          <w:p w:rsidR="0052639B" w:rsidRPr="005D51B1" w:rsidRDefault="0052639B" w:rsidP="005D51B1">
            <w:pPr>
              <w:jc w:val="center"/>
              <w:rPr>
                <w:sz w:val="20"/>
                <w:szCs w:val="20"/>
              </w:rPr>
            </w:pPr>
          </w:p>
          <w:p w:rsidR="0052639B" w:rsidRPr="005D51B1" w:rsidRDefault="0052639B" w:rsidP="005D51B1">
            <w:pPr>
              <w:jc w:val="center"/>
              <w:rPr>
                <w:sz w:val="16"/>
                <w:szCs w:val="16"/>
              </w:rPr>
            </w:pPr>
            <w:r w:rsidRPr="005D51B1">
              <w:rPr>
                <w:sz w:val="16"/>
                <w:szCs w:val="16"/>
              </w:rPr>
              <w:t>(Datum eintragen</w:t>
            </w:r>
            <w:r w:rsidRPr="005D51B1">
              <w:rPr>
                <w:b/>
                <w:sz w:val="16"/>
                <w:szCs w:val="16"/>
              </w:rPr>
              <w:t>)</w:t>
            </w:r>
          </w:p>
        </w:tc>
        <w:tc>
          <w:tcPr>
            <w:tcW w:w="1440" w:type="dxa"/>
            <w:shd w:val="clear" w:color="auto" w:fill="auto"/>
            <w:vAlign w:val="bottom"/>
          </w:tcPr>
          <w:p w:rsidR="0052639B" w:rsidRPr="005D51B1" w:rsidRDefault="0052639B" w:rsidP="005D51B1">
            <w:pPr>
              <w:jc w:val="center"/>
              <w:rPr>
                <w:sz w:val="16"/>
                <w:szCs w:val="16"/>
              </w:rPr>
            </w:pPr>
            <w:r w:rsidRPr="005D51B1">
              <w:rPr>
                <w:sz w:val="16"/>
                <w:szCs w:val="16"/>
              </w:rPr>
              <w:t>leitungs- oder nicht leitungs-gebunden* in die Abwasser-anlage</w:t>
            </w:r>
          </w:p>
        </w:tc>
        <w:tc>
          <w:tcPr>
            <w:tcW w:w="1440" w:type="dxa"/>
            <w:shd w:val="clear" w:color="auto" w:fill="auto"/>
            <w:vAlign w:val="center"/>
          </w:tcPr>
          <w:p w:rsidR="0052639B" w:rsidRPr="005D51B1" w:rsidRDefault="0052639B" w:rsidP="005D51B1">
            <w:pPr>
              <w:jc w:val="center"/>
              <w:rPr>
                <w:sz w:val="16"/>
                <w:szCs w:val="16"/>
              </w:rPr>
            </w:pPr>
            <w:r w:rsidRPr="005D51B1">
              <w:rPr>
                <w:sz w:val="16"/>
                <w:szCs w:val="16"/>
              </w:rPr>
              <w:t>leitungs- oder nicht leitungs-gebunden* in ein Gewässer / Graben</w:t>
            </w:r>
          </w:p>
        </w:tc>
        <w:tc>
          <w:tcPr>
            <w:tcW w:w="1440" w:type="dxa"/>
            <w:shd w:val="clear" w:color="auto" w:fill="auto"/>
            <w:vAlign w:val="center"/>
          </w:tcPr>
          <w:p w:rsidR="0052639B" w:rsidRPr="005D51B1" w:rsidRDefault="0052639B" w:rsidP="005D51B1">
            <w:pPr>
              <w:jc w:val="center"/>
              <w:rPr>
                <w:sz w:val="16"/>
                <w:szCs w:val="16"/>
              </w:rPr>
            </w:pPr>
            <w:r w:rsidRPr="005D51B1">
              <w:rPr>
                <w:sz w:val="16"/>
                <w:szCs w:val="16"/>
              </w:rPr>
              <w:t>versickert auf dem Grundstück</w:t>
            </w:r>
          </w:p>
        </w:tc>
      </w:tr>
      <w:tr w:rsidR="0052639B" w:rsidRPr="005D51B1" w:rsidTr="005D51B1">
        <w:trPr>
          <w:trHeight w:val="495"/>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3.1</w:t>
            </w:r>
            <w:r w:rsidRPr="005D51B1">
              <w:rPr>
                <w:sz w:val="20"/>
                <w:szCs w:val="20"/>
              </w:rPr>
              <w:tab/>
              <w:t>wasser</w:t>
            </w:r>
            <w:r w:rsidRPr="005D51B1">
              <w:rPr>
                <w:sz w:val="20"/>
                <w:szCs w:val="20"/>
                <w:u w:val="single"/>
              </w:rPr>
              <w:t>un</w:t>
            </w:r>
            <w:r w:rsidRPr="005D51B1">
              <w:rPr>
                <w:sz w:val="20"/>
                <w:szCs w:val="20"/>
              </w:rPr>
              <w:t xml:space="preserve">durchlässig </w:t>
            </w:r>
            <w:r w:rsidRPr="005D51B1">
              <w:rPr>
                <w:sz w:val="20"/>
                <w:szCs w:val="20"/>
              </w:rPr>
              <w:tab/>
              <w:t xml:space="preserve">befestigte Flächen </w:t>
            </w:r>
            <w:r w:rsidRPr="005D51B1">
              <w:rPr>
                <w:sz w:val="20"/>
                <w:szCs w:val="20"/>
              </w:rPr>
              <w:br/>
            </w:r>
            <w:r w:rsidRPr="005D51B1">
              <w:rPr>
                <w:sz w:val="20"/>
                <w:szCs w:val="20"/>
              </w:rPr>
              <w:tab/>
            </w:r>
            <w:r w:rsidRPr="005D51B1">
              <w:rPr>
                <w:sz w:val="16"/>
                <w:szCs w:val="16"/>
              </w:rPr>
              <w:t xml:space="preserve">Asphalt, Beton, Kunststoff, </w:t>
            </w:r>
            <w:r w:rsidRPr="005D51B1">
              <w:rPr>
                <w:sz w:val="16"/>
                <w:szCs w:val="16"/>
              </w:rPr>
              <w:tab/>
              <w:t xml:space="preserve">Kunststein, Betonpflaster, </w:t>
            </w:r>
            <w:r w:rsidRPr="005D51B1">
              <w:rPr>
                <w:sz w:val="16"/>
                <w:szCs w:val="16"/>
              </w:rPr>
              <w:tab/>
              <w:t xml:space="preserve">Groß- u. Kleinpflaster aus </w:t>
            </w:r>
            <w:r w:rsidRPr="005D51B1">
              <w:rPr>
                <w:sz w:val="16"/>
                <w:szCs w:val="16"/>
              </w:rPr>
              <w:tab/>
              <w:t xml:space="preserve">Natursteinen, </w:t>
            </w:r>
            <w:r w:rsidRPr="005D51B1">
              <w:rPr>
                <w:sz w:val="16"/>
                <w:szCs w:val="16"/>
              </w:rPr>
              <w:tab/>
              <w:t>Plattenbeläge u. ä.</w:t>
            </w:r>
          </w:p>
        </w:tc>
        <w:tc>
          <w:tcPr>
            <w:tcW w:w="1620" w:type="dxa"/>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461"/>
        </w:trPr>
        <w:tc>
          <w:tcPr>
            <w:tcW w:w="3060" w:type="dxa"/>
            <w:tcBorders>
              <w:bottom w:val="single" w:sz="4" w:space="0" w:color="auto"/>
            </w:tcBorders>
            <w:shd w:val="clear" w:color="auto" w:fill="auto"/>
            <w:vAlign w:val="center"/>
          </w:tcPr>
          <w:p w:rsidR="0052639B" w:rsidRPr="005D51B1" w:rsidRDefault="0052639B" w:rsidP="005D51B1">
            <w:pPr>
              <w:tabs>
                <w:tab w:val="left" w:pos="423"/>
              </w:tabs>
              <w:rPr>
                <w:sz w:val="20"/>
                <w:szCs w:val="20"/>
              </w:rPr>
            </w:pPr>
            <w:r w:rsidRPr="005D51B1">
              <w:rPr>
                <w:sz w:val="20"/>
                <w:szCs w:val="20"/>
              </w:rPr>
              <w:t>3.2</w:t>
            </w:r>
            <w:r w:rsidRPr="005D51B1">
              <w:rPr>
                <w:sz w:val="20"/>
                <w:szCs w:val="20"/>
              </w:rPr>
              <w:tab/>
            </w:r>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p>
        </w:tc>
        <w:tc>
          <w:tcPr>
            <w:tcW w:w="1620" w:type="dxa"/>
            <w:tcBorders>
              <w:bottom w:val="single" w:sz="4" w:space="0" w:color="auto"/>
            </w:tcBorders>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tcBorders>
              <w:bottom w:val="single" w:sz="4" w:space="0" w:color="auto"/>
            </w:tcBorders>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tcBorders>
              <w:bottom w:val="single" w:sz="4" w:space="0" w:color="auto"/>
            </w:tcBorders>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174"/>
        </w:trPr>
        <w:tc>
          <w:tcPr>
            <w:tcW w:w="3060" w:type="dxa"/>
            <w:tcBorders>
              <w:left w:val="nil"/>
              <w:right w:val="nil"/>
            </w:tcBorders>
            <w:shd w:val="clear" w:color="auto" w:fill="auto"/>
            <w:vAlign w:val="center"/>
          </w:tcPr>
          <w:p w:rsidR="0052639B" w:rsidRPr="005D51B1" w:rsidRDefault="0052639B" w:rsidP="005D51B1">
            <w:pPr>
              <w:tabs>
                <w:tab w:val="left" w:pos="423"/>
              </w:tabs>
              <w:rPr>
                <w:sz w:val="10"/>
                <w:szCs w:val="10"/>
              </w:rPr>
            </w:pPr>
          </w:p>
        </w:tc>
        <w:tc>
          <w:tcPr>
            <w:tcW w:w="1620" w:type="dxa"/>
            <w:tcBorders>
              <w:left w:val="nil"/>
              <w:right w:val="nil"/>
            </w:tcBorders>
            <w:shd w:val="clear" w:color="auto" w:fill="auto"/>
            <w:vAlign w:val="bottom"/>
          </w:tcPr>
          <w:p w:rsidR="0052639B" w:rsidRPr="005D51B1" w:rsidRDefault="0052639B" w:rsidP="005D51B1">
            <w:pPr>
              <w:jc w:val="right"/>
              <w:rPr>
                <w:sz w:val="10"/>
                <w:szCs w:val="10"/>
              </w:rPr>
            </w:pPr>
          </w:p>
        </w:tc>
        <w:tc>
          <w:tcPr>
            <w:tcW w:w="1440" w:type="dxa"/>
            <w:tcBorders>
              <w:left w:val="nil"/>
              <w:right w:val="nil"/>
            </w:tcBorders>
            <w:shd w:val="clear" w:color="auto" w:fill="auto"/>
            <w:vAlign w:val="center"/>
          </w:tcPr>
          <w:p w:rsidR="0052639B" w:rsidRPr="005D51B1" w:rsidRDefault="0052639B" w:rsidP="005D51B1">
            <w:pPr>
              <w:jc w:val="center"/>
              <w:rPr>
                <w:sz w:val="10"/>
                <w:szCs w:val="10"/>
              </w:rPr>
            </w:pPr>
          </w:p>
        </w:tc>
        <w:tc>
          <w:tcPr>
            <w:tcW w:w="1440" w:type="dxa"/>
            <w:tcBorders>
              <w:left w:val="nil"/>
              <w:right w:val="nil"/>
            </w:tcBorders>
            <w:shd w:val="clear" w:color="auto" w:fill="auto"/>
            <w:vAlign w:val="center"/>
          </w:tcPr>
          <w:p w:rsidR="0052639B" w:rsidRPr="005D51B1" w:rsidRDefault="0052639B" w:rsidP="005D51B1">
            <w:pPr>
              <w:jc w:val="center"/>
              <w:rPr>
                <w:sz w:val="10"/>
                <w:szCs w:val="10"/>
              </w:rPr>
            </w:pPr>
          </w:p>
        </w:tc>
        <w:tc>
          <w:tcPr>
            <w:tcW w:w="1440" w:type="dxa"/>
            <w:tcBorders>
              <w:left w:val="nil"/>
              <w:right w:val="nil"/>
            </w:tcBorders>
            <w:shd w:val="clear" w:color="auto" w:fill="auto"/>
            <w:vAlign w:val="center"/>
          </w:tcPr>
          <w:p w:rsidR="0052639B" w:rsidRPr="005D51B1" w:rsidRDefault="0052639B" w:rsidP="005D51B1">
            <w:pPr>
              <w:jc w:val="center"/>
              <w:rPr>
                <w:sz w:val="10"/>
                <w:szCs w:val="10"/>
              </w:rPr>
            </w:pPr>
          </w:p>
        </w:tc>
      </w:tr>
      <w:tr w:rsidR="0052639B" w:rsidRPr="005D51B1" w:rsidTr="005D51B1">
        <w:trPr>
          <w:trHeight w:val="497"/>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3.3</w:t>
            </w:r>
            <w:r w:rsidRPr="005D51B1">
              <w:rPr>
                <w:sz w:val="20"/>
                <w:szCs w:val="20"/>
              </w:rPr>
              <w:tab/>
              <w:t xml:space="preserve">durchlässig befestigte </w:t>
            </w:r>
            <w:r w:rsidRPr="005D51B1">
              <w:rPr>
                <w:sz w:val="20"/>
                <w:szCs w:val="20"/>
              </w:rPr>
              <w:tab/>
              <w:t xml:space="preserve">Flächen </w:t>
            </w:r>
            <w:r w:rsidRPr="005D51B1">
              <w:rPr>
                <w:sz w:val="16"/>
                <w:szCs w:val="16"/>
              </w:rPr>
              <w:t>(</w:t>
            </w:r>
            <w:r w:rsidRPr="005D51B1">
              <w:rPr>
                <w:b/>
                <w:sz w:val="16"/>
                <w:szCs w:val="16"/>
              </w:rPr>
              <w:t>s. Erläuterungen!</w:t>
            </w:r>
            <w:r w:rsidRPr="005D51B1">
              <w:rPr>
                <w:sz w:val="16"/>
                <w:szCs w:val="16"/>
              </w:rPr>
              <w:t>)</w:t>
            </w:r>
            <w:r w:rsidRPr="005D51B1">
              <w:rPr>
                <w:sz w:val="20"/>
                <w:szCs w:val="20"/>
              </w:rPr>
              <w:br/>
            </w:r>
            <w:r w:rsidRPr="005D51B1">
              <w:rPr>
                <w:sz w:val="20"/>
                <w:szCs w:val="20"/>
              </w:rPr>
              <w:tab/>
            </w:r>
            <w:r w:rsidRPr="005D51B1">
              <w:rPr>
                <w:sz w:val="16"/>
                <w:szCs w:val="16"/>
              </w:rPr>
              <w:t xml:space="preserve">Ökopflaster, Rasengittersteine, </w:t>
            </w:r>
            <w:r w:rsidRPr="005D51B1">
              <w:rPr>
                <w:sz w:val="16"/>
                <w:szCs w:val="16"/>
              </w:rPr>
              <w:tab/>
              <w:t>Schotter, Kiesflächen u. ä.</w:t>
            </w:r>
          </w:p>
        </w:tc>
        <w:tc>
          <w:tcPr>
            <w:tcW w:w="1620" w:type="dxa"/>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575"/>
        </w:trPr>
        <w:tc>
          <w:tcPr>
            <w:tcW w:w="3060" w:type="dxa"/>
            <w:shd w:val="clear" w:color="auto" w:fill="auto"/>
            <w:vAlign w:val="center"/>
          </w:tcPr>
          <w:p w:rsidR="0052639B" w:rsidRPr="005D51B1" w:rsidRDefault="0052639B" w:rsidP="005D51B1">
            <w:pPr>
              <w:tabs>
                <w:tab w:val="left" w:pos="423"/>
              </w:tabs>
              <w:rPr>
                <w:sz w:val="20"/>
                <w:szCs w:val="20"/>
              </w:rPr>
            </w:pPr>
            <w:r w:rsidRPr="005D51B1">
              <w:rPr>
                <w:sz w:val="20"/>
                <w:szCs w:val="20"/>
              </w:rPr>
              <w:t>3.4</w:t>
            </w:r>
            <w:r w:rsidRPr="005D51B1">
              <w:rPr>
                <w:sz w:val="20"/>
                <w:szCs w:val="20"/>
              </w:rPr>
              <w:tab/>
            </w:r>
            <w:r w:rsidRPr="005D51B1">
              <w:rPr>
                <w:sz w:val="20"/>
                <w:szCs w:val="20"/>
              </w:rPr>
              <w:fldChar w:fldCharType="begin">
                <w:ffData>
                  <w:name w:val="Text4"/>
                  <w:enabled/>
                  <w:calcOnExit w:val="0"/>
                  <w:textInput>
                    <w:default w:val="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w:t>
            </w:r>
            <w:r w:rsidRPr="005D51B1">
              <w:rPr>
                <w:sz w:val="20"/>
                <w:szCs w:val="20"/>
              </w:rPr>
              <w:fldChar w:fldCharType="end"/>
            </w:r>
          </w:p>
        </w:tc>
        <w:tc>
          <w:tcPr>
            <w:tcW w:w="1620" w:type="dxa"/>
            <w:shd w:val="clear" w:color="auto" w:fill="auto"/>
            <w:vAlign w:val="bottom"/>
          </w:tcPr>
          <w:p w:rsidR="0052639B" w:rsidRPr="005D51B1" w:rsidRDefault="0052639B" w:rsidP="005D51B1">
            <w:pPr>
              <w:jc w:val="right"/>
              <w:rPr>
                <w:sz w:val="20"/>
                <w:szCs w:val="20"/>
              </w:rPr>
            </w:pPr>
            <w:r w:rsidRPr="005D51B1">
              <w:rPr>
                <w:sz w:val="20"/>
                <w:szCs w:val="20"/>
              </w:rPr>
              <w:fldChar w:fldCharType="begin">
                <w:ffData>
                  <w:name w:val="Text1"/>
                  <w:enabled/>
                  <w:calcOnExit w:val="0"/>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00DE623F" w:rsidRPr="005D51B1">
              <w:rPr>
                <w:noProof/>
                <w:sz w:val="20"/>
                <w:szCs w:val="20"/>
              </w:rPr>
              <w:t> </w:t>
            </w:r>
            <w:r w:rsidRPr="005D51B1">
              <w:rPr>
                <w:sz w:val="20"/>
                <w:szCs w:val="20"/>
              </w:rPr>
              <w:fldChar w:fldCharType="end"/>
            </w:r>
            <w:r w:rsidRPr="005D51B1">
              <w:rPr>
                <w:sz w:val="20"/>
                <w:szCs w:val="20"/>
              </w:rPr>
              <w:t xml:space="preserve"> </w:t>
            </w:r>
            <w:r w:rsidRPr="005D51B1">
              <w:rPr>
                <w:sz w:val="18"/>
                <w:szCs w:val="18"/>
              </w:rPr>
              <w:t>m²</w:t>
            </w:r>
          </w:p>
        </w:tc>
        <w:tc>
          <w:tcPr>
            <w:tcW w:w="1440" w:type="dxa"/>
            <w:shd w:val="clear" w:color="auto" w:fill="auto"/>
            <w:vAlign w:val="center"/>
          </w:tcPr>
          <w:p w:rsidR="0052639B" w:rsidRDefault="0052639B" w:rsidP="005D51B1">
            <w:pPr>
              <w:jc w:val="cente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c>
          <w:tcPr>
            <w:tcW w:w="1440"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4"/>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2639B" w:rsidRPr="008B49B2" w:rsidRDefault="0052639B" w:rsidP="0052639B">
      <w:pPr>
        <w:tabs>
          <w:tab w:val="left" w:pos="180"/>
        </w:tabs>
        <w:rPr>
          <w:sz w:val="10"/>
          <w:szCs w:val="10"/>
        </w:rPr>
      </w:pPr>
    </w:p>
    <w:p w:rsidR="0052639B" w:rsidRDefault="0052639B" w:rsidP="0052639B">
      <w:pPr>
        <w:tabs>
          <w:tab w:val="left" w:pos="180"/>
        </w:tabs>
        <w:rPr>
          <w:sz w:val="16"/>
          <w:szCs w:val="16"/>
        </w:rPr>
      </w:pPr>
      <w:r>
        <w:rPr>
          <w:sz w:val="16"/>
          <w:szCs w:val="16"/>
        </w:rPr>
        <w:tab/>
        <w:t>Die Nr. 3.2 (wasserundurchlässig) und 3.4 (wasserdurchlässig) stehen zur freien Verwendung</w:t>
      </w:r>
    </w:p>
    <w:p w:rsidR="0052639B" w:rsidRDefault="0052639B" w:rsidP="0052639B">
      <w:pPr>
        <w:pStyle w:val="Fuzeile"/>
        <w:ind w:left="180" w:hanging="180"/>
        <w:rPr>
          <w:sz w:val="16"/>
          <w:szCs w:val="16"/>
        </w:rPr>
      </w:pPr>
      <w:r>
        <w:rPr>
          <w:sz w:val="20"/>
          <w:szCs w:val="20"/>
        </w:rPr>
        <w:t>*</w:t>
      </w:r>
      <w:r>
        <w:rPr>
          <w:sz w:val="20"/>
          <w:szCs w:val="20"/>
        </w:rPr>
        <w:tab/>
      </w:r>
      <w:r>
        <w:rPr>
          <w:sz w:val="16"/>
          <w:szCs w:val="16"/>
        </w:rPr>
        <w:t xml:space="preserve">(Eine nicht leitungsgebundene Zuleitung liegt vor, wenn das Niederschlagswasser oberirdisch auf Grund des Gefälles in die städt. Abwasseranlage gelangen kann. </w:t>
      </w:r>
      <w:r w:rsidRPr="00A121C9">
        <w:rPr>
          <w:sz w:val="16"/>
          <w:szCs w:val="16"/>
          <w:u w:val="single"/>
        </w:rPr>
        <w:t>Das gilt auch für Ökopflaster!</w:t>
      </w:r>
      <w:r>
        <w:rPr>
          <w:sz w:val="16"/>
          <w:szCs w:val="16"/>
        </w:rPr>
        <w:t>)</w:t>
      </w:r>
    </w:p>
    <w:p w:rsidR="0052639B" w:rsidRDefault="0052639B" w:rsidP="0052639B">
      <w:pPr>
        <w:rPr>
          <w:sz w:val="20"/>
          <w:szCs w:val="20"/>
        </w:rPr>
      </w:pPr>
    </w:p>
    <w:p w:rsidR="0052639B" w:rsidRPr="00A338F2" w:rsidRDefault="0052639B" w:rsidP="0052639B">
      <w:pPr>
        <w:tabs>
          <w:tab w:val="left" w:pos="360"/>
        </w:tabs>
        <w:rPr>
          <w:sz w:val="16"/>
          <w:szCs w:val="16"/>
        </w:rPr>
      </w:pPr>
      <w:r>
        <w:rPr>
          <w:sz w:val="16"/>
          <w:szCs w:val="16"/>
        </w:rPr>
        <w:tab/>
      </w:r>
      <w:r w:rsidRPr="00A338F2">
        <w:rPr>
          <w:sz w:val="16"/>
          <w:szCs w:val="16"/>
        </w:rPr>
        <w:t>Falls zutreffend, bitte ankreuzen:</w:t>
      </w:r>
    </w:p>
    <w:p w:rsidR="0052639B" w:rsidRDefault="0052639B" w:rsidP="0052639B">
      <w:pPr>
        <w:numPr>
          <w:ilvl w:val="0"/>
          <w:numId w:val="2"/>
        </w:numPr>
        <w:rPr>
          <w:sz w:val="20"/>
          <w:szCs w:val="20"/>
        </w:rPr>
      </w:pPr>
      <w:r>
        <w:rPr>
          <w:sz w:val="20"/>
          <w:szCs w:val="20"/>
        </w:rPr>
        <w:t xml:space="preserve">Das Grundstück verfügt über Regenwassersammelbehälter mit mind. 2 m³ Vol.: </w:t>
      </w:r>
      <w:r>
        <w:rPr>
          <w:sz w:val="20"/>
          <w:szCs w:val="20"/>
        </w:rPr>
        <w:tab/>
        <w:t xml:space="preserve">   </w:t>
      </w:r>
      <w:r>
        <w:rPr>
          <w:sz w:val="20"/>
          <w:szCs w:val="20"/>
        </w:rPr>
        <w:fldChar w:fldCharType="begin">
          <w:ffData>
            <w:name w:val="Kontrollkästchen6"/>
            <w:enabled/>
            <w:calcOnExit w:val="0"/>
            <w:checkBox>
              <w:sizeAuto/>
              <w:default w:val="0"/>
            </w:checkBox>
          </w:ffData>
        </w:fldChar>
      </w:r>
      <w:r>
        <w:rPr>
          <w:sz w:val="20"/>
          <w:szCs w:val="20"/>
        </w:rPr>
        <w:instrText xml:space="preserve"> FORMCHECKBOX </w:instrText>
      </w:r>
      <w:r w:rsidRPr="00A338F2">
        <w:rPr>
          <w:sz w:val="20"/>
          <w:szCs w:val="20"/>
        </w:rPr>
      </w:r>
      <w:r>
        <w:rPr>
          <w:sz w:val="20"/>
          <w:szCs w:val="20"/>
        </w:rPr>
        <w:fldChar w:fldCharType="end"/>
      </w:r>
    </w:p>
    <w:p w:rsidR="0052639B" w:rsidRDefault="0052639B" w:rsidP="0052639B">
      <w:pPr>
        <w:spacing w:line="360" w:lineRule="auto"/>
        <w:ind w:left="357"/>
        <w:rPr>
          <w:sz w:val="20"/>
          <w:szCs w:val="20"/>
        </w:rPr>
      </w:pPr>
      <w:r>
        <w:rPr>
          <w:sz w:val="20"/>
          <w:szCs w:val="20"/>
        </w:rPr>
        <w:t>(Zisterne oder Sammelbehälter für Brauchwasser oder Gartenbewässerung)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082"/>
      </w:tblGrid>
      <w:tr w:rsidR="0052639B" w:rsidRPr="005D51B1" w:rsidTr="005D51B1">
        <w:trPr>
          <w:trHeight w:val="563"/>
        </w:trPr>
        <w:tc>
          <w:tcPr>
            <w:tcW w:w="6840" w:type="dxa"/>
            <w:shd w:val="clear" w:color="auto" w:fill="auto"/>
            <w:vAlign w:val="center"/>
          </w:tcPr>
          <w:p w:rsidR="0052639B" w:rsidRPr="005D51B1" w:rsidRDefault="0052639B" w:rsidP="005D51B1">
            <w:pPr>
              <w:tabs>
                <w:tab w:val="left" w:pos="432"/>
              </w:tabs>
              <w:rPr>
                <w:sz w:val="20"/>
                <w:szCs w:val="20"/>
              </w:rPr>
            </w:pPr>
            <w:r w:rsidRPr="005D51B1">
              <w:rPr>
                <w:sz w:val="20"/>
                <w:szCs w:val="20"/>
              </w:rPr>
              <w:t>4.1</w:t>
            </w:r>
            <w:r w:rsidRPr="005D51B1">
              <w:rPr>
                <w:sz w:val="20"/>
                <w:szCs w:val="20"/>
              </w:rPr>
              <w:tab/>
              <w:t xml:space="preserve">Das gesammelte Niederschlagswasser wird im Haushalt oder Betrieb </w:t>
            </w:r>
            <w:r w:rsidRPr="005D51B1">
              <w:rPr>
                <w:sz w:val="20"/>
                <w:szCs w:val="20"/>
              </w:rPr>
              <w:tab/>
              <w:t xml:space="preserve">als Brauchwasser genutzt. </w:t>
            </w:r>
            <w:r w:rsidRPr="005D51B1">
              <w:rPr>
                <w:sz w:val="16"/>
                <w:szCs w:val="16"/>
              </w:rPr>
              <w:t>(Bitte auch 4.3 oder 4.4 beantworten.)</w:t>
            </w:r>
          </w:p>
        </w:tc>
        <w:tc>
          <w:tcPr>
            <w:tcW w:w="2082"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7"/>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529"/>
        </w:trPr>
        <w:tc>
          <w:tcPr>
            <w:tcW w:w="6840" w:type="dxa"/>
            <w:shd w:val="clear" w:color="auto" w:fill="auto"/>
            <w:vAlign w:val="center"/>
          </w:tcPr>
          <w:p w:rsidR="0052639B" w:rsidRPr="005D51B1" w:rsidRDefault="0052639B" w:rsidP="005D51B1">
            <w:pPr>
              <w:tabs>
                <w:tab w:val="left" w:pos="432"/>
              </w:tabs>
              <w:rPr>
                <w:sz w:val="20"/>
                <w:szCs w:val="20"/>
              </w:rPr>
            </w:pPr>
            <w:r w:rsidRPr="005D51B1">
              <w:rPr>
                <w:sz w:val="20"/>
                <w:szCs w:val="20"/>
              </w:rPr>
              <w:t>4.2</w:t>
            </w:r>
            <w:r w:rsidRPr="005D51B1">
              <w:rPr>
                <w:sz w:val="20"/>
                <w:szCs w:val="20"/>
              </w:rPr>
              <w:tab/>
              <w:t xml:space="preserve">Das gesammelte Niederschlagswasser wird zur Gartenbewässerung </w:t>
            </w:r>
            <w:r w:rsidRPr="005D51B1">
              <w:rPr>
                <w:sz w:val="20"/>
                <w:szCs w:val="20"/>
              </w:rPr>
              <w:tab/>
              <w:t xml:space="preserve">genutzt. </w:t>
            </w:r>
            <w:r w:rsidRPr="005D51B1">
              <w:rPr>
                <w:sz w:val="16"/>
                <w:szCs w:val="16"/>
              </w:rPr>
              <w:t>(Bitte auch 4.3 oder 4.4 beantworten.)</w:t>
            </w:r>
          </w:p>
        </w:tc>
        <w:tc>
          <w:tcPr>
            <w:tcW w:w="2082"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8"/>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855"/>
        </w:trPr>
        <w:tc>
          <w:tcPr>
            <w:tcW w:w="6840" w:type="dxa"/>
            <w:shd w:val="clear" w:color="auto" w:fill="auto"/>
            <w:vAlign w:val="center"/>
          </w:tcPr>
          <w:p w:rsidR="0052639B" w:rsidRPr="005D51B1" w:rsidRDefault="0052639B" w:rsidP="005D51B1">
            <w:pPr>
              <w:tabs>
                <w:tab w:val="left" w:pos="432"/>
              </w:tabs>
              <w:rPr>
                <w:sz w:val="20"/>
                <w:szCs w:val="20"/>
              </w:rPr>
            </w:pPr>
            <w:r w:rsidRPr="005D51B1">
              <w:rPr>
                <w:sz w:val="20"/>
                <w:szCs w:val="20"/>
              </w:rPr>
              <w:t>4.3</w:t>
            </w:r>
            <w:r w:rsidRPr="005D51B1">
              <w:rPr>
                <w:sz w:val="20"/>
                <w:szCs w:val="20"/>
              </w:rPr>
              <w:tab/>
              <w:t xml:space="preserve">Vom Überlauf des Regenwasserbehälters gelangt </w:t>
            </w:r>
            <w:r w:rsidRPr="005D51B1">
              <w:rPr>
                <w:sz w:val="20"/>
                <w:szCs w:val="20"/>
              </w:rPr>
              <w:tab/>
              <w:t xml:space="preserve">Niederschlagswasser leitungsgebunden oder nicht leitungsgebunden </w:t>
            </w:r>
            <w:r w:rsidRPr="005D51B1">
              <w:rPr>
                <w:sz w:val="20"/>
                <w:szCs w:val="20"/>
              </w:rPr>
              <w:tab/>
              <w:t>in die städt. Abwasseranlage.</w:t>
            </w:r>
          </w:p>
        </w:tc>
        <w:tc>
          <w:tcPr>
            <w:tcW w:w="2082"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9"/>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397"/>
        </w:trPr>
        <w:tc>
          <w:tcPr>
            <w:tcW w:w="6840" w:type="dxa"/>
            <w:shd w:val="clear" w:color="auto" w:fill="auto"/>
            <w:vAlign w:val="center"/>
          </w:tcPr>
          <w:p w:rsidR="0052639B" w:rsidRPr="005D51B1" w:rsidRDefault="0052639B" w:rsidP="005D51B1">
            <w:pPr>
              <w:tabs>
                <w:tab w:val="left" w:pos="432"/>
              </w:tabs>
              <w:rPr>
                <w:sz w:val="20"/>
                <w:szCs w:val="20"/>
              </w:rPr>
            </w:pPr>
            <w:r w:rsidRPr="005D51B1">
              <w:rPr>
                <w:sz w:val="20"/>
                <w:szCs w:val="20"/>
              </w:rPr>
              <w:t>4.4</w:t>
            </w:r>
            <w:r w:rsidRPr="005D51B1">
              <w:rPr>
                <w:sz w:val="20"/>
                <w:szCs w:val="20"/>
              </w:rPr>
              <w:tab/>
              <w:t>Der Überlauf versickert auf dem Grundstück.</w:t>
            </w:r>
          </w:p>
        </w:tc>
        <w:tc>
          <w:tcPr>
            <w:tcW w:w="2082" w:type="dxa"/>
            <w:shd w:val="clear" w:color="auto" w:fill="auto"/>
            <w:vAlign w:val="center"/>
          </w:tcPr>
          <w:p w:rsidR="0052639B" w:rsidRPr="005D51B1" w:rsidRDefault="0052639B" w:rsidP="005D51B1">
            <w:pPr>
              <w:jc w:val="center"/>
              <w:rPr>
                <w:sz w:val="20"/>
                <w:szCs w:val="20"/>
              </w:rPr>
            </w:pPr>
            <w:r w:rsidRPr="005D51B1">
              <w:rPr>
                <w:sz w:val="20"/>
                <w:szCs w:val="20"/>
              </w:rPr>
              <w:fldChar w:fldCharType="begin">
                <w:ffData>
                  <w:name w:val="Kontrollkästchen10"/>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2639B" w:rsidRDefault="0052639B" w:rsidP="0052639B">
      <w:pPr>
        <w:ind w:left="360"/>
        <w:rPr>
          <w:sz w:val="20"/>
          <w:szCs w:val="20"/>
        </w:rPr>
      </w:pPr>
      <w:r>
        <w:rPr>
          <w:sz w:val="20"/>
          <w:szCs w:val="20"/>
        </w:rPr>
        <w:t>(Anmerkung: Wegen der Ermittlung der Wassermengen zu 4.1 und 4.3 wird sich die Verwaltung ggf. mit Ihnen in Verbindung setzen.)</w:t>
      </w:r>
    </w:p>
    <w:p w:rsidR="0052639B" w:rsidRDefault="0052639B" w:rsidP="0052639B">
      <w:pPr>
        <w:ind w:left="360"/>
        <w:rPr>
          <w:sz w:val="20"/>
          <w:szCs w:val="20"/>
        </w:rPr>
      </w:pPr>
    </w:p>
    <w:p w:rsidR="0052639B" w:rsidRDefault="0052639B" w:rsidP="0052639B">
      <w:pPr>
        <w:numPr>
          <w:ilvl w:val="0"/>
          <w:numId w:val="2"/>
        </w:numPr>
        <w:spacing w:line="360" w:lineRule="auto"/>
        <w:ind w:left="357" w:hanging="357"/>
        <w:rPr>
          <w:sz w:val="20"/>
          <w:szCs w:val="20"/>
        </w:rPr>
      </w:pPr>
      <w:r>
        <w:rPr>
          <w:sz w:val="20"/>
          <w:szCs w:val="20"/>
        </w:rPr>
        <w:t>Drainagewasser</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52639B" w:rsidRPr="005D51B1" w:rsidTr="005D51B1">
        <w:trPr>
          <w:trHeight w:val="397"/>
        </w:trPr>
        <w:tc>
          <w:tcPr>
            <w:tcW w:w="8820" w:type="dxa"/>
            <w:shd w:val="clear" w:color="auto" w:fill="auto"/>
            <w:vAlign w:val="center"/>
          </w:tcPr>
          <w:p w:rsidR="0052639B" w:rsidRPr="005D51B1" w:rsidRDefault="0052639B" w:rsidP="005D51B1">
            <w:pPr>
              <w:tabs>
                <w:tab w:val="left" w:pos="432"/>
                <w:tab w:val="left" w:pos="4752"/>
                <w:tab w:val="left" w:pos="7206"/>
              </w:tabs>
              <w:rPr>
                <w:sz w:val="20"/>
                <w:szCs w:val="20"/>
              </w:rPr>
            </w:pPr>
            <w:r w:rsidRPr="005D51B1">
              <w:rPr>
                <w:sz w:val="20"/>
                <w:szCs w:val="20"/>
              </w:rPr>
              <w:t>Fällt auf dem Grundstück Drainagewasser an?</w:t>
            </w:r>
            <w:r w:rsidRPr="005D51B1">
              <w:rPr>
                <w:sz w:val="20"/>
                <w:szCs w:val="20"/>
              </w:rPr>
              <w:tab/>
              <w:t xml:space="preserve">Ja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Nein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1046"/>
        </w:trPr>
        <w:tc>
          <w:tcPr>
            <w:tcW w:w="8820" w:type="dxa"/>
            <w:shd w:val="clear" w:color="auto" w:fill="auto"/>
            <w:vAlign w:val="center"/>
          </w:tcPr>
          <w:p w:rsidR="0052639B" w:rsidRPr="005D51B1" w:rsidRDefault="0052639B" w:rsidP="005D51B1">
            <w:pPr>
              <w:numPr>
                <w:ilvl w:val="1"/>
                <w:numId w:val="3"/>
              </w:numPr>
              <w:tabs>
                <w:tab w:val="left" w:pos="432"/>
              </w:tabs>
              <w:rPr>
                <w:sz w:val="20"/>
                <w:szCs w:val="20"/>
              </w:rPr>
            </w:pPr>
            <w:r w:rsidRPr="005D51B1">
              <w:rPr>
                <w:sz w:val="20"/>
                <w:szCs w:val="20"/>
              </w:rPr>
              <w:t>Falls „Ja“, wie wird dieses Wasser beseitigt?</w:t>
            </w:r>
          </w:p>
          <w:p w:rsidR="0052639B" w:rsidRPr="005D51B1" w:rsidRDefault="0052639B" w:rsidP="005D51B1">
            <w:pPr>
              <w:tabs>
                <w:tab w:val="left" w:pos="432"/>
              </w:tabs>
              <w:rPr>
                <w:sz w:val="12"/>
                <w:szCs w:val="12"/>
              </w:rPr>
            </w:pPr>
          </w:p>
          <w:p w:rsidR="0052639B" w:rsidRPr="005D51B1" w:rsidRDefault="0052639B" w:rsidP="005D51B1">
            <w:pPr>
              <w:tabs>
                <w:tab w:val="left" w:pos="432"/>
              </w:tabs>
              <w:spacing w:line="360" w:lineRule="auto"/>
              <w:rPr>
                <w:sz w:val="20"/>
                <w:szCs w:val="20"/>
              </w:rPr>
            </w:pPr>
            <w:r w:rsidRPr="005D51B1">
              <w:rPr>
                <w:sz w:val="20"/>
                <w:szCs w:val="20"/>
              </w:rPr>
              <w:tab/>
            </w:r>
            <w:r w:rsidRPr="005D51B1">
              <w:rPr>
                <w:sz w:val="20"/>
                <w:szCs w:val="20"/>
              </w:rPr>
              <w:fldChar w:fldCharType="begin">
                <w:ffData>
                  <w:name w:val=""/>
                  <w:enabled/>
                  <w:calcOnExit w:val="0"/>
                  <w:textInput>
                    <w:default w:val="______________________________________________________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__________________________________________________________________________</w:t>
            </w:r>
            <w:r w:rsidRPr="005D51B1">
              <w:rPr>
                <w:sz w:val="20"/>
                <w:szCs w:val="20"/>
              </w:rPr>
              <w:fldChar w:fldCharType="end"/>
            </w:r>
            <w:r w:rsidRPr="005D51B1">
              <w:rPr>
                <w:sz w:val="20"/>
                <w:szCs w:val="20"/>
              </w:rPr>
              <w:br/>
            </w:r>
            <w:r w:rsidRPr="005D51B1">
              <w:rPr>
                <w:sz w:val="20"/>
                <w:szCs w:val="20"/>
              </w:rPr>
              <w:tab/>
            </w:r>
            <w:r w:rsidRPr="005D51B1">
              <w:rPr>
                <w:sz w:val="20"/>
                <w:szCs w:val="20"/>
              </w:rPr>
              <w:fldChar w:fldCharType="begin">
                <w:ffData>
                  <w:name w:val=""/>
                  <w:enabled/>
                  <w:calcOnExit w:val="0"/>
                  <w:textInput>
                    <w:default w:val="__________________________________________________________________________"/>
                  </w:textInput>
                </w:ffData>
              </w:fldChar>
            </w:r>
            <w:r w:rsidRPr="005D51B1">
              <w:rPr>
                <w:sz w:val="20"/>
                <w:szCs w:val="20"/>
              </w:rPr>
              <w:instrText xml:space="preserve"> FORMTEXT </w:instrText>
            </w:r>
            <w:r w:rsidRPr="005D51B1">
              <w:rPr>
                <w:sz w:val="20"/>
                <w:szCs w:val="20"/>
              </w:rPr>
            </w:r>
            <w:r w:rsidRPr="005D51B1">
              <w:rPr>
                <w:sz w:val="20"/>
                <w:szCs w:val="20"/>
              </w:rPr>
              <w:fldChar w:fldCharType="separate"/>
            </w:r>
            <w:r w:rsidR="00DE623F" w:rsidRPr="005D51B1">
              <w:rPr>
                <w:noProof/>
                <w:sz w:val="20"/>
                <w:szCs w:val="20"/>
              </w:rPr>
              <w:t>__________________________________________________________________________</w:t>
            </w:r>
            <w:r w:rsidRPr="005D51B1">
              <w:rPr>
                <w:sz w:val="20"/>
                <w:szCs w:val="20"/>
              </w:rPr>
              <w:fldChar w:fldCharType="end"/>
            </w:r>
          </w:p>
        </w:tc>
      </w:tr>
    </w:tbl>
    <w:p w:rsidR="0052639B" w:rsidRDefault="0052639B" w:rsidP="0052639B">
      <w:pPr>
        <w:ind w:left="360"/>
        <w:rPr>
          <w:sz w:val="20"/>
          <w:szCs w:val="20"/>
        </w:rPr>
      </w:pPr>
    </w:p>
    <w:p w:rsidR="0052639B" w:rsidRDefault="0052639B" w:rsidP="0052639B">
      <w:pPr>
        <w:numPr>
          <w:ilvl w:val="0"/>
          <w:numId w:val="3"/>
        </w:numPr>
        <w:spacing w:line="360" w:lineRule="auto"/>
        <w:ind w:left="357" w:hanging="357"/>
        <w:rPr>
          <w:sz w:val="20"/>
          <w:szCs w:val="20"/>
        </w:rPr>
      </w:pPr>
      <w:r>
        <w:rPr>
          <w:sz w:val="20"/>
          <w:szCs w:val="20"/>
        </w:rPr>
        <w:t>Weitere Auskünfte (Privat- und Gewerbegrundstücke)</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52639B" w:rsidRPr="005D51B1" w:rsidTr="005D51B1">
        <w:trPr>
          <w:trHeight w:hRule="exact" w:val="624"/>
        </w:trPr>
        <w:tc>
          <w:tcPr>
            <w:tcW w:w="8820" w:type="dxa"/>
            <w:shd w:val="clear" w:color="auto" w:fill="auto"/>
            <w:vAlign w:val="center"/>
          </w:tcPr>
          <w:p w:rsidR="0052639B" w:rsidRPr="005D51B1" w:rsidRDefault="0052639B" w:rsidP="005D51B1">
            <w:pPr>
              <w:tabs>
                <w:tab w:val="left" w:pos="432"/>
              </w:tabs>
              <w:spacing w:line="360" w:lineRule="auto"/>
              <w:rPr>
                <w:sz w:val="20"/>
                <w:szCs w:val="20"/>
              </w:rPr>
            </w:pPr>
            <w:r w:rsidRPr="005D51B1">
              <w:rPr>
                <w:sz w:val="20"/>
                <w:szCs w:val="20"/>
              </w:rPr>
              <w:t>6.1</w:t>
            </w:r>
            <w:r w:rsidRPr="005D51B1">
              <w:rPr>
                <w:sz w:val="20"/>
                <w:szCs w:val="20"/>
              </w:rPr>
              <w:tab/>
              <w:t>Befindet sich auf dem Grundstück eine Eigenwasserversorgungsanlage mit Hausbrunnen?</w:t>
            </w:r>
          </w:p>
          <w:p w:rsidR="0052639B" w:rsidRPr="005D51B1" w:rsidRDefault="0052639B" w:rsidP="005D51B1">
            <w:pPr>
              <w:tabs>
                <w:tab w:val="left" w:pos="432"/>
                <w:tab w:val="left" w:pos="4572"/>
              </w:tabs>
              <w:spacing w:line="360" w:lineRule="auto"/>
              <w:rPr>
                <w:sz w:val="20"/>
                <w:szCs w:val="20"/>
              </w:rPr>
            </w:pPr>
            <w:r w:rsidRPr="005D51B1">
              <w:rPr>
                <w:sz w:val="20"/>
                <w:szCs w:val="20"/>
              </w:rPr>
              <w:tab/>
              <w:t xml:space="preserve">Ja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Nein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r w:rsidR="0052639B" w:rsidRPr="005D51B1" w:rsidTr="005D51B1">
        <w:trPr>
          <w:trHeight w:val="1082"/>
        </w:trPr>
        <w:tc>
          <w:tcPr>
            <w:tcW w:w="8820" w:type="dxa"/>
            <w:shd w:val="clear" w:color="auto" w:fill="auto"/>
          </w:tcPr>
          <w:p w:rsidR="0052639B" w:rsidRPr="005D51B1" w:rsidRDefault="0052639B" w:rsidP="005D51B1">
            <w:pPr>
              <w:tabs>
                <w:tab w:val="left" w:pos="432"/>
              </w:tabs>
              <w:spacing w:line="360" w:lineRule="auto"/>
              <w:rPr>
                <w:sz w:val="20"/>
                <w:szCs w:val="20"/>
              </w:rPr>
            </w:pPr>
            <w:r w:rsidRPr="005D51B1">
              <w:rPr>
                <w:sz w:val="20"/>
                <w:szCs w:val="20"/>
              </w:rPr>
              <w:t>6.2</w:t>
            </w:r>
            <w:r w:rsidRPr="005D51B1">
              <w:rPr>
                <w:sz w:val="20"/>
                <w:szCs w:val="20"/>
              </w:rPr>
              <w:tab/>
              <w:t>Falls „Ja“, wie wird dieses Wasser verwendet?</w:t>
            </w:r>
          </w:p>
          <w:p w:rsidR="0052639B" w:rsidRPr="005D51B1" w:rsidRDefault="0052639B" w:rsidP="005D51B1">
            <w:pPr>
              <w:tabs>
                <w:tab w:val="left" w:pos="432"/>
                <w:tab w:val="left" w:pos="4212"/>
              </w:tabs>
              <w:spacing w:line="360" w:lineRule="auto"/>
              <w:rPr>
                <w:sz w:val="20"/>
                <w:szCs w:val="20"/>
              </w:rPr>
            </w:pPr>
            <w:r w:rsidRPr="005D51B1">
              <w:rPr>
                <w:sz w:val="20"/>
                <w:szCs w:val="20"/>
              </w:rPr>
              <w:tab/>
              <w:t xml:space="preserve">Verbrauch im Haus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Verbrauch im Garten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p w:rsidR="0052639B" w:rsidRPr="005D51B1" w:rsidRDefault="0052639B" w:rsidP="005D51B1">
            <w:pPr>
              <w:tabs>
                <w:tab w:val="left" w:pos="432"/>
                <w:tab w:val="left" w:pos="4212"/>
              </w:tabs>
              <w:ind w:left="432" w:hanging="432"/>
              <w:rPr>
                <w:sz w:val="20"/>
                <w:szCs w:val="20"/>
              </w:rPr>
            </w:pPr>
            <w:r w:rsidRPr="005D51B1">
              <w:rPr>
                <w:sz w:val="16"/>
                <w:szCs w:val="16"/>
              </w:rPr>
              <w:tab/>
              <w:t>Bei einer Verwendung im Haushalt ist eine Mengenerfassung zur Abrechnung der Schmutzwassergebühr erforderlich. Setzen Sie sich hierzu bitte mit der Stadtkasse Tel. 05250/996-163 oder -164 in Verbindung.</w:t>
            </w:r>
          </w:p>
        </w:tc>
      </w:tr>
    </w:tbl>
    <w:p w:rsidR="0052639B" w:rsidRDefault="0052639B" w:rsidP="0052639B">
      <w:pPr>
        <w:ind w:left="360"/>
        <w:rPr>
          <w:sz w:val="20"/>
          <w:szCs w:val="20"/>
        </w:rPr>
      </w:pPr>
    </w:p>
    <w:p w:rsidR="0052639B" w:rsidRDefault="0052639B" w:rsidP="0052639B">
      <w:pPr>
        <w:numPr>
          <w:ilvl w:val="0"/>
          <w:numId w:val="3"/>
        </w:numPr>
        <w:spacing w:line="360" w:lineRule="auto"/>
        <w:ind w:left="357" w:hanging="357"/>
        <w:rPr>
          <w:sz w:val="20"/>
          <w:szCs w:val="20"/>
        </w:rPr>
      </w:pPr>
      <w:r>
        <w:rPr>
          <w:sz w:val="20"/>
          <w:szCs w:val="20"/>
        </w:rPr>
        <w:t>Für Gewerbegrundstücke</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52639B" w:rsidRPr="005D51B1" w:rsidTr="005D51B1">
        <w:trPr>
          <w:trHeight w:val="481"/>
        </w:trPr>
        <w:tc>
          <w:tcPr>
            <w:tcW w:w="8820" w:type="dxa"/>
            <w:shd w:val="clear" w:color="auto" w:fill="auto"/>
            <w:vAlign w:val="center"/>
          </w:tcPr>
          <w:p w:rsidR="0052639B" w:rsidRPr="005D51B1" w:rsidRDefault="0052639B" w:rsidP="005D51B1">
            <w:pPr>
              <w:tabs>
                <w:tab w:val="left" w:pos="432"/>
              </w:tabs>
              <w:spacing w:line="360" w:lineRule="auto"/>
              <w:rPr>
                <w:sz w:val="20"/>
                <w:szCs w:val="20"/>
              </w:rPr>
            </w:pPr>
            <w:r w:rsidRPr="005D51B1">
              <w:rPr>
                <w:sz w:val="20"/>
                <w:szCs w:val="20"/>
              </w:rPr>
              <w:t>7.1</w:t>
            </w:r>
            <w:r w:rsidRPr="005D51B1">
              <w:rPr>
                <w:sz w:val="20"/>
                <w:szCs w:val="20"/>
              </w:rPr>
              <w:tab/>
              <w:t>Befindet sich auf dem Grundstück:</w:t>
            </w:r>
          </w:p>
          <w:p w:rsidR="0052639B" w:rsidRPr="005D51B1" w:rsidRDefault="0052639B" w:rsidP="005D51B1">
            <w:pPr>
              <w:tabs>
                <w:tab w:val="left" w:pos="432"/>
                <w:tab w:val="left" w:pos="2412"/>
                <w:tab w:val="left" w:pos="6552"/>
              </w:tabs>
              <w:spacing w:line="360" w:lineRule="auto"/>
              <w:rPr>
                <w:sz w:val="20"/>
                <w:szCs w:val="20"/>
              </w:rPr>
            </w:pPr>
            <w:r w:rsidRPr="005D51B1">
              <w:rPr>
                <w:sz w:val="20"/>
                <w:szCs w:val="20"/>
              </w:rPr>
              <w:tab/>
              <w:t xml:space="preserve">Abscheider </w:t>
            </w:r>
            <w:r w:rsidRPr="005D51B1">
              <w:rPr>
                <w:sz w:val="20"/>
                <w:szCs w:val="20"/>
              </w:rPr>
              <w:fldChar w:fldCharType="begin">
                <w:ffData>
                  <w:name w:val="Kontrollkästchen11"/>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Abwasserbehandlungsanlage </w:t>
            </w:r>
            <w:r w:rsidRPr="005D51B1">
              <w:rPr>
                <w:sz w:val="20"/>
                <w:szCs w:val="20"/>
              </w:rPr>
              <w:fldChar w:fldCharType="begin">
                <w:ffData>
                  <w:name w:val="Kontrollkästchen12"/>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r w:rsidRPr="005D51B1">
              <w:rPr>
                <w:sz w:val="20"/>
                <w:szCs w:val="20"/>
              </w:rPr>
              <w:tab/>
              <w:t xml:space="preserve">Sandfang </w:t>
            </w:r>
            <w:r w:rsidRPr="005D51B1">
              <w:rPr>
                <w:sz w:val="20"/>
                <w:szCs w:val="20"/>
              </w:rPr>
              <w:fldChar w:fldCharType="begin">
                <w:ffData>
                  <w:name w:val="Kontrollkästchen13"/>
                  <w:enabled/>
                  <w:calcOnExit w:val="0"/>
                  <w:checkBox>
                    <w:sizeAuto/>
                    <w:default w:val="0"/>
                  </w:checkBox>
                </w:ffData>
              </w:fldChar>
            </w:r>
            <w:r w:rsidRPr="005D51B1">
              <w:rPr>
                <w:sz w:val="20"/>
                <w:szCs w:val="20"/>
              </w:rPr>
              <w:instrText xml:space="preserve"> FORMCHECKBOX </w:instrText>
            </w:r>
            <w:r w:rsidRPr="005D51B1">
              <w:rPr>
                <w:sz w:val="20"/>
                <w:szCs w:val="20"/>
              </w:rPr>
            </w:r>
            <w:r w:rsidRPr="005D51B1">
              <w:rPr>
                <w:sz w:val="20"/>
                <w:szCs w:val="20"/>
              </w:rPr>
              <w:fldChar w:fldCharType="end"/>
            </w:r>
          </w:p>
        </w:tc>
      </w:tr>
    </w:tbl>
    <w:p w:rsidR="0052639B" w:rsidRDefault="0052639B" w:rsidP="0052639B">
      <w:pPr>
        <w:ind w:left="360"/>
        <w:rPr>
          <w:sz w:val="20"/>
          <w:szCs w:val="20"/>
        </w:rPr>
      </w:pPr>
    </w:p>
    <w:p w:rsidR="0052639B" w:rsidRDefault="0052639B" w:rsidP="0052639B">
      <w:pPr>
        <w:ind w:left="360"/>
        <w:rPr>
          <w:sz w:val="20"/>
          <w:szCs w:val="20"/>
        </w:rPr>
      </w:pPr>
    </w:p>
    <w:p w:rsidR="0052639B" w:rsidRDefault="0052639B" w:rsidP="0052639B">
      <w:pPr>
        <w:ind w:left="360"/>
        <w:rPr>
          <w:sz w:val="20"/>
          <w:szCs w:val="20"/>
        </w:rPr>
      </w:pPr>
    </w:p>
    <w:p w:rsidR="0052639B" w:rsidRDefault="0052639B" w:rsidP="0052639B">
      <w:pPr>
        <w:rPr>
          <w:sz w:val="20"/>
          <w:szCs w:val="20"/>
        </w:rPr>
      </w:pPr>
      <w:r>
        <w:rPr>
          <w:sz w:val="20"/>
          <w:szCs w:val="20"/>
        </w:rPr>
        <w:t>Hinweis: Ich habe alle Angaben nach bestem Wissen gemacht. Ich werde zukünftig jede Veränderung um mehr als 5 m² an den bebauten oder befestigten Flächen meines Grundstückes der Stadt Delbrück mitteilen.</w:t>
      </w:r>
    </w:p>
    <w:p w:rsidR="0052639B" w:rsidRDefault="0052639B" w:rsidP="0052639B">
      <w:pPr>
        <w:ind w:left="360"/>
        <w:rPr>
          <w:sz w:val="20"/>
          <w:szCs w:val="20"/>
        </w:rPr>
      </w:pPr>
    </w:p>
    <w:p w:rsidR="0052639B" w:rsidRDefault="0052639B" w:rsidP="0052639B">
      <w:pPr>
        <w:ind w:left="360"/>
        <w:rPr>
          <w:sz w:val="20"/>
          <w:szCs w:val="20"/>
        </w:rPr>
      </w:pPr>
    </w:p>
    <w:p w:rsidR="0052639B" w:rsidRDefault="0052639B" w:rsidP="0052639B">
      <w:pPr>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 xml:space="preserve">      ___________________________</w:t>
      </w:r>
    </w:p>
    <w:p w:rsidR="0052639B" w:rsidRDefault="0052639B" w:rsidP="0052639B">
      <w:pPr>
        <w:rPr>
          <w:sz w:val="20"/>
          <w:szCs w:val="20"/>
        </w:rPr>
      </w:pPr>
      <w:r>
        <w:rPr>
          <w:sz w:val="20"/>
          <w:szCs w:val="20"/>
        </w:rPr>
        <w:t>(Ort, Datum)</w:t>
      </w:r>
      <w:r>
        <w:rPr>
          <w:sz w:val="20"/>
          <w:szCs w:val="20"/>
        </w:rPr>
        <w:tab/>
      </w:r>
      <w:r>
        <w:rPr>
          <w:sz w:val="20"/>
          <w:szCs w:val="20"/>
        </w:rPr>
        <w:tab/>
      </w:r>
      <w:r>
        <w:rPr>
          <w:sz w:val="20"/>
          <w:szCs w:val="20"/>
        </w:rPr>
        <w:tab/>
        <w:t xml:space="preserve">         ________________________</w:t>
      </w:r>
      <w:r>
        <w:rPr>
          <w:sz w:val="20"/>
          <w:szCs w:val="20"/>
        </w:rPr>
        <w:tab/>
      </w:r>
      <w:r>
        <w:rPr>
          <w:sz w:val="20"/>
          <w:szCs w:val="20"/>
        </w:rPr>
        <w:tab/>
        <w:t>(Unterschrift)</w:t>
      </w:r>
    </w:p>
    <w:p w:rsidR="0052639B" w:rsidRDefault="0052639B" w:rsidP="0052639B">
      <w:pPr>
        <w:rPr>
          <w:sz w:val="20"/>
          <w:szCs w:val="20"/>
        </w:rPr>
      </w:pPr>
      <w:r>
        <w:rPr>
          <w:sz w:val="20"/>
          <w:szCs w:val="20"/>
        </w:rPr>
        <w:tab/>
      </w:r>
      <w:r>
        <w:rPr>
          <w:sz w:val="20"/>
          <w:szCs w:val="20"/>
        </w:rPr>
        <w:tab/>
      </w:r>
      <w:r>
        <w:rPr>
          <w:sz w:val="20"/>
          <w:szCs w:val="20"/>
        </w:rPr>
        <w:tab/>
      </w:r>
      <w:r>
        <w:rPr>
          <w:sz w:val="20"/>
          <w:szCs w:val="20"/>
        </w:rPr>
        <w:tab/>
        <w:t xml:space="preserve">          (Telefon für evtl. Rückfragen)</w:t>
      </w:r>
    </w:p>
    <w:p w:rsidR="002F400A" w:rsidRDefault="002F400A" w:rsidP="0052639B">
      <w:pPr>
        <w:ind w:left="969"/>
      </w:pPr>
    </w:p>
    <w:sectPr w:rsidR="002F400A" w:rsidSect="0052639B">
      <w:footerReference w:type="default" r:id="rId19"/>
      <w:pgSz w:w="11906" w:h="16838"/>
      <w:pgMar w:top="719" w:right="1417" w:bottom="539" w:left="10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B1" w:rsidRDefault="005D51B1">
      <w:r>
        <w:separator/>
      </w:r>
    </w:p>
  </w:endnote>
  <w:endnote w:type="continuationSeparator" w:id="0">
    <w:p w:rsidR="005D51B1" w:rsidRDefault="005D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EAN">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3F" w:rsidRPr="00DE623F" w:rsidRDefault="00DE623F" w:rsidP="00DE623F">
    <w:pPr>
      <w:pStyle w:val="Fuzeile"/>
      <w:jc w:val="center"/>
      <w:rPr>
        <w:sz w:val="16"/>
        <w:szCs w:val="16"/>
      </w:rPr>
    </w:pPr>
    <w:r>
      <w:rPr>
        <w:rStyle w:val="Seitenzahl"/>
        <w:sz w:val="16"/>
        <w:szCs w:val="16"/>
      </w:rPr>
      <w:t xml:space="preserve">Seite </w:t>
    </w:r>
    <w:r w:rsidRPr="00DE623F">
      <w:rPr>
        <w:rStyle w:val="Seitenzahl"/>
        <w:sz w:val="16"/>
        <w:szCs w:val="16"/>
      </w:rPr>
      <w:fldChar w:fldCharType="begin"/>
    </w:r>
    <w:r w:rsidRPr="00DE623F">
      <w:rPr>
        <w:rStyle w:val="Seitenzahl"/>
        <w:sz w:val="16"/>
        <w:szCs w:val="16"/>
      </w:rPr>
      <w:instrText xml:space="preserve"> PAGE </w:instrText>
    </w:r>
    <w:r w:rsidRPr="00DE623F">
      <w:rPr>
        <w:rStyle w:val="Seitenzahl"/>
        <w:sz w:val="16"/>
        <w:szCs w:val="16"/>
      </w:rPr>
      <w:fldChar w:fldCharType="separate"/>
    </w:r>
    <w:r w:rsidR="00D12D97">
      <w:rPr>
        <w:rStyle w:val="Seitenzahl"/>
        <w:noProof/>
        <w:sz w:val="16"/>
        <w:szCs w:val="16"/>
      </w:rPr>
      <w:t>1</w:t>
    </w:r>
    <w:r w:rsidRPr="00DE623F">
      <w:rPr>
        <w:rStyle w:val="Seitenzahl"/>
        <w:sz w:val="16"/>
        <w:szCs w:val="16"/>
      </w:rPr>
      <w:fldChar w:fldCharType="end"/>
    </w:r>
    <w:r w:rsidRPr="00DE623F">
      <w:rPr>
        <w:rStyle w:val="Seitenzahl"/>
        <w:sz w:val="16"/>
        <w:szCs w:val="16"/>
      </w:rPr>
      <w:t xml:space="preserve"> von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AC" w:rsidRPr="00DE623F" w:rsidRDefault="00221DAC" w:rsidP="00DE623F">
    <w:pPr>
      <w:pStyle w:val="Fuzeil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3F" w:rsidRPr="00DE623F" w:rsidRDefault="00DE623F" w:rsidP="00DE623F">
    <w:pPr>
      <w:pStyle w:val="Fuzeile"/>
      <w:jc w:val="center"/>
      <w:rPr>
        <w:sz w:val="16"/>
        <w:szCs w:val="16"/>
      </w:rPr>
    </w:pPr>
    <w:r>
      <w:rPr>
        <w:sz w:val="16"/>
        <w:szCs w:val="16"/>
      </w:rPr>
      <w:t>Seite</w:t>
    </w:r>
    <w:r w:rsidRPr="00DE623F">
      <w:rPr>
        <w:sz w:val="16"/>
        <w:szCs w:val="16"/>
      </w:rPr>
      <w:t xml:space="preserve"> </w:t>
    </w:r>
    <w:r>
      <w:rPr>
        <w:rStyle w:val="Seitenzahl"/>
        <w:sz w:val="16"/>
        <w:szCs w:val="16"/>
      </w:rPr>
      <w:t>2</w:t>
    </w:r>
    <w:r w:rsidRPr="00DE623F">
      <w:rPr>
        <w:rStyle w:val="Seitenzahl"/>
        <w:sz w:val="16"/>
        <w:szCs w:val="16"/>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B1" w:rsidRDefault="005D51B1">
      <w:r>
        <w:separator/>
      </w:r>
    </w:p>
  </w:footnote>
  <w:footnote w:type="continuationSeparator" w:id="0">
    <w:p w:rsidR="005D51B1" w:rsidRDefault="005D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AC" w:rsidRPr="0078351F" w:rsidRDefault="00221DAC">
    <w:pPr>
      <w:pStyle w:val="Kopfzeile"/>
      <w:rPr>
        <w:sz w:val="16"/>
        <w:szCs w:val="16"/>
      </w:rPr>
    </w:pPr>
    <w:r>
      <w:rPr>
        <w:rStyle w:val="Seitenzahl"/>
      </w:rPr>
      <w:tab/>
    </w:r>
    <w:r w:rsidRPr="0078351F">
      <w:rPr>
        <w:rStyle w:val="Seitenzahl"/>
        <w:sz w:val="16"/>
        <w:szCs w:val="16"/>
      </w:rPr>
      <w:t xml:space="preserve">Stand: </w:t>
    </w:r>
    <w:r w:rsidRPr="0078351F">
      <w:rPr>
        <w:rStyle w:val="Seitenzahl"/>
        <w:sz w:val="16"/>
        <w:szCs w:val="16"/>
      </w:rPr>
      <w:fldChar w:fldCharType="begin"/>
    </w:r>
    <w:r w:rsidRPr="0078351F">
      <w:rPr>
        <w:rStyle w:val="Seitenzahl"/>
        <w:sz w:val="16"/>
        <w:szCs w:val="16"/>
      </w:rPr>
      <w:instrText xml:space="preserve"> DATE \@ "dd.MM.yyyy" </w:instrText>
    </w:r>
    <w:r w:rsidRPr="0078351F">
      <w:rPr>
        <w:rStyle w:val="Seitenzahl"/>
        <w:sz w:val="16"/>
        <w:szCs w:val="16"/>
      </w:rPr>
      <w:fldChar w:fldCharType="separate"/>
    </w:r>
    <w:r w:rsidR="00D12D97">
      <w:rPr>
        <w:rStyle w:val="Seitenzahl"/>
        <w:noProof/>
        <w:sz w:val="16"/>
        <w:szCs w:val="16"/>
      </w:rPr>
      <w:t>31.08.2020</w:t>
    </w:r>
    <w:r w:rsidRPr="0078351F">
      <w:rPr>
        <w:rStyle w:val="Seitenzah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67D0"/>
    <w:multiLevelType w:val="multilevel"/>
    <w:tmpl w:val="08AC1B8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B733DF"/>
    <w:multiLevelType w:val="multilevel"/>
    <w:tmpl w:val="6EDA06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996641"/>
    <w:multiLevelType w:val="hybridMultilevel"/>
    <w:tmpl w:val="5FA25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45AD3"/>
    <w:multiLevelType w:val="multilevel"/>
    <w:tmpl w:val="4306B86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6C2222"/>
    <w:multiLevelType w:val="hybridMultilevel"/>
    <w:tmpl w:val="25BE3B50"/>
    <w:lvl w:ilvl="0" w:tplc="04070017">
      <w:start w:val="1"/>
      <w:numFmt w:val="lowerLetter"/>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64E51C6"/>
    <w:multiLevelType w:val="hybridMultilevel"/>
    <w:tmpl w:val="BD4EDC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5X/AFMuswo3LWHaJEtgyy4grHWjTlgAb7COM3TDb+ldJMcPjqDSImsODGWt3UoL7pknUFjdF6ew9+jPV5xM6A==" w:salt="xJLYtZslPFILggxrVwZw8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B9"/>
    <w:rsid w:val="00000E68"/>
    <w:rsid w:val="00001175"/>
    <w:rsid w:val="00004A76"/>
    <w:rsid w:val="000079B6"/>
    <w:rsid w:val="00013263"/>
    <w:rsid w:val="0001356F"/>
    <w:rsid w:val="00015570"/>
    <w:rsid w:val="0001603E"/>
    <w:rsid w:val="000166AF"/>
    <w:rsid w:val="00016F24"/>
    <w:rsid w:val="00017157"/>
    <w:rsid w:val="0002409B"/>
    <w:rsid w:val="00024C56"/>
    <w:rsid w:val="00026F7F"/>
    <w:rsid w:val="000306F2"/>
    <w:rsid w:val="000332C9"/>
    <w:rsid w:val="000429C2"/>
    <w:rsid w:val="00044EA3"/>
    <w:rsid w:val="0004566C"/>
    <w:rsid w:val="00046789"/>
    <w:rsid w:val="000470B3"/>
    <w:rsid w:val="00050733"/>
    <w:rsid w:val="0005192E"/>
    <w:rsid w:val="00051ABB"/>
    <w:rsid w:val="00051AF5"/>
    <w:rsid w:val="00054408"/>
    <w:rsid w:val="00056381"/>
    <w:rsid w:val="000571B3"/>
    <w:rsid w:val="000662EC"/>
    <w:rsid w:val="000674F1"/>
    <w:rsid w:val="000700BE"/>
    <w:rsid w:val="0007011A"/>
    <w:rsid w:val="00070A73"/>
    <w:rsid w:val="00070EEA"/>
    <w:rsid w:val="00071D4A"/>
    <w:rsid w:val="0007308E"/>
    <w:rsid w:val="000735C7"/>
    <w:rsid w:val="000740DB"/>
    <w:rsid w:val="00075371"/>
    <w:rsid w:val="0007629B"/>
    <w:rsid w:val="000778DB"/>
    <w:rsid w:val="000801DB"/>
    <w:rsid w:val="00087C3B"/>
    <w:rsid w:val="00092E23"/>
    <w:rsid w:val="00096CF2"/>
    <w:rsid w:val="000A0B78"/>
    <w:rsid w:val="000A16C3"/>
    <w:rsid w:val="000A4B16"/>
    <w:rsid w:val="000A5209"/>
    <w:rsid w:val="000A652C"/>
    <w:rsid w:val="000A7111"/>
    <w:rsid w:val="000A73DF"/>
    <w:rsid w:val="000A78F9"/>
    <w:rsid w:val="000B19F7"/>
    <w:rsid w:val="000B1C14"/>
    <w:rsid w:val="000B22DF"/>
    <w:rsid w:val="000B6EED"/>
    <w:rsid w:val="000C45E9"/>
    <w:rsid w:val="000C56B1"/>
    <w:rsid w:val="000C652C"/>
    <w:rsid w:val="000C6A9E"/>
    <w:rsid w:val="000D4BF0"/>
    <w:rsid w:val="000D610B"/>
    <w:rsid w:val="000D764B"/>
    <w:rsid w:val="000E1660"/>
    <w:rsid w:val="000E69D3"/>
    <w:rsid w:val="000E79D1"/>
    <w:rsid w:val="000F16A7"/>
    <w:rsid w:val="000F181F"/>
    <w:rsid w:val="000F2134"/>
    <w:rsid w:val="000F2C73"/>
    <w:rsid w:val="000F3532"/>
    <w:rsid w:val="000F7067"/>
    <w:rsid w:val="000F76D3"/>
    <w:rsid w:val="00101552"/>
    <w:rsid w:val="0010161D"/>
    <w:rsid w:val="00101C01"/>
    <w:rsid w:val="00102BE0"/>
    <w:rsid w:val="0010647E"/>
    <w:rsid w:val="00106CC7"/>
    <w:rsid w:val="00106D89"/>
    <w:rsid w:val="001125C8"/>
    <w:rsid w:val="00116654"/>
    <w:rsid w:val="0012015F"/>
    <w:rsid w:val="00123455"/>
    <w:rsid w:val="0012533A"/>
    <w:rsid w:val="00126938"/>
    <w:rsid w:val="00127D48"/>
    <w:rsid w:val="0013240E"/>
    <w:rsid w:val="00132460"/>
    <w:rsid w:val="00133248"/>
    <w:rsid w:val="0013383C"/>
    <w:rsid w:val="001346AC"/>
    <w:rsid w:val="001351B8"/>
    <w:rsid w:val="001352C9"/>
    <w:rsid w:val="00136BE6"/>
    <w:rsid w:val="00141C66"/>
    <w:rsid w:val="001430CA"/>
    <w:rsid w:val="00146282"/>
    <w:rsid w:val="00146CD2"/>
    <w:rsid w:val="00155A52"/>
    <w:rsid w:val="00156789"/>
    <w:rsid w:val="001578FE"/>
    <w:rsid w:val="00157EE9"/>
    <w:rsid w:val="001641FD"/>
    <w:rsid w:val="00164EFD"/>
    <w:rsid w:val="001656A0"/>
    <w:rsid w:val="001664B6"/>
    <w:rsid w:val="00166AE1"/>
    <w:rsid w:val="001673CD"/>
    <w:rsid w:val="001728A6"/>
    <w:rsid w:val="00172E75"/>
    <w:rsid w:val="00173E9D"/>
    <w:rsid w:val="00174496"/>
    <w:rsid w:val="00174AE9"/>
    <w:rsid w:val="00180067"/>
    <w:rsid w:val="00186644"/>
    <w:rsid w:val="00190F88"/>
    <w:rsid w:val="001925A3"/>
    <w:rsid w:val="00196220"/>
    <w:rsid w:val="001A3F4C"/>
    <w:rsid w:val="001A49CB"/>
    <w:rsid w:val="001A7F90"/>
    <w:rsid w:val="001B04B5"/>
    <w:rsid w:val="001B0AB5"/>
    <w:rsid w:val="001B0DF3"/>
    <w:rsid w:val="001B1D76"/>
    <w:rsid w:val="001B2105"/>
    <w:rsid w:val="001B22F0"/>
    <w:rsid w:val="001B33C1"/>
    <w:rsid w:val="001B7302"/>
    <w:rsid w:val="001C1C67"/>
    <w:rsid w:val="001C2560"/>
    <w:rsid w:val="001C2E2D"/>
    <w:rsid w:val="001D0AA1"/>
    <w:rsid w:val="001D34A1"/>
    <w:rsid w:val="001D4952"/>
    <w:rsid w:val="001E02E6"/>
    <w:rsid w:val="001E0D21"/>
    <w:rsid w:val="001E1069"/>
    <w:rsid w:val="001E17EC"/>
    <w:rsid w:val="001E1D14"/>
    <w:rsid w:val="001E2101"/>
    <w:rsid w:val="001E417F"/>
    <w:rsid w:val="001E41C3"/>
    <w:rsid w:val="001E4C1B"/>
    <w:rsid w:val="001E533C"/>
    <w:rsid w:val="001E6B1E"/>
    <w:rsid w:val="001E7404"/>
    <w:rsid w:val="001F1208"/>
    <w:rsid w:val="001F2A90"/>
    <w:rsid w:val="001F6508"/>
    <w:rsid w:val="001F6FFD"/>
    <w:rsid w:val="0020138E"/>
    <w:rsid w:val="00210FFF"/>
    <w:rsid w:val="00211563"/>
    <w:rsid w:val="00215E44"/>
    <w:rsid w:val="00215ED6"/>
    <w:rsid w:val="00216260"/>
    <w:rsid w:val="00216818"/>
    <w:rsid w:val="00216B1B"/>
    <w:rsid w:val="00221DAC"/>
    <w:rsid w:val="00224C42"/>
    <w:rsid w:val="00225F5A"/>
    <w:rsid w:val="0022659D"/>
    <w:rsid w:val="002302A3"/>
    <w:rsid w:val="00231749"/>
    <w:rsid w:val="00232EE2"/>
    <w:rsid w:val="00241E04"/>
    <w:rsid w:val="00242FB2"/>
    <w:rsid w:val="00243660"/>
    <w:rsid w:val="00243FF6"/>
    <w:rsid w:val="0024579F"/>
    <w:rsid w:val="00245A8B"/>
    <w:rsid w:val="0024614A"/>
    <w:rsid w:val="002471D8"/>
    <w:rsid w:val="00251B8D"/>
    <w:rsid w:val="00252069"/>
    <w:rsid w:val="00255A10"/>
    <w:rsid w:val="00260AE0"/>
    <w:rsid w:val="00263A43"/>
    <w:rsid w:val="002675BE"/>
    <w:rsid w:val="00273193"/>
    <w:rsid w:val="00273645"/>
    <w:rsid w:val="00273D66"/>
    <w:rsid w:val="002741AE"/>
    <w:rsid w:val="0027691B"/>
    <w:rsid w:val="00282954"/>
    <w:rsid w:val="00291F21"/>
    <w:rsid w:val="002A3DB3"/>
    <w:rsid w:val="002A3E4B"/>
    <w:rsid w:val="002B09EC"/>
    <w:rsid w:val="002B2C57"/>
    <w:rsid w:val="002B43F8"/>
    <w:rsid w:val="002B4B6B"/>
    <w:rsid w:val="002B53B2"/>
    <w:rsid w:val="002C2F57"/>
    <w:rsid w:val="002C30F7"/>
    <w:rsid w:val="002C70B9"/>
    <w:rsid w:val="002D0219"/>
    <w:rsid w:val="002D34A5"/>
    <w:rsid w:val="002D375F"/>
    <w:rsid w:val="002D3778"/>
    <w:rsid w:val="002D472F"/>
    <w:rsid w:val="002D4ADA"/>
    <w:rsid w:val="002D5443"/>
    <w:rsid w:val="002E02E6"/>
    <w:rsid w:val="002E2430"/>
    <w:rsid w:val="002E32FE"/>
    <w:rsid w:val="002E586D"/>
    <w:rsid w:val="002E653B"/>
    <w:rsid w:val="002F14BD"/>
    <w:rsid w:val="002F21E7"/>
    <w:rsid w:val="002F400A"/>
    <w:rsid w:val="002F4863"/>
    <w:rsid w:val="002F54D6"/>
    <w:rsid w:val="002F5910"/>
    <w:rsid w:val="002F6824"/>
    <w:rsid w:val="002F6C34"/>
    <w:rsid w:val="002F7786"/>
    <w:rsid w:val="002F7D13"/>
    <w:rsid w:val="00300BB1"/>
    <w:rsid w:val="00301941"/>
    <w:rsid w:val="003033D4"/>
    <w:rsid w:val="00303B20"/>
    <w:rsid w:val="00305052"/>
    <w:rsid w:val="00314D21"/>
    <w:rsid w:val="0031500E"/>
    <w:rsid w:val="003168E6"/>
    <w:rsid w:val="00316D4D"/>
    <w:rsid w:val="003172C7"/>
    <w:rsid w:val="00325C6B"/>
    <w:rsid w:val="003316A9"/>
    <w:rsid w:val="00332B4A"/>
    <w:rsid w:val="00334302"/>
    <w:rsid w:val="003345FA"/>
    <w:rsid w:val="003362FB"/>
    <w:rsid w:val="0033655E"/>
    <w:rsid w:val="00336774"/>
    <w:rsid w:val="0033716B"/>
    <w:rsid w:val="00341CD3"/>
    <w:rsid w:val="00342D1B"/>
    <w:rsid w:val="00343484"/>
    <w:rsid w:val="0034371E"/>
    <w:rsid w:val="00344FDC"/>
    <w:rsid w:val="00345A73"/>
    <w:rsid w:val="003469AA"/>
    <w:rsid w:val="00346A14"/>
    <w:rsid w:val="00346CCB"/>
    <w:rsid w:val="00347E8B"/>
    <w:rsid w:val="00351842"/>
    <w:rsid w:val="0035527B"/>
    <w:rsid w:val="003554BA"/>
    <w:rsid w:val="00356E2C"/>
    <w:rsid w:val="00361249"/>
    <w:rsid w:val="00365052"/>
    <w:rsid w:val="00372E5F"/>
    <w:rsid w:val="00373FB9"/>
    <w:rsid w:val="00375807"/>
    <w:rsid w:val="003774AA"/>
    <w:rsid w:val="00381BC8"/>
    <w:rsid w:val="003829EF"/>
    <w:rsid w:val="0038395A"/>
    <w:rsid w:val="00384077"/>
    <w:rsid w:val="00385549"/>
    <w:rsid w:val="00386BDC"/>
    <w:rsid w:val="0039094E"/>
    <w:rsid w:val="00392AB5"/>
    <w:rsid w:val="00392CDE"/>
    <w:rsid w:val="00393968"/>
    <w:rsid w:val="00393BC8"/>
    <w:rsid w:val="003A3C59"/>
    <w:rsid w:val="003A58AD"/>
    <w:rsid w:val="003B043F"/>
    <w:rsid w:val="003B1700"/>
    <w:rsid w:val="003B1F8A"/>
    <w:rsid w:val="003B5452"/>
    <w:rsid w:val="003D0E96"/>
    <w:rsid w:val="003D6B10"/>
    <w:rsid w:val="003D7073"/>
    <w:rsid w:val="003E2EC1"/>
    <w:rsid w:val="003E3730"/>
    <w:rsid w:val="003E59D8"/>
    <w:rsid w:val="003E6286"/>
    <w:rsid w:val="003E62A6"/>
    <w:rsid w:val="003F0C69"/>
    <w:rsid w:val="003F1714"/>
    <w:rsid w:val="003F297C"/>
    <w:rsid w:val="003F35E0"/>
    <w:rsid w:val="003F38A8"/>
    <w:rsid w:val="003F39C5"/>
    <w:rsid w:val="003F49B4"/>
    <w:rsid w:val="003F5EFF"/>
    <w:rsid w:val="003F638B"/>
    <w:rsid w:val="003F690D"/>
    <w:rsid w:val="003F7705"/>
    <w:rsid w:val="004007E9"/>
    <w:rsid w:val="0040249E"/>
    <w:rsid w:val="00406067"/>
    <w:rsid w:val="00410981"/>
    <w:rsid w:val="0041213D"/>
    <w:rsid w:val="00415028"/>
    <w:rsid w:val="0041591F"/>
    <w:rsid w:val="00415AB7"/>
    <w:rsid w:val="00417AE3"/>
    <w:rsid w:val="00421272"/>
    <w:rsid w:val="0042185F"/>
    <w:rsid w:val="00422B84"/>
    <w:rsid w:val="00427521"/>
    <w:rsid w:val="004319CF"/>
    <w:rsid w:val="00434FEE"/>
    <w:rsid w:val="00435542"/>
    <w:rsid w:val="004411C7"/>
    <w:rsid w:val="00443DA8"/>
    <w:rsid w:val="004440DC"/>
    <w:rsid w:val="00444345"/>
    <w:rsid w:val="00446523"/>
    <w:rsid w:val="00451226"/>
    <w:rsid w:val="004513E3"/>
    <w:rsid w:val="00451E00"/>
    <w:rsid w:val="004549A7"/>
    <w:rsid w:val="00457125"/>
    <w:rsid w:val="00460EC1"/>
    <w:rsid w:val="004610CF"/>
    <w:rsid w:val="00462CA8"/>
    <w:rsid w:val="00463FBE"/>
    <w:rsid w:val="004653F5"/>
    <w:rsid w:val="004668A3"/>
    <w:rsid w:val="00466DC0"/>
    <w:rsid w:val="00470570"/>
    <w:rsid w:val="00471BF7"/>
    <w:rsid w:val="00472050"/>
    <w:rsid w:val="0047574D"/>
    <w:rsid w:val="00475C7F"/>
    <w:rsid w:val="004802B6"/>
    <w:rsid w:val="00481BE4"/>
    <w:rsid w:val="004837B1"/>
    <w:rsid w:val="00487280"/>
    <w:rsid w:val="004904E8"/>
    <w:rsid w:val="004928A6"/>
    <w:rsid w:val="004950D2"/>
    <w:rsid w:val="00497DE7"/>
    <w:rsid w:val="004A06C3"/>
    <w:rsid w:val="004A220F"/>
    <w:rsid w:val="004A2A0F"/>
    <w:rsid w:val="004A40DE"/>
    <w:rsid w:val="004A54F6"/>
    <w:rsid w:val="004A6692"/>
    <w:rsid w:val="004B4121"/>
    <w:rsid w:val="004B49CE"/>
    <w:rsid w:val="004B7607"/>
    <w:rsid w:val="004C18DB"/>
    <w:rsid w:val="004C245B"/>
    <w:rsid w:val="004C6577"/>
    <w:rsid w:val="004D01D0"/>
    <w:rsid w:val="004D288F"/>
    <w:rsid w:val="004D3DB9"/>
    <w:rsid w:val="004D513F"/>
    <w:rsid w:val="004D7FBF"/>
    <w:rsid w:val="004E164F"/>
    <w:rsid w:val="004E1958"/>
    <w:rsid w:val="004E764C"/>
    <w:rsid w:val="004E7F78"/>
    <w:rsid w:val="004F0510"/>
    <w:rsid w:val="004F07A5"/>
    <w:rsid w:val="004F1284"/>
    <w:rsid w:val="004F7593"/>
    <w:rsid w:val="004F7DA2"/>
    <w:rsid w:val="00500FC7"/>
    <w:rsid w:val="005079B9"/>
    <w:rsid w:val="00510C05"/>
    <w:rsid w:val="00511194"/>
    <w:rsid w:val="00511709"/>
    <w:rsid w:val="005125D7"/>
    <w:rsid w:val="00512943"/>
    <w:rsid w:val="00512A42"/>
    <w:rsid w:val="0051406D"/>
    <w:rsid w:val="00515952"/>
    <w:rsid w:val="005167EA"/>
    <w:rsid w:val="00516916"/>
    <w:rsid w:val="005170E8"/>
    <w:rsid w:val="00521111"/>
    <w:rsid w:val="00521299"/>
    <w:rsid w:val="005226AB"/>
    <w:rsid w:val="005231A2"/>
    <w:rsid w:val="0052639B"/>
    <w:rsid w:val="00526916"/>
    <w:rsid w:val="00526947"/>
    <w:rsid w:val="00530310"/>
    <w:rsid w:val="005307F3"/>
    <w:rsid w:val="00532FE6"/>
    <w:rsid w:val="00534F77"/>
    <w:rsid w:val="005372BA"/>
    <w:rsid w:val="00540982"/>
    <w:rsid w:val="00541E77"/>
    <w:rsid w:val="00543A8B"/>
    <w:rsid w:val="00545209"/>
    <w:rsid w:val="00550273"/>
    <w:rsid w:val="00553B7F"/>
    <w:rsid w:val="0055795B"/>
    <w:rsid w:val="00557DB5"/>
    <w:rsid w:val="00560C7C"/>
    <w:rsid w:val="00562B10"/>
    <w:rsid w:val="00570899"/>
    <w:rsid w:val="00573782"/>
    <w:rsid w:val="00575E3D"/>
    <w:rsid w:val="00576112"/>
    <w:rsid w:val="005774F6"/>
    <w:rsid w:val="005777B7"/>
    <w:rsid w:val="005811A0"/>
    <w:rsid w:val="00581DF0"/>
    <w:rsid w:val="005829AB"/>
    <w:rsid w:val="00586126"/>
    <w:rsid w:val="00586EB9"/>
    <w:rsid w:val="00587D67"/>
    <w:rsid w:val="00590812"/>
    <w:rsid w:val="00597374"/>
    <w:rsid w:val="00597D9B"/>
    <w:rsid w:val="005A04D8"/>
    <w:rsid w:val="005A115E"/>
    <w:rsid w:val="005A178C"/>
    <w:rsid w:val="005A2194"/>
    <w:rsid w:val="005A3360"/>
    <w:rsid w:val="005A3A88"/>
    <w:rsid w:val="005B0E0B"/>
    <w:rsid w:val="005B0FD6"/>
    <w:rsid w:val="005B5D93"/>
    <w:rsid w:val="005C08A8"/>
    <w:rsid w:val="005C0B4B"/>
    <w:rsid w:val="005C22DB"/>
    <w:rsid w:val="005C3E51"/>
    <w:rsid w:val="005C4152"/>
    <w:rsid w:val="005C5DC3"/>
    <w:rsid w:val="005D06A3"/>
    <w:rsid w:val="005D51B1"/>
    <w:rsid w:val="005D6753"/>
    <w:rsid w:val="005D69AE"/>
    <w:rsid w:val="005D6B37"/>
    <w:rsid w:val="005E3422"/>
    <w:rsid w:val="005E5202"/>
    <w:rsid w:val="005E5BC5"/>
    <w:rsid w:val="005E64BA"/>
    <w:rsid w:val="005F03DB"/>
    <w:rsid w:val="005F0996"/>
    <w:rsid w:val="005F1371"/>
    <w:rsid w:val="005F16DD"/>
    <w:rsid w:val="005F6DB3"/>
    <w:rsid w:val="00600EA6"/>
    <w:rsid w:val="006010DB"/>
    <w:rsid w:val="006019AF"/>
    <w:rsid w:val="0060369C"/>
    <w:rsid w:val="006061B1"/>
    <w:rsid w:val="00606DA4"/>
    <w:rsid w:val="006120D4"/>
    <w:rsid w:val="0061344A"/>
    <w:rsid w:val="006138EC"/>
    <w:rsid w:val="006142A2"/>
    <w:rsid w:val="00614C64"/>
    <w:rsid w:val="006153C2"/>
    <w:rsid w:val="00617B1C"/>
    <w:rsid w:val="00617DE3"/>
    <w:rsid w:val="00620D00"/>
    <w:rsid w:val="006219D1"/>
    <w:rsid w:val="006238C4"/>
    <w:rsid w:val="00623ECF"/>
    <w:rsid w:val="00624C52"/>
    <w:rsid w:val="00625CE0"/>
    <w:rsid w:val="00632E5E"/>
    <w:rsid w:val="00635230"/>
    <w:rsid w:val="006357C0"/>
    <w:rsid w:val="00640AFD"/>
    <w:rsid w:val="00640E68"/>
    <w:rsid w:val="00642E27"/>
    <w:rsid w:val="0064426D"/>
    <w:rsid w:val="006464B1"/>
    <w:rsid w:val="0065102E"/>
    <w:rsid w:val="0065210B"/>
    <w:rsid w:val="0065334B"/>
    <w:rsid w:val="00653487"/>
    <w:rsid w:val="00653CFF"/>
    <w:rsid w:val="00653E44"/>
    <w:rsid w:val="0065541F"/>
    <w:rsid w:val="00655DBC"/>
    <w:rsid w:val="00660000"/>
    <w:rsid w:val="00660559"/>
    <w:rsid w:val="00663220"/>
    <w:rsid w:val="00667E14"/>
    <w:rsid w:val="00672C30"/>
    <w:rsid w:val="00675F09"/>
    <w:rsid w:val="00681932"/>
    <w:rsid w:val="00683934"/>
    <w:rsid w:val="006874CE"/>
    <w:rsid w:val="00687B32"/>
    <w:rsid w:val="0069134E"/>
    <w:rsid w:val="00691E3D"/>
    <w:rsid w:val="00693F43"/>
    <w:rsid w:val="00694029"/>
    <w:rsid w:val="006940DB"/>
    <w:rsid w:val="006948B8"/>
    <w:rsid w:val="00695331"/>
    <w:rsid w:val="00697E28"/>
    <w:rsid w:val="006A2988"/>
    <w:rsid w:val="006A3B65"/>
    <w:rsid w:val="006A5634"/>
    <w:rsid w:val="006B0A8C"/>
    <w:rsid w:val="006B28BB"/>
    <w:rsid w:val="006B357E"/>
    <w:rsid w:val="006B4146"/>
    <w:rsid w:val="006B43D1"/>
    <w:rsid w:val="006B4C39"/>
    <w:rsid w:val="006B5D30"/>
    <w:rsid w:val="006B71A0"/>
    <w:rsid w:val="006C1258"/>
    <w:rsid w:val="006C15F8"/>
    <w:rsid w:val="006C42E1"/>
    <w:rsid w:val="006C44C3"/>
    <w:rsid w:val="006C500D"/>
    <w:rsid w:val="006C55C6"/>
    <w:rsid w:val="006C7F28"/>
    <w:rsid w:val="006D05B0"/>
    <w:rsid w:val="006D081A"/>
    <w:rsid w:val="006D1C12"/>
    <w:rsid w:val="006D1CCA"/>
    <w:rsid w:val="006D2116"/>
    <w:rsid w:val="006D3BA0"/>
    <w:rsid w:val="006D48CE"/>
    <w:rsid w:val="006E39A2"/>
    <w:rsid w:val="006E49A7"/>
    <w:rsid w:val="006E56B4"/>
    <w:rsid w:val="006E5C26"/>
    <w:rsid w:val="006E647A"/>
    <w:rsid w:val="006E74F4"/>
    <w:rsid w:val="006E7C66"/>
    <w:rsid w:val="006E7CA0"/>
    <w:rsid w:val="006F105B"/>
    <w:rsid w:val="006F1A5C"/>
    <w:rsid w:val="006F4C18"/>
    <w:rsid w:val="006F55BC"/>
    <w:rsid w:val="006F6331"/>
    <w:rsid w:val="00700E4B"/>
    <w:rsid w:val="00701993"/>
    <w:rsid w:val="00702412"/>
    <w:rsid w:val="007030D8"/>
    <w:rsid w:val="00703488"/>
    <w:rsid w:val="007044F9"/>
    <w:rsid w:val="00707254"/>
    <w:rsid w:val="00707F35"/>
    <w:rsid w:val="00710313"/>
    <w:rsid w:val="00710E8E"/>
    <w:rsid w:val="007117AB"/>
    <w:rsid w:val="007138CD"/>
    <w:rsid w:val="00713E69"/>
    <w:rsid w:val="00716527"/>
    <w:rsid w:val="007165A9"/>
    <w:rsid w:val="00717DDA"/>
    <w:rsid w:val="007222E5"/>
    <w:rsid w:val="0072436A"/>
    <w:rsid w:val="00724BEA"/>
    <w:rsid w:val="00725216"/>
    <w:rsid w:val="00725CBA"/>
    <w:rsid w:val="00726903"/>
    <w:rsid w:val="00726ED1"/>
    <w:rsid w:val="0073067A"/>
    <w:rsid w:val="00730A99"/>
    <w:rsid w:val="00731321"/>
    <w:rsid w:val="007315F5"/>
    <w:rsid w:val="007323EF"/>
    <w:rsid w:val="0073362A"/>
    <w:rsid w:val="007440D2"/>
    <w:rsid w:val="0074678A"/>
    <w:rsid w:val="007509F3"/>
    <w:rsid w:val="007542FE"/>
    <w:rsid w:val="00755540"/>
    <w:rsid w:val="007632C5"/>
    <w:rsid w:val="00763785"/>
    <w:rsid w:val="00766212"/>
    <w:rsid w:val="00767E89"/>
    <w:rsid w:val="00773F3B"/>
    <w:rsid w:val="00776709"/>
    <w:rsid w:val="00777D88"/>
    <w:rsid w:val="007806EB"/>
    <w:rsid w:val="007813A1"/>
    <w:rsid w:val="00781DB5"/>
    <w:rsid w:val="0078341C"/>
    <w:rsid w:val="00784A94"/>
    <w:rsid w:val="00790F67"/>
    <w:rsid w:val="007923EF"/>
    <w:rsid w:val="00793AB4"/>
    <w:rsid w:val="00794192"/>
    <w:rsid w:val="007A07CD"/>
    <w:rsid w:val="007A3718"/>
    <w:rsid w:val="007B19F6"/>
    <w:rsid w:val="007B3992"/>
    <w:rsid w:val="007B588A"/>
    <w:rsid w:val="007B5BA8"/>
    <w:rsid w:val="007B5FEC"/>
    <w:rsid w:val="007B6ED5"/>
    <w:rsid w:val="007B756F"/>
    <w:rsid w:val="007C4FBC"/>
    <w:rsid w:val="007D2799"/>
    <w:rsid w:val="007D3612"/>
    <w:rsid w:val="007D5E1F"/>
    <w:rsid w:val="007D696B"/>
    <w:rsid w:val="007E28EA"/>
    <w:rsid w:val="007E4257"/>
    <w:rsid w:val="007E426F"/>
    <w:rsid w:val="007F23EA"/>
    <w:rsid w:val="007F25A0"/>
    <w:rsid w:val="007F3DA2"/>
    <w:rsid w:val="007F6A54"/>
    <w:rsid w:val="007F7983"/>
    <w:rsid w:val="00801689"/>
    <w:rsid w:val="008018F0"/>
    <w:rsid w:val="00801F53"/>
    <w:rsid w:val="00802314"/>
    <w:rsid w:val="0081134B"/>
    <w:rsid w:val="00811903"/>
    <w:rsid w:val="0081351C"/>
    <w:rsid w:val="00815379"/>
    <w:rsid w:val="0082283C"/>
    <w:rsid w:val="008244F2"/>
    <w:rsid w:val="0082464F"/>
    <w:rsid w:val="0082483B"/>
    <w:rsid w:val="00824EC9"/>
    <w:rsid w:val="00825ABB"/>
    <w:rsid w:val="008261C3"/>
    <w:rsid w:val="00830A0C"/>
    <w:rsid w:val="00840EBC"/>
    <w:rsid w:val="00843E50"/>
    <w:rsid w:val="00845C7D"/>
    <w:rsid w:val="00845FF4"/>
    <w:rsid w:val="00847A35"/>
    <w:rsid w:val="00850E84"/>
    <w:rsid w:val="008530ED"/>
    <w:rsid w:val="00853228"/>
    <w:rsid w:val="00853F98"/>
    <w:rsid w:val="0086037A"/>
    <w:rsid w:val="00860E36"/>
    <w:rsid w:val="00861A79"/>
    <w:rsid w:val="00863F17"/>
    <w:rsid w:val="00865807"/>
    <w:rsid w:val="00865826"/>
    <w:rsid w:val="0086650C"/>
    <w:rsid w:val="0087035A"/>
    <w:rsid w:val="0087155A"/>
    <w:rsid w:val="008715B6"/>
    <w:rsid w:val="00874959"/>
    <w:rsid w:val="00875699"/>
    <w:rsid w:val="00875E2F"/>
    <w:rsid w:val="00876E6F"/>
    <w:rsid w:val="00885811"/>
    <w:rsid w:val="00886D2A"/>
    <w:rsid w:val="00887848"/>
    <w:rsid w:val="00891169"/>
    <w:rsid w:val="008912F1"/>
    <w:rsid w:val="008914F7"/>
    <w:rsid w:val="00891F47"/>
    <w:rsid w:val="00892302"/>
    <w:rsid w:val="008962CC"/>
    <w:rsid w:val="008A0E92"/>
    <w:rsid w:val="008A1A96"/>
    <w:rsid w:val="008A3E02"/>
    <w:rsid w:val="008B1074"/>
    <w:rsid w:val="008B21D8"/>
    <w:rsid w:val="008B3E9C"/>
    <w:rsid w:val="008B54DC"/>
    <w:rsid w:val="008B5D92"/>
    <w:rsid w:val="008B6EBB"/>
    <w:rsid w:val="008C30EF"/>
    <w:rsid w:val="008C43B8"/>
    <w:rsid w:val="008C5F68"/>
    <w:rsid w:val="008C6375"/>
    <w:rsid w:val="008C63F2"/>
    <w:rsid w:val="008C6B22"/>
    <w:rsid w:val="008C6E90"/>
    <w:rsid w:val="008C7F3A"/>
    <w:rsid w:val="008D2D26"/>
    <w:rsid w:val="008D4E6D"/>
    <w:rsid w:val="008D6544"/>
    <w:rsid w:val="008E2788"/>
    <w:rsid w:val="008E2FF6"/>
    <w:rsid w:val="008E4E9F"/>
    <w:rsid w:val="008E7B09"/>
    <w:rsid w:val="008F0442"/>
    <w:rsid w:val="008F0896"/>
    <w:rsid w:val="008F1549"/>
    <w:rsid w:val="008F348F"/>
    <w:rsid w:val="008F43A9"/>
    <w:rsid w:val="008F639C"/>
    <w:rsid w:val="008F7677"/>
    <w:rsid w:val="008F7CF4"/>
    <w:rsid w:val="00903CAF"/>
    <w:rsid w:val="0090656B"/>
    <w:rsid w:val="0091197E"/>
    <w:rsid w:val="00911C58"/>
    <w:rsid w:val="00916F87"/>
    <w:rsid w:val="0091759B"/>
    <w:rsid w:val="00917603"/>
    <w:rsid w:val="009216E8"/>
    <w:rsid w:val="00925B8A"/>
    <w:rsid w:val="00925D30"/>
    <w:rsid w:val="00927BA2"/>
    <w:rsid w:val="009301CA"/>
    <w:rsid w:val="0093073F"/>
    <w:rsid w:val="00934B4F"/>
    <w:rsid w:val="009356FF"/>
    <w:rsid w:val="0093658B"/>
    <w:rsid w:val="00936DB6"/>
    <w:rsid w:val="00940027"/>
    <w:rsid w:val="00941FE0"/>
    <w:rsid w:val="009452B1"/>
    <w:rsid w:val="00946BFD"/>
    <w:rsid w:val="00952DA1"/>
    <w:rsid w:val="0095423B"/>
    <w:rsid w:val="00957853"/>
    <w:rsid w:val="00962971"/>
    <w:rsid w:val="00963858"/>
    <w:rsid w:val="009640A9"/>
    <w:rsid w:val="009643CA"/>
    <w:rsid w:val="00965B87"/>
    <w:rsid w:val="00970E7B"/>
    <w:rsid w:val="009728FC"/>
    <w:rsid w:val="00976241"/>
    <w:rsid w:val="00977656"/>
    <w:rsid w:val="009846CE"/>
    <w:rsid w:val="00986594"/>
    <w:rsid w:val="0099455D"/>
    <w:rsid w:val="00997729"/>
    <w:rsid w:val="00997F8C"/>
    <w:rsid w:val="009A1002"/>
    <w:rsid w:val="009A26B5"/>
    <w:rsid w:val="009A2835"/>
    <w:rsid w:val="009A284A"/>
    <w:rsid w:val="009A37C7"/>
    <w:rsid w:val="009A3808"/>
    <w:rsid w:val="009A58D0"/>
    <w:rsid w:val="009B06A3"/>
    <w:rsid w:val="009B49EE"/>
    <w:rsid w:val="009B4F0F"/>
    <w:rsid w:val="009B5831"/>
    <w:rsid w:val="009B7620"/>
    <w:rsid w:val="009C047B"/>
    <w:rsid w:val="009D1535"/>
    <w:rsid w:val="009D1D7B"/>
    <w:rsid w:val="009D1FD6"/>
    <w:rsid w:val="009D69F3"/>
    <w:rsid w:val="009D7198"/>
    <w:rsid w:val="009D7C41"/>
    <w:rsid w:val="009D7E6A"/>
    <w:rsid w:val="009E30C8"/>
    <w:rsid w:val="009E5032"/>
    <w:rsid w:val="009E5511"/>
    <w:rsid w:val="009F04D5"/>
    <w:rsid w:val="009F04FD"/>
    <w:rsid w:val="009F37D5"/>
    <w:rsid w:val="009F4BCD"/>
    <w:rsid w:val="009F4D33"/>
    <w:rsid w:val="009F53AF"/>
    <w:rsid w:val="009F57DD"/>
    <w:rsid w:val="009F76D0"/>
    <w:rsid w:val="009F7B1A"/>
    <w:rsid w:val="00A00EE0"/>
    <w:rsid w:val="00A0329B"/>
    <w:rsid w:val="00A04F29"/>
    <w:rsid w:val="00A106C2"/>
    <w:rsid w:val="00A12270"/>
    <w:rsid w:val="00A12625"/>
    <w:rsid w:val="00A1337A"/>
    <w:rsid w:val="00A13C4D"/>
    <w:rsid w:val="00A174FE"/>
    <w:rsid w:val="00A21519"/>
    <w:rsid w:val="00A25393"/>
    <w:rsid w:val="00A25F15"/>
    <w:rsid w:val="00A2685B"/>
    <w:rsid w:val="00A33CE8"/>
    <w:rsid w:val="00A33E5F"/>
    <w:rsid w:val="00A3650F"/>
    <w:rsid w:val="00A426EC"/>
    <w:rsid w:val="00A4462A"/>
    <w:rsid w:val="00A453DA"/>
    <w:rsid w:val="00A45866"/>
    <w:rsid w:val="00A5250C"/>
    <w:rsid w:val="00A535D8"/>
    <w:rsid w:val="00A5373E"/>
    <w:rsid w:val="00A569A5"/>
    <w:rsid w:val="00A64B09"/>
    <w:rsid w:val="00A65BE3"/>
    <w:rsid w:val="00A66058"/>
    <w:rsid w:val="00A71FFC"/>
    <w:rsid w:val="00A74045"/>
    <w:rsid w:val="00A74FEB"/>
    <w:rsid w:val="00A75641"/>
    <w:rsid w:val="00A75C4A"/>
    <w:rsid w:val="00A75CAB"/>
    <w:rsid w:val="00A76129"/>
    <w:rsid w:val="00A81B34"/>
    <w:rsid w:val="00A8222A"/>
    <w:rsid w:val="00A82878"/>
    <w:rsid w:val="00A92809"/>
    <w:rsid w:val="00A96AA1"/>
    <w:rsid w:val="00A97626"/>
    <w:rsid w:val="00AA37CE"/>
    <w:rsid w:val="00AA40A6"/>
    <w:rsid w:val="00AA4A68"/>
    <w:rsid w:val="00AA4B0C"/>
    <w:rsid w:val="00AA7F16"/>
    <w:rsid w:val="00AB250C"/>
    <w:rsid w:val="00AB347F"/>
    <w:rsid w:val="00AB3559"/>
    <w:rsid w:val="00AB5988"/>
    <w:rsid w:val="00AB6D87"/>
    <w:rsid w:val="00AB7AEC"/>
    <w:rsid w:val="00AC049B"/>
    <w:rsid w:val="00AC0A33"/>
    <w:rsid w:val="00AC30AB"/>
    <w:rsid w:val="00AC6533"/>
    <w:rsid w:val="00AD0FB1"/>
    <w:rsid w:val="00AD3AAB"/>
    <w:rsid w:val="00AD4AE9"/>
    <w:rsid w:val="00AD70A1"/>
    <w:rsid w:val="00AD714E"/>
    <w:rsid w:val="00AE2754"/>
    <w:rsid w:val="00AE415B"/>
    <w:rsid w:val="00AE553E"/>
    <w:rsid w:val="00AE7D61"/>
    <w:rsid w:val="00AF1FAF"/>
    <w:rsid w:val="00AF31E2"/>
    <w:rsid w:val="00AF32FE"/>
    <w:rsid w:val="00AF432B"/>
    <w:rsid w:val="00AF705A"/>
    <w:rsid w:val="00AF7400"/>
    <w:rsid w:val="00B034C1"/>
    <w:rsid w:val="00B06149"/>
    <w:rsid w:val="00B0639C"/>
    <w:rsid w:val="00B07DCE"/>
    <w:rsid w:val="00B10651"/>
    <w:rsid w:val="00B116D1"/>
    <w:rsid w:val="00B11D22"/>
    <w:rsid w:val="00B125D5"/>
    <w:rsid w:val="00B13F84"/>
    <w:rsid w:val="00B14119"/>
    <w:rsid w:val="00B15701"/>
    <w:rsid w:val="00B157D0"/>
    <w:rsid w:val="00B16F14"/>
    <w:rsid w:val="00B20CC2"/>
    <w:rsid w:val="00B21417"/>
    <w:rsid w:val="00B21D9C"/>
    <w:rsid w:val="00B24156"/>
    <w:rsid w:val="00B25D57"/>
    <w:rsid w:val="00B32F18"/>
    <w:rsid w:val="00B34D5E"/>
    <w:rsid w:val="00B3556C"/>
    <w:rsid w:val="00B37ECD"/>
    <w:rsid w:val="00B42184"/>
    <w:rsid w:val="00B46101"/>
    <w:rsid w:val="00B46A78"/>
    <w:rsid w:val="00B47EF8"/>
    <w:rsid w:val="00B5202D"/>
    <w:rsid w:val="00B52E77"/>
    <w:rsid w:val="00B53301"/>
    <w:rsid w:val="00B53A29"/>
    <w:rsid w:val="00B54133"/>
    <w:rsid w:val="00B541F0"/>
    <w:rsid w:val="00B555CB"/>
    <w:rsid w:val="00B62017"/>
    <w:rsid w:val="00B70616"/>
    <w:rsid w:val="00B70707"/>
    <w:rsid w:val="00B72E81"/>
    <w:rsid w:val="00B73CE4"/>
    <w:rsid w:val="00B749E8"/>
    <w:rsid w:val="00B81C79"/>
    <w:rsid w:val="00B863D4"/>
    <w:rsid w:val="00B91E66"/>
    <w:rsid w:val="00B95385"/>
    <w:rsid w:val="00BA02A3"/>
    <w:rsid w:val="00BA03CB"/>
    <w:rsid w:val="00BA29DE"/>
    <w:rsid w:val="00BA593F"/>
    <w:rsid w:val="00BA6797"/>
    <w:rsid w:val="00BA7758"/>
    <w:rsid w:val="00BB1FC9"/>
    <w:rsid w:val="00BB23B0"/>
    <w:rsid w:val="00BB5193"/>
    <w:rsid w:val="00BC0434"/>
    <w:rsid w:val="00BC2F4A"/>
    <w:rsid w:val="00BC4085"/>
    <w:rsid w:val="00BC42FE"/>
    <w:rsid w:val="00BC5986"/>
    <w:rsid w:val="00BC5B64"/>
    <w:rsid w:val="00BD15D1"/>
    <w:rsid w:val="00BD21F0"/>
    <w:rsid w:val="00BD42E7"/>
    <w:rsid w:val="00BE2110"/>
    <w:rsid w:val="00BF0CF0"/>
    <w:rsid w:val="00BF1D68"/>
    <w:rsid w:val="00BF345A"/>
    <w:rsid w:val="00BF6D06"/>
    <w:rsid w:val="00C00D7F"/>
    <w:rsid w:val="00C01102"/>
    <w:rsid w:val="00C017A8"/>
    <w:rsid w:val="00C024A0"/>
    <w:rsid w:val="00C05396"/>
    <w:rsid w:val="00C073A5"/>
    <w:rsid w:val="00C0755C"/>
    <w:rsid w:val="00C10294"/>
    <w:rsid w:val="00C1052B"/>
    <w:rsid w:val="00C107B5"/>
    <w:rsid w:val="00C110A0"/>
    <w:rsid w:val="00C112BC"/>
    <w:rsid w:val="00C11524"/>
    <w:rsid w:val="00C11DCF"/>
    <w:rsid w:val="00C13184"/>
    <w:rsid w:val="00C134A8"/>
    <w:rsid w:val="00C134A9"/>
    <w:rsid w:val="00C13BD9"/>
    <w:rsid w:val="00C14E32"/>
    <w:rsid w:val="00C17BCA"/>
    <w:rsid w:val="00C20193"/>
    <w:rsid w:val="00C22983"/>
    <w:rsid w:val="00C23741"/>
    <w:rsid w:val="00C25612"/>
    <w:rsid w:val="00C257A0"/>
    <w:rsid w:val="00C26967"/>
    <w:rsid w:val="00C31D64"/>
    <w:rsid w:val="00C32227"/>
    <w:rsid w:val="00C32296"/>
    <w:rsid w:val="00C3361E"/>
    <w:rsid w:val="00C34B20"/>
    <w:rsid w:val="00C36B48"/>
    <w:rsid w:val="00C40968"/>
    <w:rsid w:val="00C41943"/>
    <w:rsid w:val="00C421EE"/>
    <w:rsid w:val="00C43585"/>
    <w:rsid w:val="00C450C2"/>
    <w:rsid w:val="00C45311"/>
    <w:rsid w:val="00C47E6C"/>
    <w:rsid w:val="00C47F9D"/>
    <w:rsid w:val="00C51E3F"/>
    <w:rsid w:val="00C52F18"/>
    <w:rsid w:val="00C52FE6"/>
    <w:rsid w:val="00C56684"/>
    <w:rsid w:val="00C56BD0"/>
    <w:rsid w:val="00C56D38"/>
    <w:rsid w:val="00C63479"/>
    <w:rsid w:val="00C64332"/>
    <w:rsid w:val="00C652CC"/>
    <w:rsid w:val="00C7036C"/>
    <w:rsid w:val="00C70B97"/>
    <w:rsid w:val="00C71B8D"/>
    <w:rsid w:val="00C745AE"/>
    <w:rsid w:val="00C7786D"/>
    <w:rsid w:val="00C83E36"/>
    <w:rsid w:val="00C83F00"/>
    <w:rsid w:val="00C84B59"/>
    <w:rsid w:val="00C92B3C"/>
    <w:rsid w:val="00CA244A"/>
    <w:rsid w:val="00CA25EA"/>
    <w:rsid w:val="00CA44C7"/>
    <w:rsid w:val="00CA4FC3"/>
    <w:rsid w:val="00CB27A0"/>
    <w:rsid w:val="00CB37E8"/>
    <w:rsid w:val="00CB3C4F"/>
    <w:rsid w:val="00CB4C0C"/>
    <w:rsid w:val="00CB4E04"/>
    <w:rsid w:val="00CB50EA"/>
    <w:rsid w:val="00CB57E1"/>
    <w:rsid w:val="00CB6C5E"/>
    <w:rsid w:val="00CB6FC6"/>
    <w:rsid w:val="00CC185D"/>
    <w:rsid w:val="00CC3392"/>
    <w:rsid w:val="00CC4605"/>
    <w:rsid w:val="00CC5170"/>
    <w:rsid w:val="00CC5BCF"/>
    <w:rsid w:val="00CD0570"/>
    <w:rsid w:val="00CD05B7"/>
    <w:rsid w:val="00CD2511"/>
    <w:rsid w:val="00CD41FE"/>
    <w:rsid w:val="00CE0BB8"/>
    <w:rsid w:val="00CE16F3"/>
    <w:rsid w:val="00CE36DF"/>
    <w:rsid w:val="00CE4809"/>
    <w:rsid w:val="00CE5E75"/>
    <w:rsid w:val="00CE6BBB"/>
    <w:rsid w:val="00CE7FA7"/>
    <w:rsid w:val="00CF3BAE"/>
    <w:rsid w:val="00CF6ADD"/>
    <w:rsid w:val="00D003EF"/>
    <w:rsid w:val="00D009DB"/>
    <w:rsid w:val="00D00B1B"/>
    <w:rsid w:val="00D01358"/>
    <w:rsid w:val="00D028B3"/>
    <w:rsid w:val="00D04120"/>
    <w:rsid w:val="00D0476C"/>
    <w:rsid w:val="00D047F0"/>
    <w:rsid w:val="00D10474"/>
    <w:rsid w:val="00D123AF"/>
    <w:rsid w:val="00D128B9"/>
    <w:rsid w:val="00D12D97"/>
    <w:rsid w:val="00D25E6E"/>
    <w:rsid w:val="00D31127"/>
    <w:rsid w:val="00D32AB8"/>
    <w:rsid w:val="00D34C0D"/>
    <w:rsid w:val="00D3566D"/>
    <w:rsid w:val="00D358AA"/>
    <w:rsid w:val="00D41367"/>
    <w:rsid w:val="00D43855"/>
    <w:rsid w:val="00D46D28"/>
    <w:rsid w:val="00D4706E"/>
    <w:rsid w:val="00D47E35"/>
    <w:rsid w:val="00D50B20"/>
    <w:rsid w:val="00D5119A"/>
    <w:rsid w:val="00D537C4"/>
    <w:rsid w:val="00D54168"/>
    <w:rsid w:val="00D55783"/>
    <w:rsid w:val="00D566E9"/>
    <w:rsid w:val="00D62C52"/>
    <w:rsid w:val="00D64320"/>
    <w:rsid w:val="00D65A73"/>
    <w:rsid w:val="00D678BC"/>
    <w:rsid w:val="00D71431"/>
    <w:rsid w:val="00D7282F"/>
    <w:rsid w:val="00D72E2B"/>
    <w:rsid w:val="00D7366D"/>
    <w:rsid w:val="00D826DF"/>
    <w:rsid w:val="00D83376"/>
    <w:rsid w:val="00D839F7"/>
    <w:rsid w:val="00D83AE1"/>
    <w:rsid w:val="00D844FD"/>
    <w:rsid w:val="00D86F2A"/>
    <w:rsid w:val="00D93485"/>
    <w:rsid w:val="00D97ABE"/>
    <w:rsid w:val="00DA351C"/>
    <w:rsid w:val="00DA6158"/>
    <w:rsid w:val="00DB1C68"/>
    <w:rsid w:val="00DB2108"/>
    <w:rsid w:val="00DB3265"/>
    <w:rsid w:val="00DB68EA"/>
    <w:rsid w:val="00DB7372"/>
    <w:rsid w:val="00DB7568"/>
    <w:rsid w:val="00DC0045"/>
    <w:rsid w:val="00DC6884"/>
    <w:rsid w:val="00DD076E"/>
    <w:rsid w:val="00DD31BA"/>
    <w:rsid w:val="00DD4349"/>
    <w:rsid w:val="00DD4372"/>
    <w:rsid w:val="00DD449D"/>
    <w:rsid w:val="00DE14DB"/>
    <w:rsid w:val="00DE2028"/>
    <w:rsid w:val="00DE3546"/>
    <w:rsid w:val="00DE623F"/>
    <w:rsid w:val="00DF2ED0"/>
    <w:rsid w:val="00DF72E5"/>
    <w:rsid w:val="00E00AB5"/>
    <w:rsid w:val="00E00D22"/>
    <w:rsid w:val="00E0155F"/>
    <w:rsid w:val="00E01FB7"/>
    <w:rsid w:val="00E02610"/>
    <w:rsid w:val="00E0292F"/>
    <w:rsid w:val="00E02A5B"/>
    <w:rsid w:val="00E0760D"/>
    <w:rsid w:val="00E103AF"/>
    <w:rsid w:val="00E1053C"/>
    <w:rsid w:val="00E117B6"/>
    <w:rsid w:val="00E12468"/>
    <w:rsid w:val="00E12C36"/>
    <w:rsid w:val="00E156FA"/>
    <w:rsid w:val="00E15D96"/>
    <w:rsid w:val="00E16084"/>
    <w:rsid w:val="00E1781F"/>
    <w:rsid w:val="00E20449"/>
    <w:rsid w:val="00E21B18"/>
    <w:rsid w:val="00E21CD9"/>
    <w:rsid w:val="00E2651F"/>
    <w:rsid w:val="00E279A6"/>
    <w:rsid w:val="00E27E19"/>
    <w:rsid w:val="00E332D6"/>
    <w:rsid w:val="00E34A1A"/>
    <w:rsid w:val="00E37303"/>
    <w:rsid w:val="00E4161B"/>
    <w:rsid w:val="00E43FA1"/>
    <w:rsid w:val="00E442C2"/>
    <w:rsid w:val="00E46B2D"/>
    <w:rsid w:val="00E5082A"/>
    <w:rsid w:val="00E514B8"/>
    <w:rsid w:val="00E52DBC"/>
    <w:rsid w:val="00E53AA8"/>
    <w:rsid w:val="00E53FEB"/>
    <w:rsid w:val="00E55B11"/>
    <w:rsid w:val="00E629E0"/>
    <w:rsid w:val="00E659AC"/>
    <w:rsid w:val="00E6645B"/>
    <w:rsid w:val="00E6791D"/>
    <w:rsid w:val="00E70E90"/>
    <w:rsid w:val="00E720EB"/>
    <w:rsid w:val="00E7256A"/>
    <w:rsid w:val="00E7301D"/>
    <w:rsid w:val="00E739DE"/>
    <w:rsid w:val="00E74B2B"/>
    <w:rsid w:val="00E74F4D"/>
    <w:rsid w:val="00E7516C"/>
    <w:rsid w:val="00E75DD8"/>
    <w:rsid w:val="00E8078F"/>
    <w:rsid w:val="00E84002"/>
    <w:rsid w:val="00E84E16"/>
    <w:rsid w:val="00E858AB"/>
    <w:rsid w:val="00E86F4F"/>
    <w:rsid w:val="00E87BC9"/>
    <w:rsid w:val="00E958E2"/>
    <w:rsid w:val="00E97CF6"/>
    <w:rsid w:val="00EA2A28"/>
    <w:rsid w:val="00EB4BC5"/>
    <w:rsid w:val="00EB6545"/>
    <w:rsid w:val="00EC07ED"/>
    <w:rsid w:val="00EC237B"/>
    <w:rsid w:val="00EC5CDC"/>
    <w:rsid w:val="00EC606E"/>
    <w:rsid w:val="00EC6D13"/>
    <w:rsid w:val="00EC7470"/>
    <w:rsid w:val="00EC7951"/>
    <w:rsid w:val="00EE212B"/>
    <w:rsid w:val="00EE231E"/>
    <w:rsid w:val="00EE2894"/>
    <w:rsid w:val="00EE5A8C"/>
    <w:rsid w:val="00EE782F"/>
    <w:rsid w:val="00EE7DA2"/>
    <w:rsid w:val="00EF0E53"/>
    <w:rsid w:val="00EF2A97"/>
    <w:rsid w:val="00EF549F"/>
    <w:rsid w:val="00F0084D"/>
    <w:rsid w:val="00F01EB6"/>
    <w:rsid w:val="00F03D06"/>
    <w:rsid w:val="00F04C10"/>
    <w:rsid w:val="00F06CA3"/>
    <w:rsid w:val="00F06F00"/>
    <w:rsid w:val="00F0740F"/>
    <w:rsid w:val="00F1026B"/>
    <w:rsid w:val="00F10BFA"/>
    <w:rsid w:val="00F11006"/>
    <w:rsid w:val="00F11375"/>
    <w:rsid w:val="00F12799"/>
    <w:rsid w:val="00F21F77"/>
    <w:rsid w:val="00F22D47"/>
    <w:rsid w:val="00F22DCC"/>
    <w:rsid w:val="00F23B3A"/>
    <w:rsid w:val="00F24BAA"/>
    <w:rsid w:val="00F331DD"/>
    <w:rsid w:val="00F349EF"/>
    <w:rsid w:val="00F36DCA"/>
    <w:rsid w:val="00F42345"/>
    <w:rsid w:val="00F43F27"/>
    <w:rsid w:val="00F4522E"/>
    <w:rsid w:val="00F505F3"/>
    <w:rsid w:val="00F51772"/>
    <w:rsid w:val="00F52353"/>
    <w:rsid w:val="00F5550D"/>
    <w:rsid w:val="00F55B36"/>
    <w:rsid w:val="00F561D3"/>
    <w:rsid w:val="00F561D9"/>
    <w:rsid w:val="00F579B9"/>
    <w:rsid w:val="00F64227"/>
    <w:rsid w:val="00F6441F"/>
    <w:rsid w:val="00F65FD5"/>
    <w:rsid w:val="00F66B90"/>
    <w:rsid w:val="00F66C5F"/>
    <w:rsid w:val="00F7131E"/>
    <w:rsid w:val="00F7543A"/>
    <w:rsid w:val="00F757C3"/>
    <w:rsid w:val="00F75C4D"/>
    <w:rsid w:val="00F767E1"/>
    <w:rsid w:val="00F77425"/>
    <w:rsid w:val="00F774F8"/>
    <w:rsid w:val="00F77C75"/>
    <w:rsid w:val="00F804FF"/>
    <w:rsid w:val="00F814B3"/>
    <w:rsid w:val="00F83ACB"/>
    <w:rsid w:val="00F87484"/>
    <w:rsid w:val="00F94A36"/>
    <w:rsid w:val="00F95EB7"/>
    <w:rsid w:val="00F97C08"/>
    <w:rsid w:val="00FA1C8D"/>
    <w:rsid w:val="00FA340C"/>
    <w:rsid w:val="00FA3DC0"/>
    <w:rsid w:val="00FB0880"/>
    <w:rsid w:val="00FB74F9"/>
    <w:rsid w:val="00FC056F"/>
    <w:rsid w:val="00FC171B"/>
    <w:rsid w:val="00FC1C1B"/>
    <w:rsid w:val="00FC1F8B"/>
    <w:rsid w:val="00FC3FBC"/>
    <w:rsid w:val="00FC4270"/>
    <w:rsid w:val="00FC6AC4"/>
    <w:rsid w:val="00FC7042"/>
    <w:rsid w:val="00FC7D96"/>
    <w:rsid w:val="00FD0E60"/>
    <w:rsid w:val="00FD1A3A"/>
    <w:rsid w:val="00FD5BBC"/>
    <w:rsid w:val="00FE31B8"/>
    <w:rsid w:val="00FE5438"/>
    <w:rsid w:val="00FE5B34"/>
    <w:rsid w:val="00FE5FBA"/>
    <w:rsid w:val="00FE69FB"/>
    <w:rsid w:val="00FE7143"/>
    <w:rsid w:val="00FF0805"/>
    <w:rsid w:val="00FF5008"/>
    <w:rsid w:val="00FF52F1"/>
    <w:rsid w:val="00FF60DB"/>
    <w:rsid w:val="00FF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B9BF7F"/>
  <w15:chartTrackingRefBased/>
  <w15:docId w15:val="{67B6D728-55DB-4FC9-889B-023C1409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EB9"/>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586EB9"/>
    <w:pPr>
      <w:tabs>
        <w:tab w:val="center" w:pos="4536"/>
        <w:tab w:val="right" w:pos="9072"/>
      </w:tabs>
    </w:pPr>
  </w:style>
  <w:style w:type="table" w:styleId="Tabellenraster">
    <w:name w:val="Table Grid"/>
    <w:basedOn w:val="NormaleTabelle"/>
    <w:rsid w:val="0058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86EB9"/>
    <w:pPr>
      <w:tabs>
        <w:tab w:val="center" w:pos="4536"/>
        <w:tab w:val="right" w:pos="9072"/>
      </w:tabs>
    </w:pPr>
  </w:style>
  <w:style w:type="character" w:styleId="Seitenzahl">
    <w:name w:val="page number"/>
    <w:basedOn w:val="Absatz-Standardschriftart"/>
    <w:rsid w:val="00586EB9"/>
  </w:style>
  <w:style w:type="paragraph" w:styleId="Sprechblasentext">
    <w:name w:val="Balloon Text"/>
    <w:basedOn w:val="Standard"/>
    <w:semiHidden/>
    <w:rsid w:val="00DE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F423-F44E-40C6-B903-7BD1FA4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2704EFE5.dotm</Template>
  <TotalTime>0</TotalTime>
  <Pages>7</Pages>
  <Words>2238</Words>
  <Characters>14100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Grundstück:</vt:lpstr>
    </vt:vector>
  </TitlesOfParts>
  <Company>Stadt Delbrück</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Grundstück:</dc:title>
  <dc:subject/>
  <dc:creator>Olaf Merschmann</dc:creator>
  <cp:keywords/>
  <dc:description/>
  <cp:lastModifiedBy>Merschmann Olaf Stadt Delbrück</cp:lastModifiedBy>
  <cp:revision>2</cp:revision>
  <cp:lastPrinted>2008-07-23T11:41:00Z</cp:lastPrinted>
  <dcterms:created xsi:type="dcterms:W3CDTF">2020-08-31T09:59:00Z</dcterms:created>
  <dcterms:modified xsi:type="dcterms:W3CDTF">2020-08-31T09:59:00Z</dcterms:modified>
</cp:coreProperties>
</file>